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1"/>
        <w:gridCol w:w="4807"/>
      </w:tblGrid>
      <w:tr w:rsidR="00097D50" w:rsidRPr="00E41E8C" w:rsidTr="00D25348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97D50" w:rsidRPr="00E41E8C" w:rsidRDefault="00097D50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097D50" w:rsidRPr="00E41E8C" w:rsidRDefault="00097D50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УО </w:t>
            </w:r>
          </w:p>
          <w:p w:rsidR="00097D50" w:rsidRPr="00E41E8C" w:rsidRDefault="00097D50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Радчевская О.В.________________________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97D50" w:rsidRPr="00E41E8C" w:rsidRDefault="00097D50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097D50" w:rsidRPr="00E41E8C" w:rsidRDefault="00097D50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И.о. руководителя МКУ ЦРО</w:t>
            </w:r>
          </w:p>
          <w:p w:rsidR="00097D50" w:rsidRPr="00E41E8C" w:rsidRDefault="00097D50" w:rsidP="00E41E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8C">
              <w:rPr>
                <w:rFonts w:ascii="Times New Roman" w:hAnsi="Times New Roman"/>
                <w:b/>
                <w:sz w:val="24"/>
                <w:szCs w:val="24"/>
              </w:rPr>
              <w:t>Чернышкова Е.А._____________________________</w:t>
            </w:r>
          </w:p>
        </w:tc>
      </w:tr>
    </w:tbl>
    <w:p w:rsidR="00097D50" w:rsidRPr="00C74FA1" w:rsidRDefault="00097D50" w:rsidP="00A17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C74FA1">
        <w:rPr>
          <w:rFonts w:ascii="Times New Roman" w:hAnsi="Times New Roman"/>
          <w:b/>
          <w:sz w:val="24"/>
          <w:szCs w:val="24"/>
        </w:rPr>
        <w:t>План  городских мероприятий МКУ «ЦРО» на  декабрь  2019 года</w:t>
      </w:r>
    </w:p>
    <w:tbl>
      <w:tblPr>
        <w:tblpPr w:leftFromText="180" w:rightFromText="180" w:vertAnchor="text" w:horzAnchor="margin" w:tblpX="-791" w:tblpY="29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8"/>
        <w:gridCol w:w="990"/>
        <w:gridCol w:w="1320"/>
        <w:gridCol w:w="1430"/>
        <w:gridCol w:w="1870"/>
      </w:tblGrid>
      <w:tr w:rsidR="00097D50" w:rsidRPr="006C2F1A" w:rsidTr="00A17FA5">
        <w:trPr>
          <w:trHeight w:val="232"/>
        </w:trPr>
        <w:tc>
          <w:tcPr>
            <w:tcW w:w="5608" w:type="dxa"/>
          </w:tcPr>
          <w:p w:rsidR="00097D50" w:rsidRPr="006C2F1A" w:rsidRDefault="00097D50" w:rsidP="006C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0" w:type="dxa"/>
          </w:tcPr>
          <w:p w:rsidR="00097D50" w:rsidRPr="006C2F1A" w:rsidRDefault="00097D50" w:rsidP="006C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20" w:type="dxa"/>
          </w:tcPr>
          <w:p w:rsidR="00097D50" w:rsidRPr="006C2F1A" w:rsidRDefault="00097D50" w:rsidP="006C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30" w:type="dxa"/>
          </w:tcPr>
          <w:p w:rsidR="00097D50" w:rsidRPr="006C2F1A" w:rsidRDefault="00097D50" w:rsidP="006C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870" w:type="dxa"/>
          </w:tcPr>
          <w:p w:rsidR="00097D50" w:rsidRPr="006C2F1A" w:rsidRDefault="00097D50" w:rsidP="006C2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97D50" w:rsidRPr="006C2F1A" w:rsidTr="00A17FA5">
        <w:trPr>
          <w:trHeight w:val="70"/>
        </w:trPr>
        <w:tc>
          <w:tcPr>
            <w:tcW w:w="11218" w:type="dxa"/>
            <w:gridSpan w:val="5"/>
          </w:tcPr>
          <w:p w:rsidR="00097D50" w:rsidRPr="006C2F1A" w:rsidRDefault="00097D50" w:rsidP="006C2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 Диагностико-аналитическая деятельность</w:t>
            </w:r>
          </w:p>
        </w:tc>
      </w:tr>
      <w:tr w:rsidR="00097D50" w:rsidRPr="006C2F1A" w:rsidTr="00A17FA5">
        <w:trPr>
          <w:trHeight w:val="643"/>
        </w:trPr>
        <w:tc>
          <w:tcPr>
            <w:tcW w:w="5608" w:type="dxa"/>
          </w:tcPr>
          <w:p w:rsidR="00097D50" w:rsidRPr="00C80C6F" w:rsidRDefault="00097D50" w:rsidP="00BF7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Заседание городской ПМПК.</w:t>
            </w:r>
          </w:p>
          <w:p w:rsidR="00097D50" w:rsidRPr="00C80C6F" w:rsidRDefault="00097D50" w:rsidP="00BF7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C80C6F" w:rsidRDefault="00097D50" w:rsidP="00BF7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C80C6F" w:rsidRDefault="00097D50" w:rsidP="00BF7B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97D50" w:rsidRPr="00C80C6F" w:rsidRDefault="00097D50" w:rsidP="00C80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9.00-</w:t>
            </w:r>
          </w:p>
          <w:p w:rsidR="00097D50" w:rsidRPr="00C80C6F" w:rsidRDefault="00097D50" w:rsidP="00C80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097D50" w:rsidRPr="00C80C6F" w:rsidRDefault="00097D50" w:rsidP="00C80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C80C6F" w:rsidRDefault="00097D50" w:rsidP="00C80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C80C6F" w:rsidRDefault="00097D50" w:rsidP="00C80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C80C6F" w:rsidRDefault="00097D50" w:rsidP="00DE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2.12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97D50" w:rsidRPr="00C80C6F" w:rsidRDefault="00097D50" w:rsidP="00DE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9.12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97D50" w:rsidRPr="00C80C6F" w:rsidRDefault="00097D50" w:rsidP="00DE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16.12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97D50" w:rsidRPr="00C80C6F" w:rsidRDefault="00097D50" w:rsidP="00DE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97D50" w:rsidRPr="00C80C6F" w:rsidRDefault="00097D50" w:rsidP="00DE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C80C6F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«ЦРР-</w:t>
            </w:r>
            <w:r>
              <w:rPr>
                <w:rFonts w:ascii="Times New Roman" w:hAnsi="Times New Roman"/>
                <w:sz w:val="20"/>
                <w:szCs w:val="20"/>
              </w:rPr>
              <w:t>д/с №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097D50" w:rsidRPr="00C80C6F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МБДОУ  д/с № 9</w:t>
            </w:r>
          </w:p>
          <w:p w:rsidR="00097D50" w:rsidRPr="00C80C6F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МБДОУ д/с № 35</w:t>
            </w:r>
          </w:p>
          <w:p w:rsidR="00097D50" w:rsidRPr="00C80C6F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МБДОУ д/с № 15</w:t>
            </w:r>
          </w:p>
          <w:p w:rsidR="00097D50" w:rsidRPr="00C80C6F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СОШ № 2</w:t>
            </w:r>
          </w:p>
        </w:tc>
        <w:tc>
          <w:tcPr>
            <w:tcW w:w="1870" w:type="dxa"/>
          </w:tcPr>
          <w:p w:rsidR="00097D50" w:rsidRPr="00C80C6F" w:rsidRDefault="00097D50" w:rsidP="00FA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Сачкова Е.А.</w:t>
            </w:r>
          </w:p>
          <w:p w:rsidR="00097D50" w:rsidRPr="00C80C6F" w:rsidRDefault="00097D50" w:rsidP="00FA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C80C6F" w:rsidRDefault="00097D50" w:rsidP="00FA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170"/>
        </w:trPr>
        <w:tc>
          <w:tcPr>
            <w:tcW w:w="5608" w:type="dxa"/>
          </w:tcPr>
          <w:p w:rsidR="00097D50" w:rsidRPr="00C80C6F" w:rsidRDefault="00097D50" w:rsidP="007757E3">
            <w:pPr>
              <w:pStyle w:val="BodyText"/>
              <w:jc w:val="both"/>
              <w:rPr>
                <w:iCs/>
                <w:kern w:val="28"/>
                <w:sz w:val="20"/>
              </w:rPr>
            </w:pPr>
            <w:r w:rsidRPr="00C80C6F">
              <w:rPr>
                <w:iCs/>
                <w:kern w:val="28"/>
                <w:sz w:val="20"/>
              </w:rPr>
              <w:t>Мониторинг о численности различных категорий обучающихся с ограниченными возможностями здоровья в ОО</w:t>
            </w:r>
          </w:p>
        </w:tc>
        <w:tc>
          <w:tcPr>
            <w:tcW w:w="990" w:type="dxa"/>
          </w:tcPr>
          <w:p w:rsidR="00097D50" w:rsidRPr="00C80C6F" w:rsidRDefault="00097D50" w:rsidP="00C80C6F">
            <w:pPr>
              <w:pStyle w:val="BodyText"/>
              <w:rPr>
                <w:iCs/>
                <w:kern w:val="28"/>
                <w:sz w:val="20"/>
              </w:rPr>
            </w:pPr>
          </w:p>
        </w:tc>
        <w:tc>
          <w:tcPr>
            <w:tcW w:w="1320" w:type="dxa"/>
          </w:tcPr>
          <w:p w:rsidR="00097D50" w:rsidRPr="00C80C6F" w:rsidRDefault="00097D50" w:rsidP="00C80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430" w:type="dxa"/>
          </w:tcPr>
          <w:p w:rsidR="00097D50" w:rsidRPr="00C80C6F" w:rsidRDefault="00097D50" w:rsidP="000D7443">
            <w:pPr>
              <w:jc w:val="center"/>
              <w:rPr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C80C6F" w:rsidRDefault="00097D50" w:rsidP="00FA66B5">
            <w:pPr>
              <w:jc w:val="center"/>
              <w:rPr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097D50" w:rsidRPr="006C2F1A" w:rsidTr="00A17FA5">
        <w:trPr>
          <w:trHeight w:val="170"/>
        </w:trPr>
        <w:tc>
          <w:tcPr>
            <w:tcW w:w="5608" w:type="dxa"/>
          </w:tcPr>
          <w:p w:rsidR="00097D50" w:rsidRPr="00C80C6F" w:rsidRDefault="00097D50" w:rsidP="007757E3">
            <w:pPr>
              <w:pStyle w:val="BodyText"/>
              <w:jc w:val="both"/>
              <w:rPr>
                <w:iCs/>
                <w:kern w:val="28"/>
                <w:sz w:val="20"/>
              </w:rPr>
            </w:pPr>
            <w:r w:rsidRPr="00C80C6F">
              <w:rPr>
                <w:iCs/>
                <w:kern w:val="28"/>
                <w:sz w:val="20"/>
              </w:rPr>
              <w:t>Мониторинг о численности обучающихся детей-инвалидов в ОО</w:t>
            </w:r>
          </w:p>
        </w:tc>
        <w:tc>
          <w:tcPr>
            <w:tcW w:w="990" w:type="dxa"/>
          </w:tcPr>
          <w:p w:rsidR="00097D50" w:rsidRPr="00C80C6F" w:rsidRDefault="00097D50" w:rsidP="00C80C6F">
            <w:pPr>
              <w:pStyle w:val="BodyText"/>
              <w:rPr>
                <w:iCs/>
                <w:kern w:val="28"/>
                <w:sz w:val="20"/>
              </w:rPr>
            </w:pPr>
          </w:p>
        </w:tc>
        <w:tc>
          <w:tcPr>
            <w:tcW w:w="1320" w:type="dxa"/>
          </w:tcPr>
          <w:p w:rsidR="00097D50" w:rsidRPr="00C80C6F" w:rsidRDefault="00097D50" w:rsidP="00C80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C80C6F">
              <w:rPr>
                <w:rFonts w:ascii="Times New Roman" w:hAnsi="Times New Roman"/>
                <w:sz w:val="20"/>
                <w:szCs w:val="20"/>
              </w:rPr>
              <w:t>течение месяца</w:t>
            </w:r>
          </w:p>
        </w:tc>
        <w:tc>
          <w:tcPr>
            <w:tcW w:w="1430" w:type="dxa"/>
          </w:tcPr>
          <w:p w:rsidR="00097D50" w:rsidRPr="00C80C6F" w:rsidRDefault="00097D50" w:rsidP="000D7443">
            <w:pPr>
              <w:jc w:val="center"/>
              <w:rPr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C80C6F" w:rsidRDefault="00097D50" w:rsidP="00FA66B5">
            <w:pPr>
              <w:jc w:val="center"/>
              <w:rPr>
                <w:sz w:val="20"/>
                <w:szCs w:val="20"/>
              </w:rPr>
            </w:pPr>
            <w:r w:rsidRPr="00C80C6F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097D50" w:rsidRPr="006C2F1A" w:rsidTr="00A17FA5">
        <w:trPr>
          <w:trHeight w:val="170"/>
        </w:trPr>
        <w:tc>
          <w:tcPr>
            <w:tcW w:w="5608" w:type="dxa"/>
          </w:tcPr>
          <w:p w:rsidR="00097D50" w:rsidRPr="00402C80" w:rsidRDefault="00097D50" w:rsidP="00775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C80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Анализ  реализации муниципальных  инновационных образовательных проектов</w:t>
            </w:r>
          </w:p>
        </w:tc>
        <w:tc>
          <w:tcPr>
            <w:tcW w:w="990" w:type="dxa"/>
          </w:tcPr>
          <w:p w:rsidR="00097D50" w:rsidRPr="00402C80" w:rsidRDefault="00097D50" w:rsidP="00402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80"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  <w:p w:rsidR="00097D50" w:rsidRPr="00402C80" w:rsidRDefault="00097D50" w:rsidP="00402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80">
              <w:rPr>
                <w:rFonts w:ascii="Times New Roman" w:hAnsi="Times New Roman"/>
                <w:sz w:val="20"/>
                <w:szCs w:val="20"/>
              </w:rPr>
              <w:t>методиста</w:t>
            </w:r>
          </w:p>
        </w:tc>
        <w:tc>
          <w:tcPr>
            <w:tcW w:w="1320" w:type="dxa"/>
          </w:tcPr>
          <w:p w:rsidR="00097D50" w:rsidRPr="00402C80" w:rsidRDefault="00097D50" w:rsidP="00402C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80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30.12</w:t>
            </w:r>
            <w:r w:rsidRPr="00402C80"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430" w:type="dxa"/>
          </w:tcPr>
          <w:p w:rsidR="00097D50" w:rsidRPr="00402C80" w:rsidRDefault="00097D50" w:rsidP="000D744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402C80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402C80" w:rsidRDefault="00097D50" w:rsidP="00402C80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402C80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</w:tc>
      </w:tr>
      <w:tr w:rsidR="00097D50" w:rsidRPr="006C2F1A" w:rsidTr="00A17FA5">
        <w:trPr>
          <w:trHeight w:val="170"/>
        </w:trPr>
        <w:tc>
          <w:tcPr>
            <w:tcW w:w="5608" w:type="dxa"/>
          </w:tcPr>
          <w:p w:rsidR="00097D50" w:rsidRPr="00E54DB1" w:rsidRDefault="00097D50" w:rsidP="007757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DB1">
              <w:rPr>
                <w:rFonts w:ascii="Times New Roman" w:hAnsi="Times New Roman"/>
                <w:sz w:val="20"/>
                <w:szCs w:val="20"/>
              </w:rPr>
              <w:t>Мониторинг паспортов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  <w:r w:rsidRPr="00E54DB1">
              <w:rPr>
                <w:rFonts w:ascii="Times New Roman" w:hAnsi="Times New Roman"/>
                <w:sz w:val="20"/>
                <w:szCs w:val="20"/>
              </w:rPr>
              <w:t xml:space="preserve"> согласно ПП-1006 от 02.08.19</w:t>
            </w:r>
          </w:p>
        </w:tc>
        <w:tc>
          <w:tcPr>
            <w:tcW w:w="990" w:type="dxa"/>
          </w:tcPr>
          <w:p w:rsidR="00097D50" w:rsidRPr="00E54DB1" w:rsidRDefault="00097D50" w:rsidP="00E54D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E54DB1" w:rsidRDefault="00097D50" w:rsidP="00E54D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54DB1">
              <w:rPr>
                <w:rFonts w:ascii="Times New Roman" w:hAnsi="Times New Roman"/>
                <w:sz w:val="20"/>
                <w:szCs w:val="20"/>
              </w:rPr>
              <w:t>о 30.12.19</w:t>
            </w:r>
          </w:p>
        </w:tc>
        <w:tc>
          <w:tcPr>
            <w:tcW w:w="1430" w:type="dxa"/>
          </w:tcPr>
          <w:p w:rsidR="00097D50" w:rsidRPr="00E54DB1" w:rsidRDefault="00097D50" w:rsidP="000D74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DB1">
              <w:rPr>
                <w:rFonts w:ascii="Times New Roman" w:hAnsi="Times New Roman"/>
                <w:sz w:val="20"/>
                <w:szCs w:val="20"/>
              </w:rPr>
              <w:t>Полевая,2</w:t>
            </w:r>
          </w:p>
        </w:tc>
        <w:tc>
          <w:tcPr>
            <w:tcW w:w="1870" w:type="dxa"/>
          </w:tcPr>
          <w:p w:rsidR="00097D50" w:rsidRPr="00E54DB1" w:rsidRDefault="00097D50" w:rsidP="00E54D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DB1">
              <w:rPr>
                <w:rFonts w:ascii="Times New Roman" w:hAnsi="Times New Roman"/>
                <w:sz w:val="20"/>
                <w:szCs w:val="20"/>
              </w:rPr>
              <w:t>Ермолюк А.В.</w:t>
            </w:r>
          </w:p>
        </w:tc>
      </w:tr>
      <w:tr w:rsidR="00097D50" w:rsidRPr="006C2F1A" w:rsidTr="00A17FA5">
        <w:trPr>
          <w:trHeight w:val="87"/>
        </w:trPr>
        <w:tc>
          <w:tcPr>
            <w:tcW w:w="5608" w:type="dxa"/>
          </w:tcPr>
          <w:p w:rsidR="00097D50" w:rsidRPr="00161B6D" w:rsidRDefault="00097D50" w:rsidP="007757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161B6D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Мониторинг курсовой подготовки п</w:t>
            </w: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едагогических работников за 2019 </w:t>
            </w:r>
            <w:r w:rsidRPr="00161B6D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(заполнение портфолио учителя в Сетевом городе)</w:t>
            </w:r>
          </w:p>
        </w:tc>
        <w:tc>
          <w:tcPr>
            <w:tcW w:w="990" w:type="dxa"/>
          </w:tcPr>
          <w:p w:rsidR="00097D50" w:rsidRPr="00161B6D" w:rsidRDefault="00097D50" w:rsidP="00161B6D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161B6D" w:rsidRDefault="00097D50" w:rsidP="00161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B6D">
              <w:rPr>
                <w:rFonts w:ascii="Times New Roman" w:hAnsi="Times New Roman"/>
                <w:sz w:val="20"/>
                <w:szCs w:val="20"/>
              </w:rPr>
              <w:t>до 25.12.19</w:t>
            </w:r>
          </w:p>
        </w:tc>
        <w:tc>
          <w:tcPr>
            <w:tcW w:w="1430" w:type="dxa"/>
          </w:tcPr>
          <w:p w:rsidR="00097D50" w:rsidRPr="00161B6D" w:rsidRDefault="00097D50" w:rsidP="000D744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161B6D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ОО</w:t>
            </w:r>
          </w:p>
        </w:tc>
        <w:tc>
          <w:tcPr>
            <w:tcW w:w="1870" w:type="dxa"/>
          </w:tcPr>
          <w:p w:rsidR="00097D50" w:rsidRPr="00161B6D" w:rsidRDefault="00097D50" w:rsidP="00161B6D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161B6D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Чернышкова Е.А.</w:t>
            </w:r>
          </w:p>
        </w:tc>
      </w:tr>
      <w:tr w:rsidR="00097D50" w:rsidRPr="006C2F1A" w:rsidTr="00A17FA5">
        <w:trPr>
          <w:trHeight w:val="87"/>
        </w:trPr>
        <w:tc>
          <w:tcPr>
            <w:tcW w:w="5608" w:type="dxa"/>
          </w:tcPr>
          <w:p w:rsidR="00097D50" w:rsidRPr="00632780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Мониторинг деятельности классов казачьей направленности</w:t>
            </w:r>
          </w:p>
        </w:tc>
        <w:tc>
          <w:tcPr>
            <w:tcW w:w="990" w:type="dxa"/>
          </w:tcPr>
          <w:p w:rsidR="00097D50" w:rsidRPr="00632780" w:rsidRDefault="00097D50" w:rsidP="00C80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632780" w:rsidRDefault="00097D50" w:rsidP="00C80C6F">
            <w:pPr>
              <w:pStyle w:val="BodyText"/>
              <w:jc w:val="left"/>
              <w:rPr>
                <w:sz w:val="20"/>
              </w:rPr>
            </w:pPr>
            <w:r w:rsidRPr="00632780">
              <w:rPr>
                <w:sz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632780" w:rsidRDefault="00097D50" w:rsidP="000D7443">
            <w:pPr>
              <w:pStyle w:val="BodyText"/>
              <w:rPr>
                <w:sz w:val="20"/>
              </w:rPr>
            </w:pPr>
            <w:r w:rsidRPr="00632780">
              <w:rPr>
                <w:sz w:val="20"/>
              </w:rPr>
              <w:t>МКУ «ЦРО»</w:t>
            </w:r>
          </w:p>
        </w:tc>
        <w:tc>
          <w:tcPr>
            <w:tcW w:w="1870" w:type="dxa"/>
          </w:tcPr>
          <w:p w:rsidR="00097D50" w:rsidRPr="00632780" w:rsidRDefault="00097D50" w:rsidP="00FA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  <w:tr w:rsidR="00097D50" w:rsidRPr="006C2F1A" w:rsidTr="00A17FA5">
        <w:trPr>
          <w:trHeight w:val="229"/>
        </w:trPr>
        <w:tc>
          <w:tcPr>
            <w:tcW w:w="5608" w:type="dxa"/>
          </w:tcPr>
          <w:p w:rsidR="00097D50" w:rsidRPr="00632780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Мониторинг участия ОУ в мероприятиях духовно-нравственной направленности</w:t>
            </w:r>
          </w:p>
        </w:tc>
        <w:tc>
          <w:tcPr>
            <w:tcW w:w="990" w:type="dxa"/>
          </w:tcPr>
          <w:p w:rsidR="00097D50" w:rsidRPr="00632780" w:rsidRDefault="00097D50" w:rsidP="00C80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632780" w:rsidRDefault="00097D50" w:rsidP="00C80C6F">
            <w:pPr>
              <w:pStyle w:val="BodyText"/>
              <w:jc w:val="left"/>
              <w:rPr>
                <w:sz w:val="20"/>
              </w:rPr>
            </w:pPr>
            <w:r w:rsidRPr="00632780">
              <w:rPr>
                <w:sz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632780" w:rsidRDefault="00097D50" w:rsidP="000D7443">
            <w:pPr>
              <w:pStyle w:val="BodyText"/>
              <w:rPr>
                <w:sz w:val="20"/>
              </w:rPr>
            </w:pPr>
            <w:r w:rsidRPr="00632780">
              <w:rPr>
                <w:sz w:val="20"/>
              </w:rPr>
              <w:t>МКУ «ЦРО»</w:t>
            </w:r>
          </w:p>
        </w:tc>
        <w:tc>
          <w:tcPr>
            <w:tcW w:w="1870" w:type="dxa"/>
          </w:tcPr>
          <w:p w:rsidR="00097D50" w:rsidRPr="00632780" w:rsidRDefault="00097D50" w:rsidP="00FA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  <w:tr w:rsidR="00097D50" w:rsidRPr="006C2F1A" w:rsidTr="00A17FA5">
        <w:trPr>
          <w:trHeight w:val="353"/>
        </w:trPr>
        <w:tc>
          <w:tcPr>
            <w:tcW w:w="5608" w:type="dxa"/>
          </w:tcPr>
          <w:p w:rsidR="00097D50" w:rsidRPr="00632780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Сопровождение АИС «Сетевой город. Образование» (дошкольные учреждения)</w:t>
            </w:r>
          </w:p>
        </w:tc>
        <w:tc>
          <w:tcPr>
            <w:tcW w:w="990" w:type="dxa"/>
          </w:tcPr>
          <w:p w:rsidR="00097D50" w:rsidRPr="00632780" w:rsidRDefault="00097D50" w:rsidP="00C80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632780" w:rsidRDefault="00097D50" w:rsidP="00C80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30" w:type="dxa"/>
          </w:tcPr>
          <w:p w:rsidR="00097D50" w:rsidRPr="00632780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МКУ ЦРО,</w:t>
            </w:r>
          </w:p>
          <w:p w:rsidR="00097D50" w:rsidRPr="00632780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780">
              <w:rPr>
                <w:rFonts w:ascii="Times New Roman" w:hAnsi="Times New Roman"/>
                <w:sz w:val="20"/>
                <w:szCs w:val="20"/>
              </w:rPr>
              <w:t>Полевая,2</w:t>
            </w:r>
          </w:p>
        </w:tc>
        <w:tc>
          <w:tcPr>
            <w:tcW w:w="1870" w:type="dxa"/>
          </w:tcPr>
          <w:p w:rsidR="00097D50" w:rsidRPr="00632780" w:rsidRDefault="00097D50" w:rsidP="00FA6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 xml:space="preserve">Колесниченко </w:t>
            </w:r>
            <w:r>
              <w:rPr>
                <w:rFonts w:ascii="Times New Roman" w:hAnsi="Times New Roman"/>
                <w:sz w:val="20"/>
                <w:szCs w:val="20"/>
              </w:rPr>
              <w:t>Е.С.</w:t>
            </w:r>
          </w:p>
        </w:tc>
      </w:tr>
      <w:tr w:rsidR="00097D50" w:rsidRPr="006C2F1A" w:rsidTr="00A17FA5">
        <w:trPr>
          <w:trHeight w:val="428"/>
        </w:trPr>
        <w:tc>
          <w:tcPr>
            <w:tcW w:w="5608" w:type="dxa"/>
          </w:tcPr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Внесение данных, обработка и корректировка в АИС «Е-услуги. Образование»</w:t>
            </w:r>
          </w:p>
        </w:tc>
        <w:tc>
          <w:tcPr>
            <w:tcW w:w="99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30" w:type="dxa"/>
          </w:tcPr>
          <w:p w:rsidR="00097D50" w:rsidRPr="00934F9C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МКУ ЦРО,</w:t>
            </w:r>
          </w:p>
          <w:p w:rsidR="00097D50" w:rsidRPr="00934F9C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4F9C">
              <w:rPr>
                <w:rFonts w:ascii="Times New Roman" w:hAnsi="Times New Roman"/>
                <w:sz w:val="20"/>
                <w:szCs w:val="20"/>
              </w:rPr>
              <w:t>Полевая,2</w:t>
            </w:r>
          </w:p>
        </w:tc>
        <w:tc>
          <w:tcPr>
            <w:tcW w:w="187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Колесниченко Е.С.</w:t>
            </w:r>
          </w:p>
        </w:tc>
      </w:tr>
      <w:tr w:rsidR="00097D50" w:rsidRPr="006C2F1A" w:rsidTr="00A17FA5">
        <w:trPr>
          <w:trHeight w:val="427"/>
        </w:trPr>
        <w:tc>
          <w:tcPr>
            <w:tcW w:w="5608" w:type="dxa"/>
          </w:tcPr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Мониторинг:</w:t>
            </w:r>
          </w:p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-заполнения общедоступного навигатора по дополнительным образовательным программам дополнительного образования детей Краснодарского края;</w:t>
            </w:r>
          </w:p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-образовательных организаций, реализующих программы дополнительного образования детей физкультурно-спортивной направленности;</w:t>
            </w:r>
          </w:p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- об охвате детей дополнительным образованием;</w:t>
            </w:r>
          </w:p>
        </w:tc>
        <w:tc>
          <w:tcPr>
            <w:tcW w:w="99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934F9C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934F9C" w:rsidRDefault="00097D50" w:rsidP="000D7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427"/>
        </w:trPr>
        <w:tc>
          <w:tcPr>
            <w:tcW w:w="5608" w:type="dxa"/>
          </w:tcPr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Подготовка ежеквартального отчета о травматизме на занятиях физической культуры</w:t>
            </w:r>
          </w:p>
        </w:tc>
        <w:tc>
          <w:tcPr>
            <w:tcW w:w="99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427"/>
        </w:trPr>
        <w:tc>
          <w:tcPr>
            <w:tcW w:w="5608" w:type="dxa"/>
          </w:tcPr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Подготовка ежеквартального отчета о развитии спорта в общеобразовательных учреждениях муниципального образования город-курорт Геленджик</w:t>
            </w:r>
          </w:p>
        </w:tc>
        <w:tc>
          <w:tcPr>
            <w:tcW w:w="99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274"/>
        </w:trPr>
        <w:tc>
          <w:tcPr>
            <w:tcW w:w="5608" w:type="dxa"/>
          </w:tcPr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Подготовка ежеквартального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школьных спортивных клубах (</w:t>
            </w:r>
            <w:r w:rsidRPr="00934F9C">
              <w:rPr>
                <w:rFonts w:ascii="Times New Roman" w:hAnsi="Times New Roman"/>
                <w:sz w:val="20"/>
                <w:szCs w:val="20"/>
              </w:rPr>
              <w:t>ШСК)</w:t>
            </w:r>
          </w:p>
        </w:tc>
        <w:tc>
          <w:tcPr>
            <w:tcW w:w="99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934F9C" w:rsidRDefault="00097D50" w:rsidP="00775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Подготовка ежеквартального отчета об охвате детей дополнительным образованием</w:t>
            </w:r>
          </w:p>
        </w:tc>
        <w:tc>
          <w:tcPr>
            <w:tcW w:w="99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934F9C" w:rsidRDefault="00097D50" w:rsidP="007C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EB6961" w:rsidRDefault="00097D50" w:rsidP="007757E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961">
              <w:rPr>
                <w:rFonts w:ascii="Times New Roman" w:hAnsi="Times New Roman"/>
                <w:sz w:val="20"/>
                <w:szCs w:val="20"/>
              </w:rPr>
              <w:t>Мониторинг подготовки к проведению ГИА по образовательным программам основного общего и среднего общего образования в ОО</w:t>
            </w:r>
          </w:p>
        </w:tc>
        <w:tc>
          <w:tcPr>
            <w:tcW w:w="990" w:type="dxa"/>
          </w:tcPr>
          <w:p w:rsidR="00097D50" w:rsidRPr="00EB6961" w:rsidRDefault="00097D50" w:rsidP="00EB69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EB6961" w:rsidRDefault="00097D50" w:rsidP="00EB69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B6961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430" w:type="dxa"/>
          </w:tcPr>
          <w:p w:rsidR="00097D50" w:rsidRPr="00EB6961" w:rsidRDefault="00097D50" w:rsidP="00EB6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870" w:type="dxa"/>
          </w:tcPr>
          <w:p w:rsidR="00097D50" w:rsidRPr="00EB6961" w:rsidRDefault="00097D50" w:rsidP="007C68F4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EB6961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Ребецкая С.А.</w:t>
            </w:r>
          </w:p>
          <w:p w:rsidR="00097D50" w:rsidRPr="00EB6961" w:rsidRDefault="00097D50" w:rsidP="007C68F4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EB6961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Иванищева А.В.</w:t>
            </w: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Мониторинг проведенных мероприятий в ОО для 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3138">
              <w:rPr>
                <w:rFonts w:ascii="Times New Roman" w:hAnsi="Times New Roman"/>
                <w:sz w:val="20"/>
                <w:szCs w:val="20"/>
              </w:rPr>
              <w:t xml:space="preserve"> состоящих на всех видах учета</w:t>
            </w:r>
          </w:p>
        </w:tc>
        <w:tc>
          <w:tcPr>
            <w:tcW w:w="990" w:type="dxa"/>
          </w:tcPr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Сбор и обработка отчетов:</w:t>
            </w:r>
          </w:p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- по антинаркотическим мероприятиям;</w:t>
            </w:r>
          </w:p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- по занятости несовершеннолетних состоящих на всех видах учета;</w:t>
            </w:r>
          </w:p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- по гармонизации межэтнических отношений;</w:t>
            </w:r>
          </w:p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-</w:t>
            </w:r>
            <w:r w:rsidRPr="00753138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о несовершеннолетних нарушавших нормы Закона № 1539-КЗ на территории муниципального образования город-курорт Геленджик;</w:t>
            </w:r>
          </w:p>
          <w:p w:rsidR="00097D50" w:rsidRPr="00753138" w:rsidRDefault="00097D50" w:rsidP="00753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-по ВШУ</w:t>
            </w:r>
          </w:p>
        </w:tc>
        <w:tc>
          <w:tcPr>
            <w:tcW w:w="990" w:type="dxa"/>
          </w:tcPr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01.12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  <w:r w:rsidRPr="00753138">
              <w:rPr>
                <w:rFonts w:ascii="Times New Roman" w:hAnsi="Times New Roman"/>
                <w:sz w:val="20"/>
                <w:szCs w:val="20"/>
              </w:rPr>
              <w:t>-10.12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097D50" w:rsidRPr="00753138" w:rsidRDefault="00097D50" w:rsidP="007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25.12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  <w:r w:rsidRPr="00753138">
              <w:rPr>
                <w:rFonts w:ascii="Times New Roman" w:hAnsi="Times New Roman"/>
                <w:sz w:val="20"/>
                <w:szCs w:val="20"/>
              </w:rPr>
              <w:t>-28.12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753138" w:rsidRDefault="00097D50" w:rsidP="00766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28.12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  <w:r w:rsidRPr="0075313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53138">
              <w:rPr>
                <w:rFonts w:ascii="Times New Roman" w:hAnsi="Times New Roman"/>
                <w:sz w:val="20"/>
                <w:szCs w:val="20"/>
              </w:rPr>
              <w:t>1.12.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753138" w:rsidRDefault="00097D50" w:rsidP="00753138">
            <w:pPr>
              <w:pStyle w:val="BodyText"/>
              <w:jc w:val="both"/>
              <w:rPr>
                <w:iCs/>
                <w:kern w:val="28"/>
                <w:sz w:val="20"/>
              </w:rPr>
            </w:pPr>
            <w:r w:rsidRPr="00753138">
              <w:rPr>
                <w:iCs/>
                <w:kern w:val="28"/>
                <w:sz w:val="20"/>
              </w:rPr>
              <w:t>Формирование новых личных дел несовершеннолетних и семей</w:t>
            </w:r>
            <w:r>
              <w:rPr>
                <w:iCs/>
                <w:kern w:val="28"/>
                <w:sz w:val="20"/>
              </w:rPr>
              <w:t xml:space="preserve">, </w:t>
            </w:r>
            <w:r w:rsidRPr="00753138">
              <w:rPr>
                <w:iCs/>
                <w:kern w:val="28"/>
                <w:sz w:val="20"/>
              </w:rPr>
              <w:t xml:space="preserve"> состоящих на учете КДН</w:t>
            </w:r>
          </w:p>
        </w:tc>
        <w:tc>
          <w:tcPr>
            <w:tcW w:w="990" w:type="dxa"/>
          </w:tcPr>
          <w:p w:rsidR="00097D50" w:rsidRPr="00753138" w:rsidRDefault="00097D50" w:rsidP="00753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753138" w:rsidRDefault="00097D50" w:rsidP="00753138">
            <w:pPr>
              <w:pStyle w:val="BodyText"/>
              <w:jc w:val="both"/>
              <w:rPr>
                <w:iCs/>
                <w:kern w:val="28"/>
                <w:sz w:val="20"/>
              </w:rPr>
            </w:pPr>
            <w:r w:rsidRPr="00753138">
              <w:rPr>
                <w:iCs/>
                <w:kern w:val="28"/>
                <w:sz w:val="20"/>
              </w:rPr>
              <w:t>Мониторинг сайтов образовательных учреждений</w:t>
            </w:r>
          </w:p>
        </w:tc>
        <w:tc>
          <w:tcPr>
            <w:tcW w:w="99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097D50" w:rsidRPr="006C2F1A" w:rsidTr="00A17FA5">
        <w:trPr>
          <w:trHeight w:val="497"/>
        </w:trPr>
        <w:tc>
          <w:tcPr>
            <w:tcW w:w="5608" w:type="dxa"/>
          </w:tcPr>
          <w:p w:rsidR="00097D50" w:rsidRPr="00753138" w:rsidRDefault="00097D50" w:rsidP="00753138">
            <w:pPr>
              <w:pStyle w:val="BodyText"/>
              <w:jc w:val="both"/>
              <w:rPr>
                <w:iCs/>
                <w:kern w:val="28"/>
                <w:sz w:val="20"/>
              </w:rPr>
            </w:pPr>
            <w:r w:rsidRPr="00753138">
              <w:rPr>
                <w:iCs/>
                <w:kern w:val="28"/>
                <w:sz w:val="20"/>
              </w:rPr>
              <w:t>Сбор и обработка информации о фактической занятости несовершеннолетних, в отношении которых необходимо проведение индивидуальной профилактической работу, и детей из семей, состоящих на учете в комиссии по делам несовершеннолетних и защите их прав при администрации муниципального образования город-курорт Геленджик</w:t>
            </w:r>
          </w:p>
        </w:tc>
        <w:tc>
          <w:tcPr>
            <w:tcW w:w="99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01.11.19-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03.11.19</w:t>
            </w:r>
          </w:p>
        </w:tc>
        <w:tc>
          <w:tcPr>
            <w:tcW w:w="143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МКУ «ЦРО»,</w:t>
            </w:r>
          </w:p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ул. Полевая,2</w:t>
            </w:r>
          </w:p>
        </w:tc>
        <w:tc>
          <w:tcPr>
            <w:tcW w:w="1870" w:type="dxa"/>
          </w:tcPr>
          <w:p w:rsidR="00097D50" w:rsidRPr="00753138" w:rsidRDefault="00097D50" w:rsidP="00753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138">
              <w:rPr>
                <w:rFonts w:ascii="Times New Roman" w:hAnsi="Times New Roman"/>
                <w:sz w:val="20"/>
                <w:szCs w:val="20"/>
              </w:rPr>
              <w:t>Иванова Е.И.</w:t>
            </w:r>
          </w:p>
        </w:tc>
      </w:tr>
      <w:tr w:rsidR="00097D50" w:rsidRPr="006C2F1A" w:rsidTr="00A17FA5">
        <w:trPr>
          <w:trHeight w:val="227"/>
        </w:trPr>
        <w:tc>
          <w:tcPr>
            <w:tcW w:w="11218" w:type="dxa"/>
            <w:gridSpan w:val="5"/>
          </w:tcPr>
          <w:p w:rsidR="00097D50" w:rsidRPr="00934F9C" w:rsidRDefault="00097D50" w:rsidP="0093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F9C">
              <w:rPr>
                <w:rFonts w:ascii="Times New Roman" w:hAnsi="Times New Roman"/>
                <w:b/>
                <w:i/>
                <w:sz w:val="20"/>
                <w:szCs w:val="20"/>
              </w:rPr>
              <w:t>2. Научно-методическое сопровождение ОУ</w:t>
            </w:r>
          </w:p>
        </w:tc>
      </w:tr>
      <w:tr w:rsidR="00097D50" w:rsidRPr="006C2F1A" w:rsidTr="00A17FA5">
        <w:trPr>
          <w:trHeight w:val="225"/>
        </w:trPr>
        <w:tc>
          <w:tcPr>
            <w:tcW w:w="5608" w:type="dxa"/>
          </w:tcPr>
          <w:p w:rsidR="00097D50" w:rsidRPr="00040329" w:rsidRDefault="00097D50" w:rsidP="0063535F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Рассмотрение заявок на открытие муниципальных инновационных площадок (МИП)</w:t>
            </w:r>
          </w:p>
        </w:tc>
        <w:tc>
          <w:tcPr>
            <w:tcW w:w="990" w:type="dxa"/>
          </w:tcPr>
          <w:p w:rsidR="00097D50" w:rsidRPr="00040329" w:rsidRDefault="00097D50" w:rsidP="006353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040329" w:rsidRDefault="00097D50" w:rsidP="006353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02.12.19</w:t>
            </w:r>
          </w:p>
        </w:tc>
        <w:tc>
          <w:tcPr>
            <w:tcW w:w="1430" w:type="dxa"/>
          </w:tcPr>
          <w:p w:rsidR="00097D50" w:rsidRPr="00040329" w:rsidRDefault="00097D50" w:rsidP="0063535F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040329" w:rsidRDefault="00097D50" w:rsidP="0063535F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</w:tc>
      </w:tr>
      <w:tr w:rsidR="00097D50" w:rsidRPr="006C2F1A" w:rsidTr="00A17FA5">
        <w:trPr>
          <w:trHeight w:val="225"/>
        </w:trPr>
        <w:tc>
          <w:tcPr>
            <w:tcW w:w="5608" w:type="dxa"/>
          </w:tcPr>
          <w:p w:rsidR="00097D50" w:rsidRPr="0088468D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68D">
              <w:rPr>
                <w:rFonts w:ascii="Times New Roman" w:hAnsi="Times New Roman"/>
                <w:sz w:val="20"/>
                <w:szCs w:val="20"/>
              </w:rPr>
              <w:t xml:space="preserve">Открытие  инновационной площадки «Формирование экологической культуры детей дошкольного возраста посредством реализации эколого-субкультурных практик»:  мероприятие «Посвящение в юные биологи»  </w:t>
            </w:r>
          </w:p>
        </w:tc>
        <w:tc>
          <w:tcPr>
            <w:tcW w:w="990" w:type="dxa"/>
          </w:tcPr>
          <w:p w:rsidR="00097D50" w:rsidRPr="0088468D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68D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1320" w:type="dxa"/>
          </w:tcPr>
          <w:p w:rsidR="00097D50" w:rsidRPr="0088468D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68D">
              <w:rPr>
                <w:rFonts w:ascii="Times New Roman" w:hAnsi="Times New Roman"/>
                <w:sz w:val="20"/>
                <w:szCs w:val="20"/>
              </w:rPr>
              <w:t>03.12.19</w:t>
            </w:r>
          </w:p>
        </w:tc>
        <w:tc>
          <w:tcPr>
            <w:tcW w:w="1430" w:type="dxa"/>
          </w:tcPr>
          <w:p w:rsidR="00097D50" w:rsidRPr="0088468D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88468D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МДОУ №15 «Ласточка»</w:t>
            </w:r>
          </w:p>
        </w:tc>
        <w:tc>
          <w:tcPr>
            <w:tcW w:w="1870" w:type="dxa"/>
          </w:tcPr>
          <w:p w:rsidR="00097D50" w:rsidRPr="0088468D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88468D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 Климович Н.В.</w:t>
            </w:r>
          </w:p>
        </w:tc>
      </w:tr>
      <w:tr w:rsidR="00097D50" w:rsidRPr="006C2F1A" w:rsidTr="00A17FA5">
        <w:trPr>
          <w:trHeight w:val="245"/>
        </w:trPr>
        <w:tc>
          <w:tcPr>
            <w:tcW w:w="5608" w:type="dxa"/>
          </w:tcPr>
          <w:p w:rsidR="00097D50" w:rsidRPr="00040329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sz w:val="20"/>
                <w:szCs w:val="20"/>
              </w:rPr>
              <w:t>Проведение краевого семинара  «Введение в тьюторство»</w:t>
            </w:r>
          </w:p>
        </w:tc>
        <w:tc>
          <w:tcPr>
            <w:tcW w:w="990" w:type="dxa"/>
          </w:tcPr>
          <w:p w:rsidR="00097D50" w:rsidRPr="00040329" w:rsidRDefault="00097D50" w:rsidP="002C3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032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.12.19</w:t>
            </w:r>
            <w:r w:rsidRPr="0004032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0329">
              <w:rPr>
                <w:rFonts w:ascii="Times New Roman" w:hAnsi="Times New Roman"/>
                <w:sz w:val="20"/>
                <w:szCs w:val="20"/>
              </w:rPr>
              <w:t>7.12.19</w:t>
            </w:r>
          </w:p>
        </w:tc>
        <w:tc>
          <w:tcPr>
            <w:tcW w:w="143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Пансионат «Кубань»</w:t>
            </w:r>
          </w:p>
        </w:tc>
        <w:tc>
          <w:tcPr>
            <w:tcW w:w="187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Валькова О.Ю.</w:t>
            </w:r>
          </w:p>
        </w:tc>
      </w:tr>
      <w:tr w:rsidR="00097D50" w:rsidRPr="006C2F1A" w:rsidTr="00A17FA5">
        <w:trPr>
          <w:trHeight w:val="297"/>
        </w:trPr>
        <w:tc>
          <w:tcPr>
            <w:tcW w:w="5608" w:type="dxa"/>
          </w:tcPr>
          <w:p w:rsidR="00097D50" w:rsidRPr="00040329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Экспертиза инновационного опыта и инновационных продуктов педагогов</w:t>
            </w:r>
          </w:p>
        </w:tc>
        <w:tc>
          <w:tcPr>
            <w:tcW w:w="990" w:type="dxa"/>
          </w:tcPr>
          <w:p w:rsidR="00097D50" w:rsidRPr="00040329" w:rsidRDefault="00097D50" w:rsidP="002C3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sz w:val="20"/>
                <w:szCs w:val="20"/>
              </w:rPr>
              <w:t>до 05.12.19</w:t>
            </w:r>
          </w:p>
        </w:tc>
        <w:tc>
          <w:tcPr>
            <w:tcW w:w="143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</w:tc>
      </w:tr>
      <w:tr w:rsidR="00097D50" w:rsidRPr="006C2F1A" w:rsidTr="00A17FA5">
        <w:trPr>
          <w:trHeight w:val="421"/>
        </w:trPr>
        <w:tc>
          <w:tcPr>
            <w:tcW w:w="5608" w:type="dxa"/>
          </w:tcPr>
          <w:p w:rsidR="00097D50" w:rsidRPr="00040329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sz w:val="20"/>
                <w:szCs w:val="20"/>
              </w:rPr>
              <w:t>Проведение городского конкурса педагогических инноваций в сфере общего, дошкольного и дополнительного образования</w:t>
            </w:r>
          </w:p>
        </w:tc>
        <w:tc>
          <w:tcPr>
            <w:tcW w:w="99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sz w:val="20"/>
                <w:szCs w:val="20"/>
              </w:rPr>
              <w:t>7.12.19</w:t>
            </w:r>
          </w:p>
        </w:tc>
        <w:tc>
          <w:tcPr>
            <w:tcW w:w="143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МАОУ СОШ №6</w:t>
            </w:r>
          </w:p>
        </w:tc>
        <w:tc>
          <w:tcPr>
            <w:tcW w:w="187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Валькова О.Ю.</w:t>
            </w:r>
          </w:p>
        </w:tc>
      </w:tr>
      <w:tr w:rsidR="00097D50" w:rsidRPr="006C2F1A" w:rsidTr="00A17FA5">
        <w:trPr>
          <w:trHeight w:val="225"/>
        </w:trPr>
        <w:tc>
          <w:tcPr>
            <w:tcW w:w="5608" w:type="dxa"/>
          </w:tcPr>
          <w:p w:rsidR="00097D50" w:rsidRPr="00040329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Промежуточные отчёты муниципальных инновационных площадок  (МИП)</w:t>
            </w:r>
          </w:p>
        </w:tc>
        <w:tc>
          <w:tcPr>
            <w:tcW w:w="990" w:type="dxa"/>
          </w:tcPr>
          <w:p w:rsidR="00097D50" w:rsidRPr="00040329" w:rsidRDefault="00097D50" w:rsidP="002C3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sz w:val="20"/>
                <w:szCs w:val="20"/>
              </w:rPr>
              <w:t>7.12.19</w:t>
            </w:r>
          </w:p>
        </w:tc>
        <w:tc>
          <w:tcPr>
            <w:tcW w:w="143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МАОУ СОШ №6</w:t>
            </w:r>
          </w:p>
        </w:tc>
        <w:tc>
          <w:tcPr>
            <w:tcW w:w="1870" w:type="dxa"/>
          </w:tcPr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  <w:p w:rsidR="00097D50" w:rsidRPr="00040329" w:rsidRDefault="00097D50" w:rsidP="002C3EC3">
            <w:pPr>
              <w:spacing w:after="0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040329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Валькова О.Ю.</w:t>
            </w:r>
          </w:p>
        </w:tc>
      </w:tr>
      <w:tr w:rsidR="00097D50" w:rsidRPr="006C2F1A" w:rsidTr="00A17FA5">
        <w:trPr>
          <w:trHeight w:val="70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3. Психолого-педагогическое сопровождение ОУ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120784" w:rsidRDefault="00097D50" w:rsidP="002C3EC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Оказание методической помощи молодым педагогам-психологам ОУ</w:t>
            </w:r>
          </w:p>
        </w:tc>
        <w:tc>
          <w:tcPr>
            <w:tcW w:w="990" w:type="dxa"/>
          </w:tcPr>
          <w:p w:rsidR="00097D50" w:rsidRPr="00120784" w:rsidRDefault="00097D50" w:rsidP="002C3EC3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120784" w:rsidRDefault="00097D50" w:rsidP="002C3EC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43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ЦРО</w:t>
            </w:r>
          </w:p>
        </w:tc>
        <w:tc>
          <w:tcPr>
            <w:tcW w:w="187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120784" w:rsidRDefault="00097D50" w:rsidP="002C3EC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Декада инвалидов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 xml:space="preserve">  Неделя инклюзивного образования  (проведение мероприятий, популяризирующие идею инклюзивного образования)</w:t>
            </w:r>
          </w:p>
        </w:tc>
        <w:tc>
          <w:tcPr>
            <w:tcW w:w="99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 xml:space="preserve"> течение дня</w:t>
            </w: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02.12.19  -</w:t>
            </w:r>
          </w:p>
          <w:p w:rsidR="00097D50" w:rsidRPr="00120784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06.12.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870" w:type="dxa"/>
          </w:tcPr>
          <w:p w:rsidR="00097D50" w:rsidRPr="00120784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120784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Семинар–практикум для руководителей психолого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>- педагогических консилиумов детских садов:</w:t>
            </w:r>
            <w:r w:rsidRPr="001207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0988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«Организационно-содержательные аспекты деятельности психол</w:t>
            </w:r>
            <w:r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ого- педагогического консилиума</w:t>
            </w:r>
            <w:r w:rsidRPr="00E60988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32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10.12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 xml:space="preserve">МБОУ СОШ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097D50" w:rsidRPr="00120784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Гаврилова И.В.,</w:t>
            </w:r>
          </w:p>
          <w:p w:rsidR="00097D50" w:rsidRPr="00120784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Сачкова Е.А.</w:t>
            </w:r>
          </w:p>
        </w:tc>
      </w:tr>
      <w:tr w:rsidR="00097D50" w:rsidRPr="006C2F1A" w:rsidTr="00A17FA5">
        <w:trPr>
          <w:trHeight w:val="186"/>
        </w:trPr>
        <w:tc>
          <w:tcPr>
            <w:tcW w:w="5608" w:type="dxa"/>
          </w:tcPr>
          <w:p w:rsidR="00097D50" w:rsidRPr="00120784" w:rsidRDefault="00097D50" w:rsidP="002C3EC3">
            <w:pPr>
              <w:pStyle w:val="NoSpacing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Семинар-практикум для педагогов, работающих с детьми с ОВЗ начальная школа «Каждый ребенок имеет право на понимание»</w:t>
            </w:r>
          </w:p>
        </w:tc>
        <w:tc>
          <w:tcPr>
            <w:tcW w:w="99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1870" w:type="dxa"/>
          </w:tcPr>
          <w:p w:rsidR="00097D50" w:rsidRPr="00120784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  <w:p w:rsidR="00097D50" w:rsidRPr="00120784" w:rsidRDefault="00097D50" w:rsidP="002C3EC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627206" w:rsidRDefault="00097D50" w:rsidP="002C3EC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Неделя  психологии «Добрый мир»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>Занятие с учащимися старшей школы «Добрые мысли – добрые дела!</w:t>
            </w:r>
          </w:p>
        </w:tc>
        <w:tc>
          <w:tcPr>
            <w:tcW w:w="99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32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</w:t>
            </w:r>
            <w:r w:rsidRPr="0012078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120784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МБОУ СОШ № 4</w:t>
            </w:r>
          </w:p>
        </w:tc>
        <w:tc>
          <w:tcPr>
            <w:tcW w:w="1870" w:type="dxa"/>
          </w:tcPr>
          <w:p w:rsidR="00097D50" w:rsidRPr="00120784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120784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784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710F55" w:rsidRDefault="00097D50" w:rsidP="002C3EC3">
            <w:pPr>
              <w:pStyle w:val="Heading1"/>
              <w:spacing w:before="0" w:beforeAutospacing="0" w:after="0"/>
              <w:rPr>
                <w:b w:val="0"/>
                <w:iCs/>
                <w:kern w:val="28"/>
                <w:sz w:val="20"/>
                <w:szCs w:val="20"/>
              </w:rPr>
            </w:pPr>
            <w:r w:rsidRPr="00710F55">
              <w:rPr>
                <w:b w:val="0"/>
                <w:sz w:val="20"/>
                <w:szCs w:val="20"/>
              </w:rPr>
              <w:t>Семинар: «Психолого-медико-педагогический консилиум: организация, структура, документация»</w:t>
            </w:r>
          </w:p>
        </w:tc>
        <w:tc>
          <w:tcPr>
            <w:tcW w:w="990" w:type="dxa"/>
          </w:tcPr>
          <w:p w:rsidR="00097D50" w:rsidRPr="00710F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55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320" w:type="dxa"/>
          </w:tcPr>
          <w:p w:rsidR="00097D50" w:rsidRPr="00710F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55">
              <w:rPr>
                <w:rFonts w:ascii="Times New Roman" w:hAnsi="Times New Roman"/>
                <w:sz w:val="20"/>
                <w:szCs w:val="20"/>
              </w:rPr>
              <w:t xml:space="preserve">26.12.19 </w:t>
            </w:r>
          </w:p>
        </w:tc>
        <w:tc>
          <w:tcPr>
            <w:tcW w:w="1430" w:type="dxa"/>
          </w:tcPr>
          <w:p w:rsidR="00097D50" w:rsidRPr="00710F55" w:rsidRDefault="00097D50" w:rsidP="002C3EC3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55">
              <w:rPr>
                <w:rFonts w:ascii="Times New Roman" w:hAnsi="Times New Roman"/>
                <w:sz w:val="20"/>
                <w:szCs w:val="20"/>
              </w:rPr>
              <w:t>МАОУ СОШ № 2</w:t>
            </w:r>
          </w:p>
        </w:tc>
        <w:tc>
          <w:tcPr>
            <w:tcW w:w="1870" w:type="dxa"/>
          </w:tcPr>
          <w:p w:rsidR="00097D50" w:rsidRPr="00710F55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F55">
              <w:rPr>
                <w:rFonts w:ascii="Times New Roman" w:hAnsi="Times New Roman"/>
                <w:sz w:val="20"/>
                <w:szCs w:val="20"/>
              </w:rPr>
              <w:t>Гаврилова И.В.</w:t>
            </w:r>
          </w:p>
          <w:p w:rsidR="00097D50" w:rsidRPr="00710F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70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4. Организационно-методическое сопровождение ОУ</w:t>
            </w:r>
          </w:p>
        </w:tc>
      </w:tr>
      <w:tr w:rsidR="00097D50" w:rsidRPr="006C2F1A" w:rsidTr="00A17FA5">
        <w:trPr>
          <w:trHeight w:val="319"/>
        </w:trPr>
        <w:tc>
          <w:tcPr>
            <w:tcW w:w="5608" w:type="dxa"/>
          </w:tcPr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муниципального этапа соревнований по гандболу в зачет XIII Всекубанской спартакиады «Спортивные надежды Кубани среди учащихся 7-8-х классов </w:t>
            </w:r>
          </w:p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15.00 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32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3.12.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19-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</w:tc>
        <w:tc>
          <w:tcPr>
            <w:tcW w:w="143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СОШ№6 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 xml:space="preserve">МАОУ СОШ№8 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252390" w:rsidRDefault="00097D50" w:rsidP="002C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Выдача материалов для проведения международного конкурса «</w:t>
            </w:r>
            <w:r w:rsidRPr="00252390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252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390">
              <w:rPr>
                <w:rFonts w:ascii="Times New Roman" w:hAnsi="Times New Roman"/>
                <w:sz w:val="20"/>
                <w:szCs w:val="20"/>
                <w:lang w:val="en-US"/>
              </w:rPr>
              <w:t>Bulldog</w:t>
            </w:r>
            <w:r w:rsidRPr="002523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Pr="00252390" w:rsidRDefault="00097D50" w:rsidP="002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10.12.19</w:t>
            </w:r>
          </w:p>
        </w:tc>
        <w:tc>
          <w:tcPr>
            <w:tcW w:w="143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471"/>
        </w:trPr>
        <w:tc>
          <w:tcPr>
            <w:tcW w:w="5608" w:type="dxa"/>
          </w:tcPr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муниципального этапа соревнований по гандболу в зачет XIII Всекубанской спартакиады «Спортивные надежды Кубани среди учащихся 9-11-х классов </w:t>
            </w:r>
          </w:p>
        </w:tc>
        <w:tc>
          <w:tcPr>
            <w:tcW w:w="99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</w:t>
            </w:r>
          </w:p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10.12.19-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 xml:space="preserve">МАОУ СОШ№6 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 xml:space="preserve">МАОУ СОШ№8 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097D50" w:rsidRPr="004A3C41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471"/>
        </w:trPr>
        <w:tc>
          <w:tcPr>
            <w:tcW w:w="5608" w:type="dxa"/>
          </w:tcPr>
          <w:p w:rsidR="00097D50" w:rsidRPr="00827215" w:rsidRDefault="00097D50" w:rsidP="00827215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Организация приема заявлений на аттестацию в целях установления соответствия уровня квалификации квалификационным категориям (высшей, первой).</w:t>
            </w:r>
          </w:p>
        </w:tc>
        <w:tc>
          <w:tcPr>
            <w:tcW w:w="990" w:type="dxa"/>
          </w:tcPr>
          <w:p w:rsidR="00097D50" w:rsidRPr="00827215" w:rsidRDefault="00097D50" w:rsidP="0082721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827215" w:rsidRDefault="00097D50" w:rsidP="0082721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827215">
              <w:rPr>
                <w:rFonts w:ascii="Times New Roman" w:hAnsi="Times New Roman"/>
                <w:sz w:val="20"/>
                <w:szCs w:val="20"/>
              </w:rPr>
              <w:t>о 10.12.19</w:t>
            </w:r>
          </w:p>
        </w:tc>
        <w:tc>
          <w:tcPr>
            <w:tcW w:w="1430" w:type="dxa"/>
          </w:tcPr>
          <w:p w:rsidR="00097D50" w:rsidRPr="00827215" w:rsidRDefault="00097D50" w:rsidP="00827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097D50" w:rsidRPr="00827215" w:rsidRDefault="00097D50" w:rsidP="00827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1870" w:type="dxa"/>
          </w:tcPr>
          <w:p w:rsidR="00097D50" w:rsidRPr="00827215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Ребецкая С.А.</w:t>
            </w:r>
          </w:p>
        </w:tc>
      </w:tr>
      <w:tr w:rsidR="00097D50" w:rsidRPr="006C2F1A" w:rsidTr="00A17FA5">
        <w:trPr>
          <w:trHeight w:val="222"/>
        </w:trPr>
        <w:tc>
          <w:tcPr>
            <w:tcW w:w="5608" w:type="dxa"/>
          </w:tcPr>
          <w:p w:rsidR="00097D50" w:rsidRPr="00827215" w:rsidRDefault="00097D50" w:rsidP="00827215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Выездная методическая консультация в МБОУ ООШ № 10 им. Атамана Головатого</w:t>
            </w:r>
          </w:p>
        </w:tc>
        <w:tc>
          <w:tcPr>
            <w:tcW w:w="990" w:type="dxa"/>
          </w:tcPr>
          <w:p w:rsidR="00097D50" w:rsidRPr="00827215" w:rsidRDefault="00097D50" w:rsidP="004F7A0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Pr="00827215" w:rsidRDefault="00097D50" w:rsidP="00827215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13.12.19</w:t>
            </w:r>
          </w:p>
        </w:tc>
        <w:tc>
          <w:tcPr>
            <w:tcW w:w="1430" w:type="dxa"/>
          </w:tcPr>
          <w:p w:rsidR="00097D50" w:rsidRPr="00827215" w:rsidRDefault="00097D50" w:rsidP="00827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МБОУ ООШ № 10</w:t>
            </w:r>
          </w:p>
        </w:tc>
        <w:tc>
          <w:tcPr>
            <w:tcW w:w="1870" w:type="dxa"/>
          </w:tcPr>
          <w:p w:rsidR="00097D50" w:rsidRPr="00827215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215">
              <w:rPr>
                <w:rFonts w:ascii="Times New Roman" w:hAnsi="Times New Roman"/>
                <w:sz w:val="20"/>
                <w:szCs w:val="20"/>
              </w:rPr>
              <w:t>методисты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252390" w:rsidRDefault="00097D50" w:rsidP="002C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Прием пакетов с бланками ответов участников   международного конкурса «</w:t>
            </w:r>
            <w:r w:rsidRPr="00252390">
              <w:rPr>
                <w:rFonts w:ascii="Times New Roman" w:hAnsi="Times New Roman"/>
                <w:sz w:val="20"/>
                <w:szCs w:val="20"/>
                <w:lang w:val="en-US"/>
              </w:rPr>
              <w:t>British</w:t>
            </w:r>
            <w:r w:rsidRPr="00252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390">
              <w:rPr>
                <w:rFonts w:ascii="Times New Roman" w:hAnsi="Times New Roman"/>
                <w:sz w:val="20"/>
                <w:szCs w:val="20"/>
                <w:lang w:val="en-US"/>
              </w:rPr>
              <w:t>Bulldog</w:t>
            </w:r>
            <w:r w:rsidRPr="002523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252390" w:rsidRDefault="00097D50" w:rsidP="004F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Pr="00252390" w:rsidRDefault="00097D50" w:rsidP="002C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12.12.19</w:t>
            </w:r>
          </w:p>
        </w:tc>
        <w:tc>
          <w:tcPr>
            <w:tcW w:w="143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252390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Организация участия в 1 этапе турнира по баскетболу «Локобаскет- Школьная лига» среди команд юношей 7-9-х классов</w:t>
            </w:r>
          </w:p>
        </w:tc>
        <w:tc>
          <w:tcPr>
            <w:tcW w:w="990" w:type="dxa"/>
          </w:tcPr>
          <w:p w:rsidR="00097D50" w:rsidRPr="004A3C41" w:rsidRDefault="00097D50" w:rsidP="004F7A09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32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.12.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Абинск</w:t>
            </w:r>
          </w:p>
        </w:tc>
        <w:tc>
          <w:tcPr>
            <w:tcW w:w="1870" w:type="dxa"/>
          </w:tcPr>
          <w:p w:rsidR="00097D50" w:rsidRPr="004A3C41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A94D7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Организация участия </w:t>
            </w: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 краевом семинаре «</w:t>
            </w:r>
            <w:r w:rsidRPr="009E6E72">
              <w:rPr>
                <w:rFonts w:ascii="Times New Roman" w:hAnsi="Times New Roman"/>
                <w:bCs/>
                <w:iCs/>
                <w:kern w:val="28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bCs/>
                <w:iCs/>
                <w:kern w:val="28"/>
                <w:sz w:val="20"/>
                <w:szCs w:val="20"/>
              </w:rPr>
              <w:t xml:space="preserve"> </w:t>
            </w:r>
            <w:r w:rsidRPr="009E6E72">
              <w:rPr>
                <w:rFonts w:ascii="Times New Roman" w:hAnsi="Times New Roman"/>
                <w:bCs/>
                <w:iCs/>
                <w:kern w:val="28"/>
                <w:sz w:val="20"/>
                <w:szCs w:val="20"/>
              </w:rPr>
              <w:t>профессиональных ИКТ компетенций педагогов в преподавании предметов естественнонаучного цикла (биология, химия, физика, астрономия) и географии</w:t>
            </w: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».</w:t>
            </w:r>
          </w:p>
        </w:tc>
        <w:tc>
          <w:tcPr>
            <w:tcW w:w="990" w:type="dxa"/>
          </w:tcPr>
          <w:p w:rsidR="00097D50" w:rsidRPr="009E6E72" w:rsidRDefault="00097D50" w:rsidP="004F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1320" w:type="dxa"/>
          </w:tcPr>
          <w:p w:rsidR="00097D50" w:rsidRPr="009E6E7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sz w:val="20"/>
                <w:szCs w:val="20"/>
              </w:rPr>
              <w:t>13.12.19</w:t>
            </w:r>
          </w:p>
        </w:tc>
        <w:tc>
          <w:tcPr>
            <w:tcW w:w="1430" w:type="dxa"/>
          </w:tcPr>
          <w:p w:rsidR="00097D50" w:rsidRPr="009E6E7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ГБОУ ИРО КК</w:t>
            </w:r>
          </w:p>
        </w:tc>
        <w:tc>
          <w:tcPr>
            <w:tcW w:w="1870" w:type="dxa"/>
          </w:tcPr>
          <w:p w:rsidR="00097D50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ЧернышковаЕ.А.</w:t>
            </w:r>
          </w:p>
          <w:p w:rsidR="00097D50" w:rsidRPr="009E6E72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</w:t>
            </w:r>
          </w:p>
          <w:p w:rsidR="00097D50" w:rsidRPr="009E6E72" w:rsidRDefault="00097D50" w:rsidP="00DF571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475"/>
        </w:trPr>
        <w:tc>
          <w:tcPr>
            <w:tcW w:w="5608" w:type="dxa"/>
          </w:tcPr>
          <w:p w:rsidR="00097D50" w:rsidRPr="00707BC2" w:rsidRDefault="00097D50" w:rsidP="002C3EC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BC2">
              <w:rPr>
                <w:rFonts w:ascii="Times New Roman" w:hAnsi="Times New Roman"/>
                <w:sz w:val="20"/>
                <w:szCs w:val="20"/>
              </w:rPr>
              <w:t>Межшкольные консультации по Олимпиаде ОПК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BC2">
              <w:rPr>
                <w:rFonts w:ascii="Times New Roman" w:hAnsi="Times New Roman"/>
                <w:sz w:val="20"/>
                <w:szCs w:val="20"/>
              </w:rPr>
              <w:t>(победители и призёры муниципального этапа)</w:t>
            </w:r>
          </w:p>
        </w:tc>
        <w:tc>
          <w:tcPr>
            <w:tcW w:w="990" w:type="dxa"/>
          </w:tcPr>
          <w:p w:rsidR="00097D50" w:rsidRPr="00707BC2" w:rsidRDefault="00097D50" w:rsidP="004F7A09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C2"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320" w:type="dxa"/>
          </w:tcPr>
          <w:p w:rsidR="00097D50" w:rsidRDefault="00097D50" w:rsidP="002C3EC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16.12.19</w:t>
            </w:r>
            <w:r w:rsidRPr="00707B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7D50" w:rsidRPr="00707BC2" w:rsidRDefault="00097D50" w:rsidP="002C3EC3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C2">
              <w:rPr>
                <w:rFonts w:ascii="Times New Roman" w:hAnsi="Times New Roman"/>
                <w:sz w:val="20"/>
                <w:szCs w:val="20"/>
              </w:rPr>
              <w:t>25.12.19</w:t>
            </w:r>
          </w:p>
        </w:tc>
        <w:tc>
          <w:tcPr>
            <w:tcW w:w="1430" w:type="dxa"/>
          </w:tcPr>
          <w:p w:rsidR="00097D50" w:rsidRPr="00707BC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C2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7BC2">
              <w:rPr>
                <w:rFonts w:ascii="Times New Roman" w:hAnsi="Times New Roman"/>
                <w:sz w:val="20"/>
                <w:szCs w:val="20"/>
              </w:rPr>
              <w:t>ОУ СОШ №2</w:t>
            </w:r>
          </w:p>
        </w:tc>
        <w:tc>
          <w:tcPr>
            <w:tcW w:w="1870" w:type="dxa"/>
          </w:tcPr>
          <w:p w:rsidR="00097D50" w:rsidRPr="00707BC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C2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  <w:p w:rsidR="00097D50" w:rsidRPr="00707BC2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252390" w:rsidRDefault="00097D50" w:rsidP="002C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Прием заявок на международный игровой конкурс по литературе «Пегас»</w:t>
            </w:r>
          </w:p>
        </w:tc>
        <w:tc>
          <w:tcPr>
            <w:tcW w:w="990" w:type="dxa"/>
          </w:tcPr>
          <w:p w:rsidR="00097D50" w:rsidRPr="00252390" w:rsidRDefault="00097D50" w:rsidP="004F7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до 16.12.19</w:t>
            </w:r>
          </w:p>
        </w:tc>
        <w:tc>
          <w:tcPr>
            <w:tcW w:w="143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252390" w:rsidRDefault="00097D50" w:rsidP="002C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Прием заявок на тестирование «Кенгуру – выпускникам» (4, 9, 11 классы)</w:t>
            </w:r>
          </w:p>
        </w:tc>
        <w:tc>
          <w:tcPr>
            <w:tcW w:w="990" w:type="dxa"/>
          </w:tcPr>
          <w:p w:rsidR="00097D50" w:rsidRPr="00252390" w:rsidRDefault="00097D50" w:rsidP="004F7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до 16.12.19</w:t>
            </w:r>
          </w:p>
        </w:tc>
        <w:tc>
          <w:tcPr>
            <w:tcW w:w="143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9E6E72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Участие в VIII Всекубанском Семёновском Слёте молодых педагогов Кубани</w:t>
            </w:r>
          </w:p>
        </w:tc>
        <w:tc>
          <w:tcPr>
            <w:tcW w:w="990" w:type="dxa"/>
          </w:tcPr>
          <w:p w:rsidR="00097D50" w:rsidRPr="009E6E72" w:rsidRDefault="00097D50" w:rsidP="004F7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320" w:type="dxa"/>
          </w:tcPr>
          <w:p w:rsidR="00097D50" w:rsidRPr="009E6E7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sz w:val="20"/>
                <w:szCs w:val="20"/>
              </w:rPr>
              <w:t>17.12.19</w:t>
            </w:r>
          </w:p>
        </w:tc>
        <w:tc>
          <w:tcPr>
            <w:tcW w:w="1430" w:type="dxa"/>
          </w:tcPr>
          <w:p w:rsidR="00097D50" w:rsidRPr="009E6E7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ГБОУ ИРО КК</w:t>
            </w:r>
          </w:p>
        </w:tc>
        <w:tc>
          <w:tcPr>
            <w:tcW w:w="1870" w:type="dxa"/>
          </w:tcPr>
          <w:p w:rsidR="00097D50" w:rsidRPr="009E6E72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9E6E72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6C2F1A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sz w:val="20"/>
                <w:szCs w:val="20"/>
              </w:rPr>
              <w:t>Посещение школьных библиотек с целью оказания методической помощи</w:t>
            </w:r>
          </w:p>
        </w:tc>
        <w:tc>
          <w:tcPr>
            <w:tcW w:w="990" w:type="dxa"/>
          </w:tcPr>
          <w:p w:rsidR="00097D50" w:rsidRPr="006C2F1A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6C2F1A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870" w:type="dxa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sz w:val="20"/>
                <w:szCs w:val="20"/>
              </w:rPr>
              <w:t>Тарасова Е.В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Организация и проведение  новогодних мероприятий</w:t>
            </w:r>
          </w:p>
        </w:tc>
        <w:tc>
          <w:tcPr>
            <w:tcW w:w="990" w:type="dxa"/>
          </w:tcPr>
          <w:p w:rsidR="00097D50" w:rsidRPr="004A3C41" w:rsidRDefault="00097D50" w:rsidP="002C3EC3">
            <w:pPr>
              <w:spacing w:after="0" w:line="240" w:lineRule="auto"/>
              <w:rPr>
                <w:rFonts w:ascii="Times New Roman" w:hAnsi="Times New Roman"/>
                <w:iCs/>
                <w:kern w:val="28"/>
                <w:sz w:val="20"/>
                <w:szCs w:val="20"/>
                <w:highlight w:val="lightGray"/>
              </w:rPr>
            </w:pP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19-</w:t>
            </w:r>
          </w:p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C41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1870" w:type="dxa"/>
          </w:tcPr>
          <w:p w:rsidR="00097D50" w:rsidRPr="004A3C41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C41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252390" w:rsidRDefault="00097D50" w:rsidP="002C3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Выдача результатов конкурса «Человек и природа»</w:t>
            </w:r>
          </w:p>
        </w:tc>
        <w:tc>
          <w:tcPr>
            <w:tcW w:w="99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с 25.12.19</w:t>
            </w:r>
          </w:p>
        </w:tc>
        <w:tc>
          <w:tcPr>
            <w:tcW w:w="143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25239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390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87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5.  Дифференцированная работа с различными категориями руководящих и педагогических работников.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EB6104" w:rsidRDefault="00097D50" w:rsidP="00EB6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sz w:val="20"/>
                <w:szCs w:val="20"/>
              </w:rPr>
              <w:t>Индивидуальные консультации для аттестующихся педагогов по процедуре аттестации и оформлению пакета аттестационных документов.</w:t>
            </w:r>
          </w:p>
        </w:tc>
        <w:tc>
          <w:tcPr>
            <w:tcW w:w="990" w:type="dxa"/>
          </w:tcPr>
          <w:p w:rsidR="00097D50" w:rsidRPr="00EB6104" w:rsidRDefault="00097D50" w:rsidP="00EB610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B6104">
              <w:rPr>
                <w:rFonts w:ascii="Times New Roman" w:hAnsi="Times New Roman"/>
                <w:sz w:val="20"/>
                <w:szCs w:val="20"/>
              </w:rPr>
              <w:t>течение месяца</w:t>
            </w:r>
          </w:p>
        </w:tc>
        <w:tc>
          <w:tcPr>
            <w:tcW w:w="1430" w:type="dxa"/>
          </w:tcPr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1870" w:type="dxa"/>
          </w:tcPr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Ребецкая С.А.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EB6104" w:rsidRDefault="00097D50" w:rsidP="00EB61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sz w:val="20"/>
                <w:szCs w:val="20"/>
              </w:rPr>
              <w:t>Индивидуальные консультации по процедуре переоформления лицензии на право осуществления образовательной деятельности</w:t>
            </w:r>
          </w:p>
        </w:tc>
        <w:tc>
          <w:tcPr>
            <w:tcW w:w="990" w:type="dxa"/>
          </w:tcPr>
          <w:p w:rsidR="00097D50" w:rsidRPr="00EB6104" w:rsidRDefault="00097D50" w:rsidP="00EB610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EB61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430" w:type="dxa"/>
          </w:tcPr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1870" w:type="dxa"/>
          </w:tcPr>
          <w:p w:rsidR="00097D50" w:rsidRPr="00EB6104" w:rsidRDefault="00097D50" w:rsidP="00EB61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EB6104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Иванищева А.В.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AC0D55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Семинар «Теоретические и практические во</w:t>
            </w: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просы тьюторского сопровождения</w:t>
            </w: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2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02.12.19</w:t>
            </w:r>
          </w:p>
        </w:tc>
        <w:tc>
          <w:tcPr>
            <w:tcW w:w="143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Валькова О.Ю.</w:t>
            </w:r>
          </w:p>
        </w:tc>
      </w:tr>
      <w:tr w:rsidR="00097D50" w:rsidRPr="006C2F1A" w:rsidTr="00A17FA5">
        <w:trPr>
          <w:trHeight w:val="549"/>
        </w:trPr>
        <w:tc>
          <w:tcPr>
            <w:tcW w:w="5608" w:type="dxa"/>
          </w:tcPr>
          <w:p w:rsidR="00097D50" w:rsidRPr="00632780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Круглый стол по духовно-нравственному воспитанию для учителей и учащихся 9-11 классов ОУ «Святой Александр Невский в исторической памяти российского общества»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06.12.19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МБОУ СОШ №4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AC0D55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Индивидуальные консультации по вопросам рецензирования, инновационной деятельности</w:t>
            </w:r>
          </w:p>
        </w:tc>
        <w:tc>
          <w:tcPr>
            <w:tcW w:w="99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2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12.12.19</w:t>
            </w:r>
          </w:p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143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</w:tc>
      </w:tr>
      <w:tr w:rsidR="00097D50" w:rsidRPr="006C2F1A" w:rsidTr="00A17FA5">
        <w:trPr>
          <w:trHeight w:val="549"/>
        </w:trPr>
        <w:tc>
          <w:tcPr>
            <w:tcW w:w="5608" w:type="dxa"/>
          </w:tcPr>
          <w:p w:rsidR="00097D50" w:rsidRPr="00632780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Семинар-практикум для инструкторов по физической культуре ДОУ: «Мониторинг физического развития детей (развитие основных движений, планирование работы в каждой возрастной группе)»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13.30</w:t>
            </w:r>
          </w:p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17.12.19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МБДОУ д/с №29 «Мальвина»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Климович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97D50" w:rsidRPr="006C2F1A" w:rsidTr="00A17FA5">
        <w:trPr>
          <w:trHeight w:val="549"/>
        </w:trPr>
        <w:tc>
          <w:tcPr>
            <w:tcW w:w="5608" w:type="dxa"/>
          </w:tcPr>
          <w:p w:rsidR="00097D50" w:rsidRPr="00632780" w:rsidRDefault="00097D50" w:rsidP="002C3E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Круглый стол для музыкальных руководителей ДОУ «Музыкальные игры в развитии ребёнка-дошкольника»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18.12.19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МБДОУ д/с №6 «Ромашка»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Климович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97D50" w:rsidRPr="006C2F1A" w:rsidTr="00A17FA5">
        <w:trPr>
          <w:trHeight w:val="549"/>
        </w:trPr>
        <w:tc>
          <w:tcPr>
            <w:tcW w:w="5608" w:type="dxa"/>
          </w:tcPr>
          <w:p w:rsidR="00097D50" w:rsidRPr="00632780" w:rsidRDefault="00097D50" w:rsidP="002C3E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Круглый стол для старших воспитателей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«Педагогические технологии - детсовет</w:t>
            </w:r>
            <w:r w:rsidRPr="006327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МБДОУ д/с №31 «Берёзка»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Климович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27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Совещание с заместителями директоров, курирующих государственную итоговую  аттестацию выпускников 9-х и 11-х классов</w:t>
            </w:r>
          </w:p>
        </w:tc>
        <w:tc>
          <w:tcPr>
            <w:tcW w:w="990" w:type="dxa"/>
          </w:tcPr>
          <w:p w:rsidR="00097D50" w:rsidRPr="004D67CB" w:rsidRDefault="00097D50" w:rsidP="0027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1320" w:type="dxa"/>
          </w:tcPr>
          <w:p w:rsidR="00097D50" w:rsidRPr="004D67CB" w:rsidRDefault="00097D50" w:rsidP="0027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1430" w:type="dxa"/>
          </w:tcPr>
          <w:p w:rsidR="00097D50" w:rsidRPr="004D67CB" w:rsidRDefault="00097D50" w:rsidP="0027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 xml:space="preserve">МБОУ СОШ № 2  </w:t>
            </w:r>
          </w:p>
        </w:tc>
        <w:tc>
          <w:tcPr>
            <w:tcW w:w="1870" w:type="dxa"/>
          </w:tcPr>
          <w:p w:rsidR="00097D50" w:rsidRPr="004D67CB" w:rsidRDefault="00097D50" w:rsidP="0027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Ребецкая С.А.</w:t>
            </w:r>
          </w:p>
          <w:p w:rsidR="00097D50" w:rsidRPr="004D67CB" w:rsidRDefault="00097D50" w:rsidP="00B54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Иванищева А.В.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632780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Совещание для  школьных библиотекарей:  «Формирование Федерального перечня учебников. Работа с таблицами заказов в формате excel»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Тарасова Е.В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632780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Семинар для школьных библиотекарей: «Новые инициативы и проекты. Всероссийская школьная летопись в школьных библиотеках (проект "Всероссийская школьная летопись" г. Москва)»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19.12.19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Тарасова Е.В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AC0D55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Методический диалог «Планирование работы тьюторов на 2020 год»</w:t>
            </w:r>
          </w:p>
        </w:tc>
        <w:tc>
          <w:tcPr>
            <w:tcW w:w="99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32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sz w:val="20"/>
                <w:szCs w:val="20"/>
              </w:rPr>
              <w:t>20.12.19</w:t>
            </w:r>
          </w:p>
        </w:tc>
        <w:tc>
          <w:tcPr>
            <w:tcW w:w="143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Капранова Н.А.</w:t>
            </w:r>
          </w:p>
          <w:p w:rsidR="00097D50" w:rsidRPr="00AC0D55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AC0D55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Валькова О.Ю.</w:t>
            </w:r>
          </w:p>
        </w:tc>
      </w:tr>
      <w:tr w:rsidR="00097D50" w:rsidRPr="006C2F1A" w:rsidTr="00A17FA5">
        <w:trPr>
          <w:trHeight w:val="483"/>
        </w:trPr>
        <w:tc>
          <w:tcPr>
            <w:tcW w:w="5608" w:type="dxa"/>
          </w:tcPr>
          <w:p w:rsidR="00097D50" w:rsidRPr="00632780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Совещание для заведующих ДОУ «Современное делопроизводство и документооборот  в ДОУ (семинар-практикум)»</w:t>
            </w:r>
          </w:p>
        </w:tc>
        <w:tc>
          <w:tcPr>
            <w:tcW w:w="99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24.12.19</w:t>
            </w:r>
          </w:p>
        </w:tc>
        <w:tc>
          <w:tcPr>
            <w:tcW w:w="143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МБДОУ  д/с №15 «Ласточка»</w:t>
            </w:r>
          </w:p>
        </w:tc>
        <w:tc>
          <w:tcPr>
            <w:tcW w:w="1870" w:type="dxa"/>
          </w:tcPr>
          <w:p w:rsidR="00097D50" w:rsidRPr="0063278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780">
              <w:rPr>
                <w:rFonts w:ascii="Times New Roman" w:hAnsi="Times New Roman"/>
                <w:sz w:val="20"/>
                <w:szCs w:val="20"/>
              </w:rPr>
              <w:t>Климович Н.В.</w:t>
            </w:r>
          </w:p>
        </w:tc>
      </w:tr>
      <w:tr w:rsidR="00097D50" w:rsidRPr="006C2F1A" w:rsidTr="00A17FA5">
        <w:trPr>
          <w:trHeight w:val="70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6. Подготовка к итоговой аттестации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 xml:space="preserve">Межшкольные консультации по математике для обучающихся 11-х классов 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67CB">
              <w:rPr>
                <w:rFonts w:ascii="Times New Roman" w:hAnsi="Times New Roman"/>
                <w:sz w:val="20"/>
                <w:szCs w:val="20"/>
              </w:rPr>
              <w:t>о отдельному графику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МБОУ СОШ № 5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Ребецкая С.А.</w:t>
            </w:r>
          </w:p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415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Конкурс  видеороликов «Хочу все сдать! Выпускники о ЕГЭ»,  «Все получится! Родители о ЕГЭ»,  «Ты сдашь ЕГЭ наверняка! Учителя о ЕГЭ»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D67CB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ЦРО</w:t>
            </w:r>
          </w:p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Полевая, 2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Ребецкая С.А.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 xml:space="preserve">Итоговое сочинение (изложение) для выпускников 11-х классов 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04.12.19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проверка в МБОУ СОШ № 2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 xml:space="preserve">Комплексная работа по ФГОС ООО в 5-8 классах 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06.12.19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870" w:type="dxa"/>
          </w:tcPr>
          <w:p w:rsidR="00097D50" w:rsidRPr="004D67CB" w:rsidRDefault="00097D50" w:rsidP="00900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Пробный ЕГЭ по русскому языку (11 класс)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11.12.19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МБОУ СОШ № 2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A47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Участие в краевой акции: «ОГЭ по математике для молодых учителей!»</w:t>
            </w:r>
          </w:p>
        </w:tc>
        <w:tc>
          <w:tcPr>
            <w:tcW w:w="99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32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12.12.19</w:t>
            </w:r>
          </w:p>
        </w:tc>
        <w:tc>
          <w:tcPr>
            <w:tcW w:w="143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МАОУ СОШ № 6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Иванищева А.В.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 xml:space="preserve">Краевая диагностическая работа по математике в 9-х классах  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18.12.19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проверка в МБОУ СОШ № 2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Пробный ЕГЭ по математике (базовый и профильный уровень) (11 класс)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18.12.19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МБОУ СОШ № 5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 xml:space="preserve">Краевая диагностическая работа по русскому языку в 9-х классах  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20.12.19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проверка в МБОУ СОШ № 2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70"/>
        </w:trPr>
        <w:tc>
          <w:tcPr>
            <w:tcW w:w="5608" w:type="dxa"/>
          </w:tcPr>
          <w:p w:rsidR="00097D50" w:rsidRPr="004D67CB" w:rsidRDefault="00097D50" w:rsidP="004D6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Краевые диагностические работы в 10-11-х классах по предметам по выбору и в режиме он-лайн</w:t>
            </w:r>
          </w:p>
        </w:tc>
        <w:tc>
          <w:tcPr>
            <w:tcW w:w="99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2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67CB">
              <w:rPr>
                <w:rFonts w:ascii="Times New Roman" w:hAnsi="Times New Roman"/>
                <w:sz w:val="20"/>
                <w:szCs w:val="20"/>
              </w:rPr>
              <w:t>о отдельному графику</w:t>
            </w:r>
          </w:p>
        </w:tc>
        <w:tc>
          <w:tcPr>
            <w:tcW w:w="1430" w:type="dxa"/>
          </w:tcPr>
          <w:p w:rsidR="00097D50" w:rsidRPr="004D67CB" w:rsidRDefault="00097D50" w:rsidP="004D6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sz w:val="20"/>
                <w:szCs w:val="20"/>
              </w:rPr>
              <w:t>проверка в МБОУ СОШ № 2</w:t>
            </w:r>
          </w:p>
        </w:tc>
        <w:tc>
          <w:tcPr>
            <w:tcW w:w="1870" w:type="dxa"/>
          </w:tcPr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7CB">
              <w:rPr>
                <w:rFonts w:ascii="Times New Roman" w:hAnsi="Times New Roman"/>
                <w:color w:val="000000"/>
                <w:sz w:val="20"/>
                <w:szCs w:val="20"/>
              </w:rPr>
              <w:t>Ребецкая С.А.</w:t>
            </w:r>
          </w:p>
          <w:p w:rsidR="00097D50" w:rsidRPr="004D67CB" w:rsidRDefault="00097D50" w:rsidP="00A47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127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7. Конкурсное движение педагогов</w:t>
            </w:r>
          </w:p>
        </w:tc>
      </w:tr>
      <w:tr w:rsidR="00097D50" w:rsidRPr="006C2F1A" w:rsidTr="00A17FA5">
        <w:trPr>
          <w:trHeight w:val="272"/>
        </w:trPr>
        <w:tc>
          <w:tcPr>
            <w:tcW w:w="5608" w:type="dxa"/>
          </w:tcPr>
          <w:p w:rsidR="00097D50" w:rsidRPr="00A47A7C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Организационно-методическое  сопровождение  краевого конкурса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«Директор школы Кубани-2020</w:t>
            </w:r>
            <w:r w:rsidRPr="00A47A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декабрь-январь</w:t>
            </w:r>
          </w:p>
        </w:tc>
        <w:tc>
          <w:tcPr>
            <w:tcW w:w="143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Чернышкова Е.А.</w:t>
            </w:r>
          </w:p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213"/>
        </w:trPr>
        <w:tc>
          <w:tcPr>
            <w:tcW w:w="5608" w:type="dxa"/>
          </w:tcPr>
          <w:p w:rsidR="00097D50" w:rsidRPr="00A47A7C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Проведение обучающего семинара для участников конкур</w:t>
            </w:r>
            <w:r>
              <w:rPr>
                <w:rFonts w:ascii="Times New Roman" w:hAnsi="Times New Roman"/>
                <w:sz w:val="20"/>
                <w:szCs w:val="20"/>
              </w:rPr>
              <w:t>са «Учитель года Геленджика-2020</w:t>
            </w:r>
            <w:r w:rsidRPr="00A47A7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2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47A7C">
              <w:rPr>
                <w:rFonts w:ascii="Times New Roman" w:hAnsi="Times New Roman"/>
                <w:sz w:val="20"/>
                <w:szCs w:val="20"/>
              </w:rPr>
              <w:t>.12.1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МБОУ СОШ №2</w:t>
            </w:r>
          </w:p>
        </w:tc>
        <w:tc>
          <w:tcPr>
            <w:tcW w:w="1870" w:type="dxa"/>
          </w:tcPr>
          <w:p w:rsidR="00097D50" w:rsidRPr="00A47A7C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7C">
              <w:rPr>
                <w:rFonts w:ascii="Times New Roman" w:hAnsi="Times New Roman"/>
                <w:sz w:val="20"/>
                <w:szCs w:val="20"/>
              </w:rPr>
              <w:t>Чернышкова Е.А.</w:t>
            </w:r>
          </w:p>
        </w:tc>
      </w:tr>
      <w:tr w:rsidR="00097D50" w:rsidRPr="002B627B" w:rsidTr="00A17FA5">
        <w:trPr>
          <w:trHeight w:val="443"/>
        </w:trPr>
        <w:tc>
          <w:tcPr>
            <w:tcW w:w="5608" w:type="dxa"/>
          </w:tcPr>
          <w:p w:rsidR="00097D50" w:rsidRPr="002B627B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627B">
              <w:rPr>
                <w:rFonts w:ascii="Times New Roman" w:hAnsi="Times New Roman"/>
                <w:sz w:val="20"/>
                <w:szCs w:val="20"/>
              </w:rPr>
              <w:t>Заседание жюри муниципального этапа Всероссийского конкурса профессионального мастерства педагогов «Мой лучший урок», третье направление (дошкольное и дополнительное образование)</w:t>
            </w:r>
          </w:p>
        </w:tc>
        <w:tc>
          <w:tcPr>
            <w:tcW w:w="990" w:type="dxa"/>
          </w:tcPr>
          <w:p w:rsidR="00097D50" w:rsidRPr="002B627B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27B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320" w:type="dxa"/>
          </w:tcPr>
          <w:p w:rsidR="00097D50" w:rsidRPr="002B627B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27B">
              <w:rPr>
                <w:rFonts w:ascii="Times New Roman" w:hAnsi="Times New Roman"/>
                <w:sz w:val="20"/>
                <w:szCs w:val="20"/>
              </w:rPr>
              <w:t>17.12.19</w:t>
            </w:r>
          </w:p>
        </w:tc>
        <w:tc>
          <w:tcPr>
            <w:tcW w:w="1430" w:type="dxa"/>
          </w:tcPr>
          <w:p w:rsidR="00097D50" w:rsidRPr="002B627B" w:rsidRDefault="00097D50" w:rsidP="002C3EC3">
            <w:pPr>
              <w:pStyle w:val="BodyText"/>
              <w:rPr>
                <w:sz w:val="20"/>
              </w:rPr>
            </w:pPr>
            <w:r w:rsidRPr="002B627B">
              <w:rPr>
                <w:sz w:val="20"/>
              </w:rPr>
              <w:t>МКУ «ЦРО»</w:t>
            </w:r>
          </w:p>
        </w:tc>
        <w:tc>
          <w:tcPr>
            <w:tcW w:w="1870" w:type="dxa"/>
          </w:tcPr>
          <w:p w:rsidR="00097D50" w:rsidRPr="002B627B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27B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  <w:tr w:rsidR="00097D50" w:rsidRPr="006C2F1A" w:rsidTr="00A17FA5">
        <w:trPr>
          <w:trHeight w:val="443"/>
        </w:trPr>
        <w:tc>
          <w:tcPr>
            <w:tcW w:w="5608" w:type="dxa"/>
          </w:tcPr>
          <w:p w:rsidR="00097D50" w:rsidRPr="00216259" w:rsidRDefault="00097D50" w:rsidP="002C3EC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Муниципальны</w:t>
            </w:r>
            <w:r w:rsidRPr="00216259">
              <w:rPr>
                <w:rFonts w:ascii="Times New Roman CYR" w:hAnsi="Times New Roman CYR" w:cs="Times New Roman CYR"/>
                <w:sz w:val="20"/>
                <w:szCs w:val="20"/>
              </w:rPr>
              <w:t xml:space="preserve">й конкурс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дошкольных образовательных учреждений </w:t>
            </w:r>
            <w:r w:rsidRPr="00216259">
              <w:rPr>
                <w:rFonts w:ascii="Times New Roman CYR" w:hAnsi="Times New Roman CYR" w:cs="Times New Roman CYR"/>
                <w:sz w:val="20"/>
                <w:szCs w:val="20"/>
              </w:rPr>
              <w:t>«Зимняя сказка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216259" w:rsidRDefault="00097D50" w:rsidP="002C3E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18.11.19-</w:t>
            </w:r>
          </w:p>
          <w:p w:rsidR="00097D50" w:rsidRPr="00216259" w:rsidRDefault="00097D50" w:rsidP="002C3EC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16.12.19</w:t>
            </w:r>
          </w:p>
        </w:tc>
        <w:tc>
          <w:tcPr>
            <w:tcW w:w="1430" w:type="dxa"/>
          </w:tcPr>
          <w:p w:rsidR="00097D50" w:rsidRPr="00216259" w:rsidRDefault="00097D50" w:rsidP="002C3EC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 МДОУ</w:t>
            </w:r>
          </w:p>
        </w:tc>
        <w:tc>
          <w:tcPr>
            <w:tcW w:w="1870" w:type="dxa"/>
          </w:tcPr>
          <w:p w:rsidR="00097D50" w:rsidRPr="00731A5A" w:rsidRDefault="00097D50" w:rsidP="002C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A5A">
              <w:rPr>
                <w:rFonts w:ascii="Times New Roman" w:hAnsi="Times New Roman"/>
                <w:sz w:val="20"/>
                <w:szCs w:val="20"/>
              </w:rPr>
              <w:t>Климович Н.В.</w:t>
            </w:r>
          </w:p>
        </w:tc>
      </w:tr>
      <w:tr w:rsidR="00097D50" w:rsidRPr="006C2F1A" w:rsidTr="00A17FA5">
        <w:trPr>
          <w:trHeight w:val="87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8. Конкурсное движение школьников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математике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32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01.12.19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МАОУ СОШ№8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Малышева Е.А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Организация участия школьников в занятиях заочных групп по подготовке к участию в олимпиадах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2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01.12.19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КУБГУ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</w:t>
            </w: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Краснодар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Малышева Е.А.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Методическое сопровождение педагогов в краевом Конкурс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D680E">
              <w:rPr>
                <w:rFonts w:ascii="Times New Roman" w:hAnsi="Times New Roman"/>
                <w:sz w:val="20"/>
                <w:szCs w:val="20"/>
              </w:rPr>
              <w:t xml:space="preserve"> на лучшую организацию преподавания шахмат</w:t>
            </w:r>
          </w:p>
        </w:tc>
        <w:tc>
          <w:tcPr>
            <w:tcW w:w="990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01.12.19-</w:t>
            </w:r>
          </w:p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</w:t>
            </w:r>
            <w:r w:rsidRPr="00DD680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87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141"/>
        </w:trPr>
        <w:tc>
          <w:tcPr>
            <w:tcW w:w="5608" w:type="dxa"/>
          </w:tcPr>
          <w:p w:rsidR="00097D50" w:rsidRPr="00545773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Городская олимпиада «Ратные страницы истории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DD68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</w:tcPr>
          <w:p w:rsidR="00097D50" w:rsidRPr="00DD680E" w:rsidRDefault="00097D50" w:rsidP="00545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06.12.19</w:t>
            </w:r>
          </w:p>
        </w:tc>
        <w:tc>
          <w:tcPr>
            <w:tcW w:w="1430" w:type="dxa"/>
          </w:tcPr>
          <w:p w:rsidR="00097D50" w:rsidRPr="00DD680E" w:rsidRDefault="00097D50" w:rsidP="005457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СОШ №1 </w:t>
            </w:r>
          </w:p>
        </w:tc>
        <w:tc>
          <w:tcPr>
            <w:tcW w:w="187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химии, итальянскому языку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32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07.12.19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МАОУ СОШ№6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Малышева Е.А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 xml:space="preserve">Организация участия школьников в занятиях очных групп по подготовке к участию в олимпиадах 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08.12.19-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22.12.19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КУБГУ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Cs/>
                <w:kern w:val="28"/>
                <w:sz w:val="20"/>
                <w:szCs w:val="20"/>
              </w:rPr>
              <w:t xml:space="preserve"> </w:t>
            </w: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Краснодар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Малышева Е.А.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iCs/>
                <w:kern w:val="28"/>
                <w:sz w:val="20"/>
                <w:szCs w:val="20"/>
              </w:rPr>
              <w:t>Гупалова Г.В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технологии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32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08.12.19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МБОУ СОШ№2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Малышева Е.А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праву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32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14.12.19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МБОУ СОШ№10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Малышева Е.А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муниципального этапа всероссийской олимпиады школьников по информатике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32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15.12.19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МАОУ СОШ№8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Малышева Е.А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B67247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Статистический отчет по итогам проведения муниципального этапа ВсОШ</w:t>
            </w:r>
          </w:p>
        </w:tc>
        <w:tc>
          <w:tcPr>
            <w:tcW w:w="99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.12.19</w:t>
            </w:r>
            <w:r w:rsidRPr="00B6724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25.12.19</w:t>
            </w:r>
          </w:p>
        </w:tc>
        <w:tc>
          <w:tcPr>
            <w:tcW w:w="1430" w:type="dxa"/>
          </w:tcPr>
          <w:p w:rsidR="00097D50" w:rsidRPr="00B67247" w:rsidRDefault="00097D50" w:rsidP="002C3EC3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247">
              <w:rPr>
                <w:rFonts w:ascii="Times New Roman" w:hAnsi="Times New Roman"/>
                <w:sz w:val="20"/>
                <w:szCs w:val="20"/>
              </w:rPr>
              <w:t>Малышева Е.А</w:t>
            </w:r>
          </w:p>
          <w:p w:rsidR="00097D50" w:rsidRPr="00B67247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3A1066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066">
              <w:rPr>
                <w:rFonts w:ascii="Times New Roman" w:hAnsi="Times New Roman"/>
                <w:sz w:val="20"/>
                <w:szCs w:val="20"/>
              </w:rPr>
              <w:t>Муниципальный конкурс  «Калейдоскоп Кубани»</w:t>
            </w:r>
          </w:p>
        </w:tc>
        <w:tc>
          <w:tcPr>
            <w:tcW w:w="990" w:type="dxa"/>
          </w:tcPr>
          <w:p w:rsidR="00097D50" w:rsidRPr="003A1066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66"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320" w:type="dxa"/>
          </w:tcPr>
          <w:p w:rsidR="00097D50" w:rsidRPr="003A1066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</w:t>
            </w:r>
            <w:r w:rsidRPr="003A106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30" w:type="dxa"/>
          </w:tcPr>
          <w:p w:rsidR="00097D50" w:rsidRPr="003A1066" w:rsidRDefault="00097D50" w:rsidP="002C3EC3">
            <w:pPr>
              <w:pStyle w:val="BodyText"/>
              <w:rPr>
                <w:sz w:val="20"/>
              </w:rPr>
            </w:pPr>
            <w:r w:rsidRPr="003A1066">
              <w:rPr>
                <w:sz w:val="20"/>
              </w:rPr>
              <w:t>МБОУ ООШ №10</w:t>
            </w:r>
          </w:p>
        </w:tc>
        <w:tc>
          <w:tcPr>
            <w:tcW w:w="1870" w:type="dxa"/>
          </w:tcPr>
          <w:p w:rsidR="00097D50" w:rsidRPr="003A1066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66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3A1066" w:rsidRDefault="00097D50" w:rsidP="002C3E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1066">
              <w:rPr>
                <w:rFonts w:ascii="Times New Roman" w:hAnsi="Times New Roman"/>
                <w:sz w:val="20"/>
                <w:szCs w:val="20"/>
              </w:rPr>
              <w:t>Региональный этап конкурса-фестиваля «Светлый праздник – Рождество Христово»</w:t>
            </w:r>
          </w:p>
        </w:tc>
        <w:tc>
          <w:tcPr>
            <w:tcW w:w="990" w:type="dxa"/>
          </w:tcPr>
          <w:p w:rsidR="00097D50" w:rsidRPr="003A1066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20.12.19-</w:t>
            </w:r>
          </w:p>
          <w:p w:rsidR="00097D50" w:rsidRPr="003A1066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66">
              <w:rPr>
                <w:rFonts w:ascii="Times New Roman" w:hAnsi="Times New Roman"/>
                <w:sz w:val="20"/>
                <w:szCs w:val="20"/>
              </w:rPr>
              <w:t>20.01.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</w:tcPr>
          <w:p w:rsidR="00097D50" w:rsidRPr="003A1066" w:rsidRDefault="00097D50" w:rsidP="002C3EC3">
            <w:pPr>
              <w:pStyle w:val="BodyText"/>
              <w:rPr>
                <w:sz w:val="20"/>
              </w:rPr>
            </w:pPr>
            <w:r w:rsidRPr="003A1066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3A1066">
              <w:rPr>
                <w:sz w:val="20"/>
              </w:rPr>
              <w:t>Краснодар</w:t>
            </w:r>
          </w:p>
        </w:tc>
        <w:tc>
          <w:tcPr>
            <w:tcW w:w="1870" w:type="dxa"/>
          </w:tcPr>
          <w:p w:rsidR="00097D50" w:rsidRPr="003A1066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066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 xml:space="preserve">Муниципальный этап краевого конкурса «Семейные экологические проекты». </w:t>
            </w:r>
          </w:p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color w:val="000000"/>
                <w:sz w:val="20"/>
                <w:szCs w:val="20"/>
              </w:rPr>
              <w:t>МАУ ДО «ЦДО «Эрудит»</w:t>
            </w:r>
          </w:p>
        </w:tc>
        <w:tc>
          <w:tcPr>
            <w:tcW w:w="187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«Моя малая Родина: природа, культура, этнос»</w:t>
            </w:r>
            <w:r w:rsidRPr="00DD68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color w:val="000000"/>
                <w:sz w:val="20"/>
                <w:szCs w:val="20"/>
              </w:rPr>
              <w:t>МАУ ДО «ЦДО «Эрудит»</w:t>
            </w:r>
          </w:p>
        </w:tc>
        <w:tc>
          <w:tcPr>
            <w:tcW w:w="187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80E">
              <w:rPr>
                <w:rFonts w:ascii="Times New Roman" w:hAnsi="Times New Roman"/>
                <w:bCs/>
                <w:sz w:val="20"/>
                <w:szCs w:val="20"/>
              </w:rPr>
              <w:t>Муниципальный этап Всероссийского юниорского лесного конкурса «Подрост»</w:t>
            </w:r>
          </w:p>
        </w:tc>
        <w:tc>
          <w:tcPr>
            <w:tcW w:w="990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3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color w:val="000000"/>
                <w:sz w:val="20"/>
                <w:szCs w:val="20"/>
              </w:rPr>
              <w:t>МАУ ДО «ЦДО «Эрудит»</w:t>
            </w:r>
          </w:p>
        </w:tc>
        <w:tc>
          <w:tcPr>
            <w:tcW w:w="187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DD680E" w:rsidRDefault="00097D50" w:rsidP="002C3EC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с</w:t>
            </w:r>
            <w:r w:rsidRPr="00DD680E">
              <w:rPr>
                <w:rFonts w:ascii="Times New Roman" w:hAnsi="Times New Roman"/>
                <w:sz w:val="20"/>
                <w:szCs w:val="20"/>
              </w:rPr>
              <w:t xml:space="preserve">мотр-конкурс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среди  обучающихся  </w:t>
            </w:r>
            <w:r w:rsidRPr="00DD680E">
              <w:rPr>
                <w:rFonts w:ascii="Times New Roman" w:hAnsi="Times New Roman"/>
                <w:sz w:val="20"/>
                <w:szCs w:val="20"/>
              </w:rPr>
              <w:t>«Лучший учащийся – 2019»</w:t>
            </w:r>
          </w:p>
        </w:tc>
        <w:tc>
          <w:tcPr>
            <w:tcW w:w="990" w:type="dxa"/>
          </w:tcPr>
          <w:p w:rsidR="00097D50" w:rsidRPr="00DD680E" w:rsidRDefault="00097D50" w:rsidP="002C3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.12.19</w:t>
            </w:r>
          </w:p>
        </w:tc>
        <w:tc>
          <w:tcPr>
            <w:tcW w:w="143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«ДЮЦ «Росток»</w:t>
            </w:r>
          </w:p>
        </w:tc>
        <w:tc>
          <w:tcPr>
            <w:tcW w:w="1870" w:type="dxa"/>
          </w:tcPr>
          <w:p w:rsidR="00097D50" w:rsidRPr="00DD680E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80E">
              <w:rPr>
                <w:rFonts w:ascii="Times New Roman" w:hAnsi="Times New Roman"/>
                <w:sz w:val="20"/>
                <w:szCs w:val="20"/>
              </w:rPr>
              <w:t>Лакомова А.А.</w:t>
            </w:r>
          </w:p>
        </w:tc>
      </w:tr>
      <w:tr w:rsidR="00097D50" w:rsidRPr="006C2F1A" w:rsidTr="00A17FA5">
        <w:trPr>
          <w:trHeight w:val="38"/>
        </w:trPr>
        <w:tc>
          <w:tcPr>
            <w:tcW w:w="11218" w:type="dxa"/>
            <w:gridSpan w:val="5"/>
          </w:tcPr>
          <w:p w:rsidR="00097D50" w:rsidRPr="006C2F1A" w:rsidRDefault="00097D50" w:rsidP="002C3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1A">
              <w:rPr>
                <w:rFonts w:ascii="Times New Roman" w:hAnsi="Times New Roman"/>
                <w:b/>
                <w:i/>
                <w:sz w:val="20"/>
                <w:szCs w:val="20"/>
              </w:rPr>
              <w:t>9. Издательская деятельность. Взаимодействие со СМИ.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DD36FD" w:rsidRDefault="00097D50" w:rsidP="002C3EC3">
            <w:pPr>
              <w:rPr>
                <w:rFonts w:ascii="Times New Roman" w:hAnsi="Times New Roman"/>
                <w:sz w:val="20"/>
                <w:szCs w:val="20"/>
              </w:rPr>
            </w:pPr>
            <w:r w:rsidRPr="00DD36FD">
              <w:rPr>
                <w:rFonts w:ascii="Times New Roman" w:hAnsi="Times New Roman"/>
                <w:sz w:val="20"/>
                <w:szCs w:val="20"/>
              </w:rPr>
              <w:t>Обновление информации на сайте МКУ «ЦРО»</w:t>
            </w:r>
          </w:p>
        </w:tc>
        <w:tc>
          <w:tcPr>
            <w:tcW w:w="990" w:type="dxa"/>
          </w:tcPr>
          <w:p w:rsidR="00097D50" w:rsidRPr="00DD36FD" w:rsidRDefault="00097D50" w:rsidP="002C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97D50" w:rsidRPr="00DD36FD" w:rsidRDefault="00097D50" w:rsidP="002C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6FD">
              <w:rPr>
                <w:rFonts w:ascii="Times New Roman" w:hAnsi="Times New Roman"/>
                <w:iCs/>
                <w:color w:val="000000"/>
                <w:kern w:val="28"/>
                <w:sz w:val="20"/>
                <w:szCs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DD36FD" w:rsidRDefault="00097D50" w:rsidP="002C3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6FD"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  <w:tc>
          <w:tcPr>
            <w:tcW w:w="1870" w:type="dxa"/>
          </w:tcPr>
          <w:p w:rsidR="00097D50" w:rsidRPr="00DD36FD" w:rsidRDefault="00097D50" w:rsidP="00CD6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6FD">
              <w:rPr>
                <w:rFonts w:ascii="Times New Roman" w:hAnsi="Times New Roman"/>
                <w:sz w:val="20"/>
                <w:szCs w:val="20"/>
              </w:rPr>
              <w:t>Гупалова Г.В.</w:t>
            </w:r>
          </w:p>
        </w:tc>
      </w:tr>
      <w:tr w:rsidR="00097D50" w:rsidRPr="006C2F1A" w:rsidTr="00A17FA5">
        <w:trPr>
          <w:trHeight w:val="38"/>
        </w:trPr>
        <w:tc>
          <w:tcPr>
            <w:tcW w:w="5608" w:type="dxa"/>
          </w:tcPr>
          <w:p w:rsidR="00097D50" w:rsidRPr="00131765" w:rsidRDefault="00097D50" w:rsidP="002C3EC3">
            <w:pPr>
              <w:pStyle w:val="BodyText"/>
              <w:jc w:val="left"/>
              <w:rPr>
                <w:sz w:val="20"/>
              </w:rPr>
            </w:pPr>
            <w:r w:rsidRPr="00131765">
              <w:rPr>
                <w:sz w:val="20"/>
              </w:rPr>
              <w:t xml:space="preserve">Публикация статей в СМИ </w:t>
            </w:r>
          </w:p>
        </w:tc>
        <w:tc>
          <w:tcPr>
            <w:tcW w:w="990" w:type="dxa"/>
          </w:tcPr>
          <w:p w:rsidR="00097D50" w:rsidRPr="00131765" w:rsidRDefault="00097D50" w:rsidP="002C3EC3">
            <w:pPr>
              <w:pStyle w:val="BodyText"/>
              <w:rPr>
                <w:sz w:val="20"/>
              </w:rPr>
            </w:pPr>
          </w:p>
        </w:tc>
        <w:tc>
          <w:tcPr>
            <w:tcW w:w="1320" w:type="dxa"/>
          </w:tcPr>
          <w:p w:rsidR="00097D50" w:rsidRPr="00131765" w:rsidRDefault="00097D50" w:rsidP="002C3EC3">
            <w:pPr>
              <w:pStyle w:val="BodyText"/>
              <w:rPr>
                <w:sz w:val="20"/>
              </w:rPr>
            </w:pPr>
            <w:r w:rsidRPr="00131765">
              <w:rPr>
                <w:sz w:val="20"/>
              </w:rPr>
              <w:t>в течение месяца</w:t>
            </w:r>
          </w:p>
        </w:tc>
        <w:tc>
          <w:tcPr>
            <w:tcW w:w="1430" w:type="dxa"/>
          </w:tcPr>
          <w:p w:rsidR="00097D50" w:rsidRPr="00131765" w:rsidRDefault="00097D50" w:rsidP="002C3EC3">
            <w:pPr>
              <w:pStyle w:val="BodyText"/>
              <w:rPr>
                <w:sz w:val="20"/>
              </w:rPr>
            </w:pPr>
          </w:p>
        </w:tc>
        <w:tc>
          <w:tcPr>
            <w:tcW w:w="1870" w:type="dxa"/>
          </w:tcPr>
          <w:p w:rsidR="00097D50" w:rsidRPr="00131765" w:rsidRDefault="00097D50" w:rsidP="00CD6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765">
              <w:rPr>
                <w:rFonts w:ascii="Times New Roman" w:hAnsi="Times New Roman"/>
                <w:sz w:val="20"/>
                <w:szCs w:val="20"/>
              </w:rPr>
              <w:t>Шендерова Л.Н.</w:t>
            </w:r>
          </w:p>
        </w:tc>
      </w:tr>
    </w:tbl>
    <w:p w:rsidR="00097D50" w:rsidRPr="00BE53A3" w:rsidRDefault="00097D50" w:rsidP="006560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97D50" w:rsidRPr="00BE53A3" w:rsidSect="00A17FA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66B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7A1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AA93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2E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D61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89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742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A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20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AA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C3672"/>
    <w:multiLevelType w:val="hybridMultilevel"/>
    <w:tmpl w:val="7612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81"/>
    <w:rsid w:val="00003B92"/>
    <w:rsid w:val="00004BD3"/>
    <w:rsid w:val="00012913"/>
    <w:rsid w:val="0001621B"/>
    <w:rsid w:val="00020959"/>
    <w:rsid w:val="00027A22"/>
    <w:rsid w:val="000325A0"/>
    <w:rsid w:val="00040329"/>
    <w:rsid w:val="0004053E"/>
    <w:rsid w:val="00046876"/>
    <w:rsid w:val="00054540"/>
    <w:rsid w:val="00061525"/>
    <w:rsid w:val="00066043"/>
    <w:rsid w:val="00073D11"/>
    <w:rsid w:val="0008468A"/>
    <w:rsid w:val="00085775"/>
    <w:rsid w:val="00091B31"/>
    <w:rsid w:val="00097D50"/>
    <w:rsid w:val="000A2454"/>
    <w:rsid w:val="000B0AF9"/>
    <w:rsid w:val="000D247D"/>
    <w:rsid w:val="000D25B9"/>
    <w:rsid w:val="000D42ED"/>
    <w:rsid w:val="000D7443"/>
    <w:rsid w:val="000E25E3"/>
    <w:rsid w:val="000E7B7E"/>
    <w:rsid w:val="0010394A"/>
    <w:rsid w:val="00111033"/>
    <w:rsid w:val="00114402"/>
    <w:rsid w:val="00120784"/>
    <w:rsid w:val="00127140"/>
    <w:rsid w:val="001302BD"/>
    <w:rsid w:val="001309F3"/>
    <w:rsid w:val="00131765"/>
    <w:rsid w:val="00137AB3"/>
    <w:rsid w:val="001404DF"/>
    <w:rsid w:val="00143FFE"/>
    <w:rsid w:val="00150105"/>
    <w:rsid w:val="001501F0"/>
    <w:rsid w:val="00160C70"/>
    <w:rsid w:val="00161B6D"/>
    <w:rsid w:val="00162315"/>
    <w:rsid w:val="00164329"/>
    <w:rsid w:val="00166B7E"/>
    <w:rsid w:val="00170E78"/>
    <w:rsid w:val="00171ECC"/>
    <w:rsid w:val="0017447E"/>
    <w:rsid w:val="00175ADD"/>
    <w:rsid w:val="00185816"/>
    <w:rsid w:val="00186A9F"/>
    <w:rsid w:val="00191AEF"/>
    <w:rsid w:val="00192276"/>
    <w:rsid w:val="001928C0"/>
    <w:rsid w:val="00193FD5"/>
    <w:rsid w:val="001A4C47"/>
    <w:rsid w:val="001A6C43"/>
    <w:rsid w:val="001B0879"/>
    <w:rsid w:val="001B1BD4"/>
    <w:rsid w:val="001B4059"/>
    <w:rsid w:val="001B78D3"/>
    <w:rsid w:val="001C7FFB"/>
    <w:rsid w:val="001D2BEF"/>
    <w:rsid w:val="001D5D5F"/>
    <w:rsid w:val="001D6CED"/>
    <w:rsid w:val="001D7ABA"/>
    <w:rsid w:val="001E03C6"/>
    <w:rsid w:val="001E312D"/>
    <w:rsid w:val="001E5E80"/>
    <w:rsid w:val="001E6A6C"/>
    <w:rsid w:val="001E73A8"/>
    <w:rsid w:val="001E7EFB"/>
    <w:rsid w:val="001F0594"/>
    <w:rsid w:val="001F2133"/>
    <w:rsid w:val="001F608E"/>
    <w:rsid w:val="00203ED7"/>
    <w:rsid w:val="00204A7C"/>
    <w:rsid w:val="00204BCE"/>
    <w:rsid w:val="002050D4"/>
    <w:rsid w:val="00211D58"/>
    <w:rsid w:val="0021461C"/>
    <w:rsid w:val="00216259"/>
    <w:rsid w:val="00220E3B"/>
    <w:rsid w:val="002236C8"/>
    <w:rsid w:val="002302A2"/>
    <w:rsid w:val="00230654"/>
    <w:rsid w:val="00233577"/>
    <w:rsid w:val="002343D2"/>
    <w:rsid w:val="00243AFF"/>
    <w:rsid w:val="00251784"/>
    <w:rsid w:val="00252390"/>
    <w:rsid w:val="0025664B"/>
    <w:rsid w:val="002573F0"/>
    <w:rsid w:val="00261736"/>
    <w:rsid w:val="002655FA"/>
    <w:rsid w:val="00270092"/>
    <w:rsid w:val="00270C60"/>
    <w:rsid w:val="00271655"/>
    <w:rsid w:val="00271DF7"/>
    <w:rsid w:val="002724C9"/>
    <w:rsid w:val="0027688C"/>
    <w:rsid w:val="002769A2"/>
    <w:rsid w:val="00277050"/>
    <w:rsid w:val="002776B7"/>
    <w:rsid w:val="002914DD"/>
    <w:rsid w:val="00295F86"/>
    <w:rsid w:val="0029706C"/>
    <w:rsid w:val="002A2119"/>
    <w:rsid w:val="002A3274"/>
    <w:rsid w:val="002A3E8D"/>
    <w:rsid w:val="002A53FE"/>
    <w:rsid w:val="002A551C"/>
    <w:rsid w:val="002B627B"/>
    <w:rsid w:val="002B689F"/>
    <w:rsid w:val="002B7E0E"/>
    <w:rsid w:val="002C2C5D"/>
    <w:rsid w:val="002C3EC3"/>
    <w:rsid w:val="002C6CFB"/>
    <w:rsid w:val="002E4F36"/>
    <w:rsid w:val="002E6592"/>
    <w:rsid w:val="002F30F2"/>
    <w:rsid w:val="00306355"/>
    <w:rsid w:val="0031147E"/>
    <w:rsid w:val="00311AD4"/>
    <w:rsid w:val="003158D0"/>
    <w:rsid w:val="003203FA"/>
    <w:rsid w:val="00321A49"/>
    <w:rsid w:val="00324A77"/>
    <w:rsid w:val="00324C34"/>
    <w:rsid w:val="003365CF"/>
    <w:rsid w:val="0034381D"/>
    <w:rsid w:val="00345D1D"/>
    <w:rsid w:val="0035304F"/>
    <w:rsid w:val="00353C39"/>
    <w:rsid w:val="00370750"/>
    <w:rsid w:val="00371010"/>
    <w:rsid w:val="003722BD"/>
    <w:rsid w:val="003764F7"/>
    <w:rsid w:val="00377568"/>
    <w:rsid w:val="00381B9C"/>
    <w:rsid w:val="00383E12"/>
    <w:rsid w:val="003900C0"/>
    <w:rsid w:val="00391CA6"/>
    <w:rsid w:val="003A1066"/>
    <w:rsid w:val="003A234A"/>
    <w:rsid w:val="003A38CB"/>
    <w:rsid w:val="003A4566"/>
    <w:rsid w:val="003A520E"/>
    <w:rsid w:val="003A76B3"/>
    <w:rsid w:val="003A799A"/>
    <w:rsid w:val="003B024E"/>
    <w:rsid w:val="003B4099"/>
    <w:rsid w:val="003B63EF"/>
    <w:rsid w:val="003B7BDE"/>
    <w:rsid w:val="003C0164"/>
    <w:rsid w:val="003C2636"/>
    <w:rsid w:val="003C6991"/>
    <w:rsid w:val="003D4E90"/>
    <w:rsid w:val="003D758D"/>
    <w:rsid w:val="003E4F5D"/>
    <w:rsid w:val="003E5876"/>
    <w:rsid w:val="003E7893"/>
    <w:rsid w:val="003F15C7"/>
    <w:rsid w:val="003F1F2B"/>
    <w:rsid w:val="003F2459"/>
    <w:rsid w:val="003F2FD5"/>
    <w:rsid w:val="003F6960"/>
    <w:rsid w:val="00401742"/>
    <w:rsid w:val="00402C80"/>
    <w:rsid w:val="0040711C"/>
    <w:rsid w:val="004072FB"/>
    <w:rsid w:val="00413FAC"/>
    <w:rsid w:val="004175E1"/>
    <w:rsid w:val="0041775D"/>
    <w:rsid w:val="00422356"/>
    <w:rsid w:val="004352FF"/>
    <w:rsid w:val="00441D96"/>
    <w:rsid w:val="00455BAD"/>
    <w:rsid w:val="00457B40"/>
    <w:rsid w:val="0046238A"/>
    <w:rsid w:val="0047345F"/>
    <w:rsid w:val="00474BC9"/>
    <w:rsid w:val="00490604"/>
    <w:rsid w:val="00491771"/>
    <w:rsid w:val="00492363"/>
    <w:rsid w:val="004A2B57"/>
    <w:rsid w:val="004A3C41"/>
    <w:rsid w:val="004A4EA3"/>
    <w:rsid w:val="004A65F9"/>
    <w:rsid w:val="004B00C5"/>
    <w:rsid w:val="004B1F0E"/>
    <w:rsid w:val="004D426A"/>
    <w:rsid w:val="004D460B"/>
    <w:rsid w:val="004D67CB"/>
    <w:rsid w:val="004E1A81"/>
    <w:rsid w:val="004E6762"/>
    <w:rsid w:val="004E6FE8"/>
    <w:rsid w:val="004E7AF1"/>
    <w:rsid w:val="004F7A09"/>
    <w:rsid w:val="00502D80"/>
    <w:rsid w:val="00503EAB"/>
    <w:rsid w:val="00514A0B"/>
    <w:rsid w:val="00515968"/>
    <w:rsid w:val="0051701C"/>
    <w:rsid w:val="00520EF0"/>
    <w:rsid w:val="00522C33"/>
    <w:rsid w:val="00525EE2"/>
    <w:rsid w:val="00532D1B"/>
    <w:rsid w:val="0053672A"/>
    <w:rsid w:val="00540CA2"/>
    <w:rsid w:val="00545773"/>
    <w:rsid w:val="005471A7"/>
    <w:rsid w:val="00550751"/>
    <w:rsid w:val="00554A94"/>
    <w:rsid w:val="00560821"/>
    <w:rsid w:val="005659EC"/>
    <w:rsid w:val="00567A90"/>
    <w:rsid w:val="005702DF"/>
    <w:rsid w:val="00574B17"/>
    <w:rsid w:val="00580E9D"/>
    <w:rsid w:val="00583223"/>
    <w:rsid w:val="00583D06"/>
    <w:rsid w:val="005841AA"/>
    <w:rsid w:val="005926BE"/>
    <w:rsid w:val="00594956"/>
    <w:rsid w:val="00596FDC"/>
    <w:rsid w:val="005A0BD8"/>
    <w:rsid w:val="005B4D49"/>
    <w:rsid w:val="005C57A5"/>
    <w:rsid w:val="005C5FC9"/>
    <w:rsid w:val="005D66AF"/>
    <w:rsid w:val="005F09B8"/>
    <w:rsid w:val="005F2913"/>
    <w:rsid w:val="005F2F4C"/>
    <w:rsid w:val="005F54AC"/>
    <w:rsid w:val="00601458"/>
    <w:rsid w:val="00611DD3"/>
    <w:rsid w:val="00627206"/>
    <w:rsid w:val="00632780"/>
    <w:rsid w:val="00632DB3"/>
    <w:rsid w:val="0063535F"/>
    <w:rsid w:val="006376ED"/>
    <w:rsid w:val="006406BF"/>
    <w:rsid w:val="00645557"/>
    <w:rsid w:val="0064742B"/>
    <w:rsid w:val="00651606"/>
    <w:rsid w:val="00653234"/>
    <w:rsid w:val="00654098"/>
    <w:rsid w:val="00656061"/>
    <w:rsid w:val="0065611B"/>
    <w:rsid w:val="0066031D"/>
    <w:rsid w:val="006609E2"/>
    <w:rsid w:val="006617EB"/>
    <w:rsid w:val="0066247F"/>
    <w:rsid w:val="00662CAE"/>
    <w:rsid w:val="00663C08"/>
    <w:rsid w:val="00670001"/>
    <w:rsid w:val="00671826"/>
    <w:rsid w:val="00676AFB"/>
    <w:rsid w:val="0068059B"/>
    <w:rsid w:val="00682EE7"/>
    <w:rsid w:val="00685FE4"/>
    <w:rsid w:val="006A6966"/>
    <w:rsid w:val="006C2088"/>
    <w:rsid w:val="006C2F1A"/>
    <w:rsid w:val="006C422B"/>
    <w:rsid w:val="006C7850"/>
    <w:rsid w:val="006C792F"/>
    <w:rsid w:val="006D7953"/>
    <w:rsid w:val="006D7EFA"/>
    <w:rsid w:val="006E0837"/>
    <w:rsid w:val="006E08E7"/>
    <w:rsid w:val="006E0E9B"/>
    <w:rsid w:val="006E16B0"/>
    <w:rsid w:val="006F1262"/>
    <w:rsid w:val="00706FC7"/>
    <w:rsid w:val="0070735A"/>
    <w:rsid w:val="00707391"/>
    <w:rsid w:val="00707BC2"/>
    <w:rsid w:val="00710F55"/>
    <w:rsid w:val="007175ED"/>
    <w:rsid w:val="0072166A"/>
    <w:rsid w:val="00722A73"/>
    <w:rsid w:val="00722D31"/>
    <w:rsid w:val="00723D2A"/>
    <w:rsid w:val="00731A5A"/>
    <w:rsid w:val="00744E8F"/>
    <w:rsid w:val="007466B2"/>
    <w:rsid w:val="00746CD3"/>
    <w:rsid w:val="00747A91"/>
    <w:rsid w:val="00750D3B"/>
    <w:rsid w:val="00752474"/>
    <w:rsid w:val="00753138"/>
    <w:rsid w:val="00766CF0"/>
    <w:rsid w:val="00767415"/>
    <w:rsid w:val="007739D7"/>
    <w:rsid w:val="007757E3"/>
    <w:rsid w:val="00783889"/>
    <w:rsid w:val="00784F2B"/>
    <w:rsid w:val="00785BDE"/>
    <w:rsid w:val="00792800"/>
    <w:rsid w:val="0079350A"/>
    <w:rsid w:val="007A4074"/>
    <w:rsid w:val="007A4348"/>
    <w:rsid w:val="007A44B0"/>
    <w:rsid w:val="007B1BAE"/>
    <w:rsid w:val="007C0A57"/>
    <w:rsid w:val="007C1500"/>
    <w:rsid w:val="007C38E4"/>
    <w:rsid w:val="007C68F4"/>
    <w:rsid w:val="007D5EC0"/>
    <w:rsid w:val="007D7919"/>
    <w:rsid w:val="007E0819"/>
    <w:rsid w:val="007E2C18"/>
    <w:rsid w:val="007E2CE7"/>
    <w:rsid w:val="007E530E"/>
    <w:rsid w:val="007F23D5"/>
    <w:rsid w:val="007F5A81"/>
    <w:rsid w:val="00800C40"/>
    <w:rsid w:val="008032FF"/>
    <w:rsid w:val="00817F8C"/>
    <w:rsid w:val="00817FB4"/>
    <w:rsid w:val="00826D72"/>
    <w:rsid w:val="00827215"/>
    <w:rsid w:val="00830E37"/>
    <w:rsid w:val="00831DAE"/>
    <w:rsid w:val="00834F02"/>
    <w:rsid w:val="00840838"/>
    <w:rsid w:val="00843B5E"/>
    <w:rsid w:val="00845BD5"/>
    <w:rsid w:val="0084768B"/>
    <w:rsid w:val="00857332"/>
    <w:rsid w:val="00867C33"/>
    <w:rsid w:val="008734D2"/>
    <w:rsid w:val="0088039B"/>
    <w:rsid w:val="0088468D"/>
    <w:rsid w:val="00891D9A"/>
    <w:rsid w:val="00892A4E"/>
    <w:rsid w:val="00893BE8"/>
    <w:rsid w:val="00896146"/>
    <w:rsid w:val="008A0B04"/>
    <w:rsid w:val="008A4373"/>
    <w:rsid w:val="008B1FB4"/>
    <w:rsid w:val="008B7851"/>
    <w:rsid w:val="008C2A60"/>
    <w:rsid w:val="008C4214"/>
    <w:rsid w:val="008C67A3"/>
    <w:rsid w:val="008D2181"/>
    <w:rsid w:val="008D5479"/>
    <w:rsid w:val="008D7E47"/>
    <w:rsid w:val="008E1FE7"/>
    <w:rsid w:val="008E2084"/>
    <w:rsid w:val="008E2EF9"/>
    <w:rsid w:val="008E3F34"/>
    <w:rsid w:val="008E4F23"/>
    <w:rsid w:val="008F1509"/>
    <w:rsid w:val="008F47C5"/>
    <w:rsid w:val="00900FD4"/>
    <w:rsid w:val="009042A8"/>
    <w:rsid w:val="00910646"/>
    <w:rsid w:val="00913169"/>
    <w:rsid w:val="0091625C"/>
    <w:rsid w:val="0092086A"/>
    <w:rsid w:val="00923F61"/>
    <w:rsid w:val="009266C3"/>
    <w:rsid w:val="00930906"/>
    <w:rsid w:val="00934F9C"/>
    <w:rsid w:val="00940C8C"/>
    <w:rsid w:val="00941E6B"/>
    <w:rsid w:val="00953141"/>
    <w:rsid w:val="00953821"/>
    <w:rsid w:val="00954EF7"/>
    <w:rsid w:val="009602A9"/>
    <w:rsid w:val="00961CF2"/>
    <w:rsid w:val="00965E73"/>
    <w:rsid w:val="00967740"/>
    <w:rsid w:val="00980E26"/>
    <w:rsid w:val="00982E79"/>
    <w:rsid w:val="00991A3A"/>
    <w:rsid w:val="00995523"/>
    <w:rsid w:val="009C0912"/>
    <w:rsid w:val="009C48B2"/>
    <w:rsid w:val="009C53E7"/>
    <w:rsid w:val="009C691E"/>
    <w:rsid w:val="009D22A4"/>
    <w:rsid w:val="009D400C"/>
    <w:rsid w:val="009E0E7E"/>
    <w:rsid w:val="009E228A"/>
    <w:rsid w:val="009E65FF"/>
    <w:rsid w:val="009E6E72"/>
    <w:rsid w:val="009F0863"/>
    <w:rsid w:val="009F1F4E"/>
    <w:rsid w:val="009F4C40"/>
    <w:rsid w:val="00A03F9F"/>
    <w:rsid w:val="00A07BE7"/>
    <w:rsid w:val="00A07F64"/>
    <w:rsid w:val="00A17CA0"/>
    <w:rsid w:val="00A17FA5"/>
    <w:rsid w:val="00A223F2"/>
    <w:rsid w:val="00A30406"/>
    <w:rsid w:val="00A30700"/>
    <w:rsid w:val="00A33FC5"/>
    <w:rsid w:val="00A34192"/>
    <w:rsid w:val="00A34E3E"/>
    <w:rsid w:val="00A415AD"/>
    <w:rsid w:val="00A447F3"/>
    <w:rsid w:val="00A47011"/>
    <w:rsid w:val="00A47A7C"/>
    <w:rsid w:val="00A51764"/>
    <w:rsid w:val="00A6391A"/>
    <w:rsid w:val="00A71737"/>
    <w:rsid w:val="00A741B7"/>
    <w:rsid w:val="00A77D6E"/>
    <w:rsid w:val="00A80287"/>
    <w:rsid w:val="00A858C9"/>
    <w:rsid w:val="00A8676F"/>
    <w:rsid w:val="00A90391"/>
    <w:rsid w:val="00A94D77"/>
    <w:rsid w:val="00A94EC2"/>
    <w:rsid w:val="00AA1AD1"/>
    <w:rsid w:val="00AB50E6"/>
    <w:rsid w:val="00AC0D55"/>
    <w:rsid w:val="00AC0E58"/>
    <w:rsid w:val="00AD3BFC"/>
    <w:rsid w:val="00AD62E6"/>
    <w:rsid w:val="00AF42D1"/>
    <w:rsid w:val="00AF7FCF"/>
    <w:rsid w:val="00B0275D"/>
    <w:rsid w:val="00B02B8C"/>
    <w:rsid w:val="00B15FF9"/>
    <w:rsid w:val="00B277E8"/>
    <w:rsid w:val="00B34359"/>
    <w:rsid w:val="00B35442"/>
    <w:rsid w:val="00B4237E"/>
    <w:rsid w:val="00B43268"/>
    <w:rsid w:val="00B502FB"/>
    <w:rsid w:val="00B540E8"/>
    <w:rsid w:val="00B67247"/>
    <w:rsid w:val="00B73850"/>
    <w:rsid w:val="00B7727C"/>
    <w:rsid w:val="00B83F65"/>
    <w:rsid w:val="00B8603E"/>
    <w:rsid w:val="00B91ABA"/>
    <w:rsid w:val="00B97C69"/>
    <w:rsid w:val="00BA6EF2"/>
    <w:rsid w:val="00BA7FDA"/>
    <w:rsid w:val="00BB0C93"/>
    <w:rsid w:val="00BB219B"/>
    <w:rsid w:val="00BB22B6"/>
    <w:rsid w:val="00BC1131"/>
    <w:rsid w:val="00BC470A"/>
    <w:rsid w:val="00BD3423"/>
    <w:rsid w:val="00BD4B49"/>
    <w:rsid w:val="00BD79AC"/>
    <w:rsid w:val="00BE38F1"/>
    <w:rsid w:val="00BE53A3"/>
    <w:rsid w:val="00BF36E8"/>
    <w:rsid w:val="00BF4B56"/>
    <w:rsid w:val="00BF57FE"/>
    <w:rsid w:val="00BF7588"/>
    <w:rsid w:val="00BF7B5A"/>
    <w:rsid w:val="00C021E6"/>
    <w:rsid w:val="00C03801"/>
    <w:rsid w:val="00C03EBC"/>
    <w:rsid w:val="00C1220C"/>
    <w:rsid w:val="00C24E07"/>
    <w:rsid w:val="00C26FCF"/>
    <w:rsid w:val="00C3056C"/>
    <w:rsid w:val="00C30C79"/>
    <w:rsid w:val="00C316F4"/>
    <w:rsid w:val="00C3357A"/>
    <w:rsid w:val="00C33BD5"/>
    <w:rsid w:val="00C42CB7"/>
    <w:rsid w:val="00C503D8"/>
    <w:rsid w:val="00C5143D"/>
    <w:rsid w:val="00C524CA"/>
    <w:rsid w:val="00C526F6"/>
    <w:rsid w:val="00C61555"/>
    <w:rsid w:val="00C63801"/>
    <w:rsid w:val="00C64FE8"/>
    <w:rsid w:val="00C67BAA"/>
    <w:rsid w:val="00C70A52"/>
    <w:rsid w:val="00C70B00"/>
    <w:rsid w:val="00C7324A"/>
    <w:rsid w:val="00C74FA1"/>
    <w:rsid w:val="00C75190"/>
    <w:rsid w:val="00C76C1A"/>
    <w:rsid w:val="00C7706B"/>
    <w:rsid w:val="00C778F9"/>
    <w:rsid w:val="00C77C71"/>
    <w:rsid w:val="00C80C6F"/>
    <w:rsid w:val="00C842E5"/>
    <w:rsid w:val="00C843C7"/>
    <w:rsid w:val="00C87C81"/>
    <w:rsid w:val="00C9750B"/>
    <w:rsid w:val="00CA684F"/>
    <w:rsid w:val="00CD504D"/>
    <w:rsid w:val="00CD6059"/>
    <w:rsid w:val="00CF1DE7"/>
    <w:rsid w:val="00CF2D18"/>
    <w:rsid w:val="00CF7918"/>
    <w:rsid w:val="00D043D1"/>
    <w:rsid w:val="00D1016B"/>
    <w:rsid w:val="00D10F81"/>
    <w:rsid w:val="00D1202D"/>
    <w:rsid w:val="00D25348"/>
    <w:rsid w:val="00D27130"/>
    <w:rsid w:val="00D33D6D"/>
    <w:rsid w:val="00D416AF"/>
    <w:rsid w:val="00D44535"/>
    <w:rsid w:val="00D5442A"/>
    <w:rsid w:val="00D60650"/>
    <w:rsid w:val="00D6111C"/>
    <w:rsid w:val="00D661C3"/>
    <w:rsid w:val="00D665E8"/>
    <w:rsid w:val="00D67C8B"/>
    <w:rsid w:val="00D73074"/>
    <w:rsid w:val="00D74C05"/>
    <w:rsid w:val="00D755CE"/>
    <w:rsid w:val="00D80163"/>
    <w:rsid w:val="00D85273"/>
    <w:rsid w:val="00D905EC"/>
    <w:rsid w:val="00D9285D"/>
    <w:rsid w:val="00D96708"/>
    <w:rsid w:val="00D976D1"/>
    <w:rsid w:val="00DA333F"/>
    <w:rsid w:val="00DA3749"/>
    <w:rsid w:val="00DB7E4F"/>
    <w:rsid w:val="00DC077E"/>
    <w:rsid w:val="00DC7E84"/>
    <w:rsid w:val="00DD3255"/>
    <w:rsid w:val="00DD36FD"/>
    <w:rsid w:val="00DD680E"/>
    <w:rsid w:val="00DD6DE6"/>
    <w:rsid w:val="00DE0279"/>
    <w:rsid w:val="00DE764C"/>
    <w:rsid w:val="00DE7A5B"/>
    <w:rsid w:val="00DF2303"/>
    <w:rsid w:val="00DF530C"/>
    <w:rsid w:val="00DF5711"/>
    <w:rsid w:val="00DF5E21"/>
    <w:rsid w:val="00E326B1"/>
    <w:rsid w:val="00E32F8C"/>
    <w:rsid w:val="00E363ED"/>
    <w:rsid w:val="00E41E8C"/>
    <w:rsid w:val="00E441BC"/>
    <w:rsid w:val="00E44681"/>
    <w:rsid w:val="00E44A20"/>
    <w:rsid w:val="00E526EA"/>
    <w:rsid w:val="00E54DB1"/>
    <w:rsid w:val="00E60988"/>
    <w:rsid w:val="00E709A2"/>
    <w:rsid w:val="00E77877"/>
    <w:rsid w:val="00E82650"/>
    <w:rsid w:val="00E84668"/>
    <w:rsid w:val="00E875BE"/>
    <w:rsid w:val="00E927DE"/>
    <w:rsid w:val="00E948E7"/>
    <w:rsid w:val="00E953DC"/>
    <w:rsid w:val="00E97987"/>
    <w:rsid w:val="00EB6104"/>
    <w:rsid w:val="00EB6961"/>
    <w:rsid w:val="00ED4482"/>
    <w:rsid w:val="00ED5657"/>
    <w:rsid w:val="00EE2F6C"/>
    <w:rsid w:val="00EE3236"/>
    <w:rsid w:val="00EE4850"/>
    <w:rsid w:val="00EF1922"/>
    <w:rsid w:val="00EF7A24"/>
    <w:rsid w:val="00F01D8C"/>
    <w:rsid w:val="00F05859"/>
    <w:rsid w:val="00F12D1E"/>
    <w:rsid w:val="00F13AB0"/>
    <w:rsid w:val="00F23B3E"/>
    <w:rsid w:val="00F23FEF"/>
    <w:rsid w:val="00F3036F"/>
    <w:rsid w:val="00F33F67"/>
    <w:rsid w:val="00F4581D"/>
    <w:rsid w:val="00F46675"/>
    <w:rsid w:val="00F51219"/>
    <w:rsid w:val="00F52AA1"/>
    <w:rsid w:val="00F56016"/>
    <w:rsid w:val="00F615DA"/>
    <w:rsid w:val="00F6314D"/>
    <w:rsid w:val="00F63850"/>
    <w:rsid w:val="00F771A1"/>
    <w:rsid w:val="00F8414C"/>
    <w:rsid w:val="00F9486D"/>
    <w:rsid w:val="00FA66B5"/>
    <w:rsid w:val="00FC4DC8"/>
    <w:rsid w:val="00FD28EC"/>
    <w:rsid w:val="00FE0FED"/>
    <w:rsid w:val="00FE2E8C"/>
    <w:rsid w:val="00FF50BE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710F55"/>
    <w:pPr>
      <w:keepNext/>
      <w:spacing w:before="100" w:beforeAutospacing="1" w:after="119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F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C87C81"/>
  </w:style>
  <w:style w:type="paragraph" w:styleId="BodyText">
    <w:name w:val="Body Text"/>
    <w:basedOn w:val="Normal"/>
    <w:link w:val="BodyTextChar"/>
    <w:uiPriority w:val="99"/>
    <w:rsid w:val="00175AD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ADD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basedOn w:val="DefaultParagraphFont"/>
    <w:uiPriority w:val="99"/>
    <w:rsid w:val="00175ADD"/>
    <w:rPr>
      <w:rFonts w:cs="Times New Roman"/>
    </w:rPr>
  </w:style>
  <w:style w:type="character" w:styleId="Strong">
    <w:name w:val="Strong"/>
    <w:basedOn w:val="DefaultParagraphFont"/>
    <w:uiPriority w:val="99"/>
    <w:qFormat/>
    <w:rsid w:val="003E5876"/>
    <w:rPr>
      <w:rFonts w:cs="Times New Roman"/>
      <w:b/>
      <w:bCs/>
    </w:rPr>
  </w:style>
  <w:style w:type="character" w:customStyle="1" w:styleId="1">
    <w:name w:val="Знак Знак1"/>
    <w:uiPriority w:val="99"/>
    <w:rsid w:val="001E73A8"/>
    <w:rPr>
      <w:sz w:val="28"/>
      <w:lang w:val="ru-RU" w:eastAsia="ru-RU"/>
    </w:rPr>
  </w:style>
  <w:style w:type="character" w:customStyle="1" w:styleId="BodyText2Char1">
    <w:name w:val="Body Text 2 Char1"/>
    <w:link w:val="BodyText2"/>
    <w:uiPriority w:val="99"/>
    <w:locked/>
    <w:rsid w:val="008A0B04"/>
    <w:rPr>
      <w:sz w:val="28"/>
      <w:lang w:val="ru-RU" w:eastAsia="ru-RU"/>
    </w:rPr>
  </w:style>
  <w:style w:type="paragraph" w:styleId="BodyText2">
    <w:name w:val="Body Text 2"/>
    <w:basedOn w:val="Normal"/>
    <w:link w:val="BodyText2Char1"/>
    <w:uiPriority w:val="99"/>
    <w:rsid w:val="003E7893"/>
    <w:pPr>
      <w:spacing w:after="60" w:line="240" w:lineRule="auto"/>
      <w:ind w:firstLine="709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0E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BD8"/>
    <w:rPr>
      <w:rFonts w:ascii="Times New Roman" w:hAnsi="Times New Roman" w:cs="Times New Roman"/>
      <w:sz w:val="2"/>
    </w:rPr>
  </w:style>
  <w:style w:type="paragraph" w:customStyle="1" w:styleId="msoaccenttext">
    <w:name w:val="msoaccenttext"/>
    <w:uiPriority w:val="99"/>
    <w:rsid w:val="00D1016B"/>
    <w:rPr>
      <w:rFonts w:ascii="Arial" w:hAnsi="Arial" w:cs="Arial"/>
      <w:i/>
      <w:iCs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99"/>
    <w:locked/>
    <w:rsid w:val="00E709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2F1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996</TotalTime>
  <Pages>5</Pages>
  <Words>2177</Words>
  <Characters>12415</Characters>
  <Application>Microsoft Office Outlook</Application>
  <DocSecurity>0</DocSecurity>
  <Lines>0</Lines>
  <Paragraphs>0</Paragraphs>
  <ScaleCrop>false</ScaleCrop>
  <Company>аа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509</cp:revision>
  <cp:lastPrinted>2019-11-29T08:55:00Z</cp:lastPrinted>
  <dcterms:created xsi:type="dcterms:W3CDTF">2019-09-18T14:54:00Z</dcterms:created>
  <dcterms:modified xsi:type="dcterms:W3CDTF">2019-11-29T09:00:00Z</dcterms:modified>
</cp:coreProperties>
</file>