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CC" w:rsidRPr="00D212A6" w:rsidRDefault="00175DCC" w:rsidP="00D212A6">
      <w:pPr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5210"/>
        <w:gridCol w:w="5210"/>
      </w:tblGrid>
      <w:tr w:rsidR="00175DCC" w:rsidRPr="008A56EF" w:rsidTr="008A56EF">
        <w:tc>
          <w:tcPr>
            <w:tcW w:w="5210" w:type="dxa"/>
          </w:tcPr>
          <w:p w:rsidR="00175DCC" w:rsidRPr="008A56EF" w:rsidRDefault="00175DCC" w:rsidP="00D212A6">
            <w:pPr>
              <w:rPr>
                <w:sz w:val="16"/>
                <w:szCs w:val="16"/>
              </w:rPr>
            </w:pPr>
            <w:r w:rsidRPr="008A56EF">
              <w:rPr>
                <w:sz w:val="16"/>
                <w:szCs w:val="16"/>
              </w:rPr>
              <w:t xml:space="preserve">СОГЛАСОВАНО </w:t>
            </w:r>
          </w:p>
          <w:p w:rsidR="00175DCC" w:rsidRPr="008A56EF" w:rsidRDefault="00175DCC" w:rsidP="00D212A6">
            <w:pPr>
              <w:rPr>
                <w:sz w:val="18"/>
                <w:szCs w:val="18"/>
              </w:rPr>
            </w:pPr>
            <w:r w:rsidRPr="008A56EF">
              <w:rPr>
                <w:sz w:val="18"/>
                <w:szCs w:val="18"/>
              </w:rPr>
              <w:t>Начальник УО</w:t>
            </w:r>
          </w:p>
          <w:p w:rsidR="00175DCC" w:rsidRPr="008A56EF" w:rsidRDefault="00175DCC" w:rsidP="00D212A6">
            <w:pPr>
              <w:rPr>
                <w:sz w:val="18"/>
                <w:szCs w:val="18"/>
              </w:rPr>
            </w:pPr>
            <w:r w:rsidRPr="008A56EF">
              <w:rPr>
                <w:sz w:val="18"/>
                <w:szCs w:val="18"/>
              </w:rPr>
              <w:t>Е.Б.Василенко________</w:t>
            </w:r>
          </w:p>
        </w:tc>
        <w:tc>
          <w:tcPr>
            <w:tcW w:w="5210" w:type="dxa"/>
          </w:tcPr>
          <w:p w:rsidR="00175DCC" w:rsidRPr="008A56EF" w:rsidRDefault="00175DCC" w:rsidP="008A56EF">
            <w:pPr>
              <w:jc w:val="right"/>
              <w:rPr>
                <w:sz w:val="18"/>
                <w:szCs w:val="18"/>
              </w:rPr>
            </w:pPr>
            <w:r w:rsidRPr="008A56EF">
              <w:rPr>
                <w:sz w:val="18"/>
                <w:szCs w:val="18"/>
              </w:rPr>
              <w:t>УТВЕРЖДАЮ:</w:t>
            </w:r>
          </w:p>
          <w:p w:rsidR="00175DCC" w:rsidRPr="008A56EF" w:rsidRDefault="00175DCC" w:rsidP="00F15A43">
            <w:pPr>
              <w:ind w:left="-170" w:firstLine="170"/>
              <w:jc w:val="right"/>
              <w:rPr>
                <w:sz w:val="18"/>
                <w:szCs w:val="18"/>
              </w:rPr>
            </w:pPr>
            <w:r w:rsidRPr="008A56EF">
              <w:rPr>
                <w:sz w:val="18"/>
                <w:szCs w:val="18"/>
              </w:rPr>
              <w:t>Руководитель  МКУ ЦРО</w:t>
            </w:r>
          </w:p>
          <w:p w:rsidR="00175DCC" w:rsidRPr="008A56EF" w:rsidRDefault="00175DCC" w:rsidP="008A56EF">
            <w:pPr>
              <w:jc w:val="right"/>
              <w:rPr>
                <w:sz w:val="18"/>
                <w:szCs w:val="18"/>
              </w:rPr>
            </w:pPr>
            <w:r w:rsidRPr="008A56EF">
              <w:rPr>
                <w:sz w:val="18"/>
                <w:szCs w:val="18"/>
              </w:rPr>
              <w:t>_________Валькова О.Ю.</w:t>
            </w:r>
          </w:p>
        </w:tc>
      </w:tr>
    </w:tbl>
    <w:p w:rsidR="00175DCC" w:rsidRDefault="00175DCC" w:rsidP="00F15A43">
      <w:pPr>
        <w:jc w:val="center"/>
        <w:rPr>
          <w:b/>
          <w:sz w:val="20"/>
          <w:szCs w:val="20"/>
        </w:rPr>
      </w:pPr>
      <w:r>
        <w:rPr>
          <w:sz w:val="18"/>
          <w:szCs w:val="18"/>
        </w:rPr>
        <w:tab/>
      </w:r>
      <w:r w:rsidRPr="00E77ACD">
        <w:rPr>
          <w:b/>
          <w:sz w:val="20"/>
          <w:szCs w:val="20"/>
        </w:rPr>
        <w:t xml:space="preserve">План </w:t>
      </w:r>
      <w:r>
        <w:rPr>
          <w:b/>
          <w:sz w:val="20"/>
          <w:szCs w:val="20"/>
        </w:rPr>
        <w:t xml:space="preserve">городских </w:t>
      </w:r>
    </w:p>
    <w:p w:rsidR="00175DCC" w:rsidRPr="00E61E29" w:rsidRDefault="00175DCC" w:rsidP="00F15A43">
      <w:pPr>
        <w:jc w:val="center"/>
        <w:rPr>
          <w:b/>
        </w:rPr>
      </w:pPr>
      <w:r w:rsidRPr="00E77ACD">
        <w:rPr>
          <w:b/>
          <w:sz w:val="20"/>
          <w:szCs w:val="20"/>
        </w:rPr>
        <w:t xml:space="preserve"> мероприятий </w:t>
      </w:r>
      <w:r>
        <w:rPr>
          <w:b/>
          <w:sz w:val="20"/>
          <w:szCs w:val="20"/>
        </w:rPr>
        <w:t xml:space="preserve">МКУ «Центр развития образования» </w:t>
      </w:r>
      <w:r w:rsidRPr="00F15A43">
        <w:rPr>
          <w:b/>
          <w:sz w:val="20"/>
          <w:szCs w:val="20"/>
        </w:rPr>
        <w:t>на ноябрь 2018г.</w:t>
      </w:r>
      <w:r>
        <w:rPr>
          <w:b/>
        </w:rPr>
        <w:t xml:space="preserve"> </w:t>
      </w:r>
    </w:p>
    <w:tbl>
      <w:tblPr>
        <w:tblW w:w="1092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34"/>
        <w:gridCol w:w="8"/>
        <w:gridCol w:w="123"/>
        <w:gridCol w:w="329"/>
        <w:gridCol w:w="63"/>
        <w:gridCol w:w="709"/>
        <w:gridCol w:w="28"/>
        <w:gridCol w:w="25"/>
        <w:gridCol w:w="75"/>
        <w:gridCol w:w="93"/>
        <w:gridCol w:w="972"/>
        <w:gridCol w:w="13"/>
        <w:gridCol w:w="12"/>
        <w:gridCol w:w="43"/>
        <w:gridCol w:w="63"/>
        <w:gridCol w:w="1572"/>
        <w:gridCol w:w="22"/>
        <w:gridCol w:w="1983"/>
        <w:gridCol w:w="7"/>
      </w:tblGrid>
      <w:tr w:rsidR="00175DCC" w:rsidRPr="00EB6F28" w:rsidTr="00F15A43">
        <w:trPr>
          <w:gridAfter w:val="1"/>
          <w:wAfter w:w="7" w:type="dxa"/>
          <w:trHeight w:val="232"/>
        </w:trPr>
        <w:tc>
          <w:tcPr>
            <w:tcW w:w="4918" w:type="dxa"/>
            <w:gridSpan w:val="4"/>
          </w:tcPr>
          <w:p w:rsidR="00175DCC" w:rsidRPr="00EB6F28" w:rsidRDefault="00175DCC" w:rsidP="00EB6F28">
            <w:pPr>
              <w:jc w:val="center"/>
              <w:rPr>
                <w:sz w:val="20"/>
                <w:szCs w:val="20"/>
              </w:rPr>
            </w:pPr>
            <w:r w:rsidRPr="00EB6F2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29" w:type="dxa"/>
            <w:gridSpan w:val="4"/>
          </w:tcPr>
          <w:p w:rsidR="00175DCC" w:rsidRPr="00EB6F28" w:rsidRDefault="00175DCC" w:rsidP="00EB6F28">
            <w:pPr>
              <w:jc w:val="center"/>
              <w:rPr>
                <w:sz w:val="20"/>
                <w:szCs w:val="20"/>
              </w:rPr>
            </w:pPr>
            <w:r w:rsidRPr="00EB6F28">
              <w:rPr>
                <w:sz w:val="20"/>
                <w:szCs w:val="20"/>
              </w:rPr>
              <w:t>Время</w:t>
            </w:r>
          </w:p>
        </w:tc>
        <w:tc>
          <w:tcPr>
            <w:tcW w:w="1296" w:type="dxa"/>
            <w:gridSpan w:val="8"/>
          </w:tcPr>
          <w:p w:rsidR="00175DCC" w:rsidRPr="00EB6F28" w:rsidRDefault="00175DCC" w:rsidP="00EB6F28">
            <w:pPr>
              <w:jc w:val="center"/>
              <w:rPr>
                <w:sz w:val="20"/>
                <w:szCs w:val="20"/>
              </w:rPr>
            </w:pPr>
            <w:r w:rsidRPr="00EB6F28">
              <w:rPr>
                <w:sz w:val="20"/>
                <w:szCs w:val="20"/>
              </w:rPr>
              <w:t>Дата</w:t>
            </w:r>
          </w:p>
        </w:tc>
        <w:tc>
          <w:tcPr>
            <w:tcW w:w="1572" w:type="dxa"/>
          </w:tcPr>
          <w:p w:rsidR="00175DCC" w:rsidRPr="00EB6F28" w:rsidRDefault="00175DCC" w:rsidP="00EB6F28">
            <w:pPr>
              <w:jc w:val="center"/>
              <w:rPr>
                <w:sz w:val="20"/>
                <w:szCs w:val="20"/>
              </w:rPr>
            </w:pPr>
            <w:r w:rsidRPr="00EB6F28">
              <w:rPr>
                <w:sz w:val="20"/>
                <w:szCs w:val="20"/>
              </w:rPr>
              <w:t>Место</w:t>
            </w:r>
          </w:p>
        </w:tc>
        <w:tc>
          <w:tcPr>
            <w:tcW w:w="2005" w:type="dxa"/>
            <w:gridSpan w:val="2"/>
          </w:tcPr>
          <w:p w:rsidR="00175DCC" w:rsidRPr="00EB6F28" w:rsidRDefault="00175DCC" w:rsidP="00EB6F28">
            <w:pPr>
              <w:jc w:val="center"/>
              <w:rPr>
                <w:sz w:val="20"/>
                <w:szCs w:val="20"/>
              </w:rPr>
            </w:pPr>
            <w:r w:rsidRPr="00EB6F28">
              <w:rPr>
                <w:sz w:val="20"/>
                <w:szCs w:val="20"/>
              </w:rPr>
              <w:t>Ответственный</w:t>
            </w:r>
          </w:p>
        </w:tc>
      </w:tr>
      <w:tr w:rsidR="00175DCC" w:rsidRPr="00EB6F28" w:rsidTr="00F15A43">
        <w:trPr>
          <w:gridAfter w:val="1"/>
          <w:wAfter w:w="7" w:type="dxa"/>
          <w:trHeight w:val="70"/>
        </w:trPr>
        <w:tc>
          <w:tcPr>
            <w:tcW w:w="10920" w:type="dxa"/>
            <w:gridSpan w:val="19"/>
          </w:tcPr>
          <w:p w:rsidR="00175DCC" w:rsidRPr="00EB6F28" w:rsidRDefault="00175DCC" w:rsidP="00EB6F2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B6F28">
              <w:rPr>
                <w:b/>
                <w:i/>
                <w:color w:val="000000"/>
                <w:sz w:val="20"/>
                <w:szCs w:val="20"/>
              </w:rPr>
              <w:t>1. Диагностико-аналитическая деятельность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87" w:type="dxa"/>
            <w:gridSpan w:val="2"/>
          </w:tcPr>
          <w:p w:rsidR="00175DCC" w:rsidRPr="006E0716" w:rsidRDefault="00175DCC" w:rsidP="00AF6E8E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Сбор и обработка данных отчета КАСО (численность групп и воспитанников)</w:t>
            </w:r>
          </w:p>
        </w:tc>
        <w:tc>
          <w:tcPr>
            <w:tcW w:w="1260" w:type="dxa"/>
            <w:gridSpan w:val="6"/>
          </w:tcPr>
          <w:p w:rsidR="00175DCC" w:rsidRPr="006E0716" w:rsidRDefault="00175DCC" w:rsidP="00AF6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4"/>
          </w:tcPr>
          <w:p w:rsidR="00175DCC" w:rsidRPr="006E0716" w:rsidRDefault="00175DCC" w:rsidP="005A1F9F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26.11.18-31.11.18</w:t>
            </w:r>
          </w:p>
        </w:tc>
        <w:tc>
          <w:tcPr>
            <w:tcW w:w="1703" w:type="dxa"/>
            <w:gridSpan w:val="5"/>
          </w:tcPr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ЦРО</w:t>
            </w:r>
          </w:p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175DCC" w:rsidRPr="006E0716" w:rsidRDefault="00175DCC" w:rsidP="00AF6E8E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Колесниченко Е.С.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87" w:type="dxa"/>
            <w:gridSpan w:val="2"/>
          </w:tcPr>
          <w:p w:rsidR="00175DCC" w:rsidRPr="006E0716" w:rsidRDefault="00175DCC" w:rsidP="00AF6E8E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Сопровождение АИС «Сетевой город. Образование» (дошкольные учреждения)</w:t>
            </w:r>
          </w:p>
        </w:tc>
        <w:tc>
          <w:tcPr>
            <w:tcW w:w="1260" w:type="dxa"/>
            <w:gridSpan w:val="6"/>
          </w:tcPr>
          <w:p w:rsidR="00175DCC" w:rsidRPr="006E0716" w:rsidRDefault="00175DCC" w:rsidP="00AF6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4"/>
          </w:tcPr>
          <w:p w:rsidR="00175DCC" w:rsidRPr="006E0716" w:rsidRDefault="00175DCC" w:rsidP="00AF6E8E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1703" w:type="dxa"/>
            <w:gridSpan w:val="5"/>
          </w:tcPr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ЦРО</w:t>
            </w:r>
          </w:p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175DCC" w:rsidRPr="006E0716" w:rsidRDefault="00175DCC" w:rsidP="00AF6E8E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Колесниченко Е.С.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87" w:type="dxa"/>
            <w:gridSpan w:val="2"/>
          </w:tcPr>
          <w:p w:rsidR="00175DCC" w:rsidRPr="006E0716" w:rsidRDefault="00175DCC" w:rsidP="00AF6E8E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Внесение данных, обработка и корректировка в АИС «Е-услуги. Образование»</w:t>
            </w:r>
          </w:p>
        </w:tc>
        <w:tc>
          <w:tcPr>
            <w:tcW w:w="1260" w:type="dxa"/>
            <w:gridSpan w:val="6"/>
          </w:tcPr>
          <w:p w:rsidR="00175DCC" w:rsidRPr="006E0716" w:rsidRDefault="00175DCC" w:rsidP="00AF6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4"/>
          </w:tcPr>
          <w:p w:rsidR="00175DCC" w:rsidRPr="006E0716" w:rsidRDefault="00175DCC" w:rsidP="00AF6E8E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1703" w:type="dxa"/>
            <w:gridSpan w:val="5"/>
          </w:tcPr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ЦРО</w:t>
            </w:r>
          </w:p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175DCC" w:rsidRPr="006E0716" w:rsidRDefault="00175DCC" w:rsidP="00AF6E8E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Колесниченко Е.С.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87" w:type="dxa"/>
            <w:gridSpan w:val="2"/>
          </w:tcPr>
          <w:p w:rsidR="00175DCC" w:rsidRPr="006E0716" w:rsidRDefault="00175DCC" w:rsidP="00B35844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Прием граждан по вопросам постановки на учет и зачисления в ДОУ</w:t>
            </w:r>
          </w:p>
        </w:tc>
        <w:tc>
          <w:tcPr>
            <w:tcW w:w="1260" w:type="dxa"/>
            <w:gridSpan w:val="6"/>
          </w:tcPr>
          <w:p w:rsidR="00175DCC" w:rsidRPr="006E0716" w:rsidRDefault="00175DCC" w:rsidP="00AF6E8E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15.00-18.00</w:t>
            </w:r>
          </w:p>
        </w:tc>
        <w:tc>
          <w:tcPr>
            <w:tcW w:w="1165" w:type="dxa"/>
            <w:gridSpan w:val="4"/>
          </w:tcPr>
          <w:p w:rsidR="00175DCC" w:rsidRPr="006E0716" w:rsidRDefault="00175DCC" w:rsidP="00AF6E8E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Каждый четверг</w:t>
            </w:r>
          </w:p>
        </w:tc>
        <w:tc>
          <w:tcPr>
            <w:tcW w:w="1703" w:type="dxa"/>
            <w:gridSpan w:val="5"/>
          </w:tcPr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УО, ул. Молодежная, 1а</w:t>
            </w:r>
          </w:p>
        </w:tc>
        <w:tc>
          <w:tcPr>
            <w:tcW w:w="2005" w:type="dxa"/>
            <w:gridSpan w:val="2"/>
          </w:tcPr>
          <w:p w:rsidR="00175DCC" w:rsidRPr="006E0716" w:rsidRDefault="00175DCC" w:rsidP="00B35844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Колесниченко Е.С.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87" w:type="dxa"/>
            <w:gridSpan w:val="2"/>
          </w:tcPr>
          <w:p w:rsidR="00175DCC" w:rsidRPr="006E0716" w:rsidRDefault="00175DCC" w:rsidP="00E5413A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Мониторинг участия школьников в олимпиадном движении </w:t>
            </w:r>
          </w:p>
        </w:tc>
        <w:tc>
          <w:tcPr>
            <w:tcW w:w="1260" w:type="dxa"/>
            <w:gridSpan w:val="6"/>
          </w:tcPr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9.00</w:t>
            </w:r>
          </w:p>
        </w:tc>
        <w:tc>
          <w:tcPr>
            <w:tcW w:w="1165" w:type="dxa"/>
            <w:gridSpan w:val="4"/>
          </w:tcPr>
          <w:p w:rsidR="00175DCC" w:rsidRPr="006E0716" w:rsidRDefault="00175DCC" w:rsidP="00E5413A">
            <w:pPr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в течение месяца</w:t>
            </w:r>
          </w:p>
        </w:tc>
        <w:tc>
          <w:tcPr>
            <w:tcW w:w="1703" w:type="dxa"/>
            <w:gridSpan w:val="5"/>
          </w:tcPr>
          <w:p w:rsidR="00175DCC" w:rsidRPr="006E0716" w:rsidRDefault="00175DCC" w:rsidP="0025423A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МКУ «ЦРО»</w:t>
            </w:r>
          </w:p>
        </w:tc>
        <w:tc>
          <w:tcPr>
            <w:tcW w:w="2005" w:type="dxa"/>
            <w:gridSpan w:val="2"/>
          </w:tcPr>
          <w:p w:rsidR="00175DCC" w:rsidRPr="006E0716" w:rsidRDefault="00175DCC" w:rsidP="00082453">
            <w:pPr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Е.А.Малышева</w:t>
            </w:r>
          </w:p>
          <w:p w:rsidR="00175DCC" w:rsidRPr="006E0716" w:rsidRDefault="00175DCC" w:rsidP="00082453">
            <w:pPr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Г.В.Гупалова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87" w:type="dxa"/>
            <w:gridSpan w:val="2"/>
          </w:tcPr>
          <w:p w:rsidR="00175DCC" w:rsidRPr="006E0716" w:rsidRDefault="00175DCC" w:rsidP="00E5413A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Мониторинг участия образовательных учреждений во Всероссийских олимпиадах «Наше наследие» и «ОПК»</w:t>
            </w:r>
          </w:p>
        </w:tc>
        <w:tc>
          <w:tcPr>
            <w:tcW w:w="1260" w:type="dxa"/>
            <w:gridSpan w:val="6"/>
          </w:tcPr>
          <w:p w:rsidR="00175DCC" w:rsidRPr="006E0716" w:rsidRDefault="00175DCC" w:rsidP="00E5413A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4"/>
          </w:tcPr>
          <w:p w:rsidR="00175DCC" w:rsidRPr="006E0716" w:rsidRDefault="00175DCC" w:rsidP="00E541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03" w:type="dxa"/>
            <w:gridSpan w:val="5"/>
          </w:tcPr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2005" w:type="dxa"/>
            <w:gridSpan w:val="2"/>
          </w:tcPr>
          <w:p w:rsidR="00175DCC" w:rsidRPr="006E0716" w:rsidRDefault="00175DCC" w:rsidP="00E5413A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Шендерова Л.Н.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87" w:type="dxa"/>
            <w:gridSpan w:val="2"/>
          </w:tcPr>
          <w:p w:rsidR="00175DCC" w:rsidRPr="006E0716" w:rsidRDefault="00175DCC" w:rsidP="00E5413A">
            <w:pPr>
              <w:tabs>
                <w:tab w:val="left" w:pos="270"/>
              </w:tabs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Экспертиза инновационного опыта и инновационных продуктов педагогов</w:t>
            </w:r>
            <w:r w:rsidRPr="006E07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6"/>
          </w:tcPr>
          <w:p w:rsidR="00175DCC" w:rsidRPr="006E0716" w:rsidRDefault="00175DCC" w:rsidP="00E5413A">
            <w:pPr>
              <w:tabs>
                <w:tab w:val="left" w:pos="270"/>
              </w:tabs>
              <w:ind w:firstLine="284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4"/>
          </w:tcPr>
          <w:p w:rsidR="00175DCC" w:rsidRPr="006E0716" w:rsidRDefault="00175DCC" w:rsidP="00E5413A">
            <w:pPr>
              <w:tabs>
                <w:tab w:val="left" w:pos="270"/>
              </w:tabs>
              <w:ind w:firstLine="34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03" w:type="dxa"/>
            <w:gridSpan w:val="5"/>
          </w:tcPr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2005" w:type="dxa"/>
            <w:gridSpan w:val="2"/>
          </w:tcPr>
          <w:p w:rsidR="00175DCC" w:rsidRPr="006E0716" w:rsidRDefault="00175DCC" w:rsidP="00E5413A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Н.А.Капранова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87" w:type="dxa"/>
            <w:gridSpan w:val="2"/>
          </w:tcPr>
          <w:p w:rsidR="00175DCC" w:rsidRPr="006E0716" w:rsidRDefault="00175DCC" w:rsidP="00E5413A">
            <w:pPr>
              <w:tabs>
                <w:tab w:val="left" w:pos="270"/>
              </w:tabs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Мониторинг «Дорожных карт» ОО по подготовке и проведению ГИА по образовательным программам основного общего и среднего общего образования </w:t>
            </w:r>
          </w:p>
        </w:tc>
        <w:tc>
          <w:tcPr>
            <w:tcW w:w="1260" w:type="dxa"/>
            <w:gridSpan w:val="6"/>
          </w:tcPr>
          <w:p w:rsidR="00175DCC" w:rsidRPr="006E0716" w:rsidRDefault="00175DCC" w:rsidP="00E5413A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4"/>
          </w:tcPr>
          <w:p w:rsidR="00175DCC" w:rsidRPr="006E0716" w:rsidRDefault="00175DCC" w:rsidP="00E5413A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03" w:type="dxa"/>
            <w:gridSpan w:val="5"/>
          </w:tcPr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ЦРО</w:t>
            </w:r>
          </w:p>
          <w:p w:rsidR="00175DCC" w:rsidRPr="006E0716" w:rsidRDefault="00175DCC" w:rsidP="002542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175DCC" w:rsidRPr="006E0716" w:rsidRDefault="00175DCC" w:rsidP="00E5413A">
            <w:pPr>
              <w:rPr>
                <w:iCs/>
                <w:color w:val="000000"/>
                <w:kern w:val="28"/>
                <w:sz w:val="18"/>
                <w:szCs w:val="18"/>
              </w:rPr>
            </w:pPr>
            <w:r w:rsidRPr="006E0716">
              <w:rPr>
                <w:iCs/>
                <w:color w:val="000000"/>
                <w:kern w:val="28"/>
                <w:sz w:val="18"/>
                <w:szCs w:val="18"/>
              </w:rPr>
              <w:t>Ребецкая С.А.</w:t>
            </w:r>
          </w:p>
          <w:p w:rsidR="00175DCC" w:rsidRPr="006E0716" w:rsidRDefault="00175DCC" w:rsidP="00E5413A">
            <w:pPr>
              <w:rPr>
                <w:iCs/>
                <w:color w:val="000000"/>
                <w:kern w:val="28"/>
                <w:sz w:val="18"/>
                <w:szCs w:val="18"/>
              </w:rPr>
            </w:pPr>
            <w:r w:rsidRPr="006E0716">
              <w:rPr>
                <w:iCs/>
                <w:color w:val="000000"/>
                <w:kern w:val="28"/>
                <w:sz w:val="18"/>
                <w:szCs w:val="18"/>
              </w:rPr>
              <w:t>Иванищева А.В.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87" w:type="dxa"/>
            <w:gridSpan w:val="2"/>
          </w:tcPr>
          <w:p w:rsidR="00175DCC" w:rsidRPr="006E0716" w:rsidRDefault="00175DCC" w:rsidP="00E5413A">
            <w:pPr>
              <w:tabs>
                <w:tab w:val="left" w:pos="270"/>
              </w:tabs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Мониторинг планов информационно-разъяснительной работы общеобразовательных организаций по подготовке к ГИА на 2018-2019 учебный год</w:t>
            </w:r>
          </w:p>
        </w:tc>
        <w:tc>
          <w:tcPr>
            <w:tcW w:w="1260" w:type="dxa"/>
            <w:gridSpan w:val="6"/>
          </w:tcPr>
          <w:p w:rsidR="00175DCC" w:rsidRPr="006E0716" w:rsidRDefault="00175DCC" w:rsidP="00E5413A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4"/>
          </w:tcPr>
          <w:p w:rsidR="00175DCC" w:rsidRPr="006E0716" w:rsidRDefault="00175DCC" w:rsidP="00E5413A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03" w:type="dxa"/>
            <w:gridSpan w:val="5"/>
          </w:tcPr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ЦРО</w:t>
            </w:r>
          </w:p>
          <w:p w:rsidR="00175DCC" w:rsidRPr="006E0716" w:rsidRDefault="00175DCC" w:rsidP="002542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175DCC" w:rsidRPr="006E0716" w:rsidRDefault="00175DCC" w:rsidP="00E5413A">
            <w:pPr>
              <w:rPr>
                <w:iCs/>
                <w:color w:val="000000"/>
                <w:kern w:val="28"/>
                <w:sz w:val="18"/>
                <w:szCs w:val="18"/>
              </w:rPr>
            </w:pPr>
            <w:r w:rsidRPr="006E0716">
              <w:rPr>
                <w:iCs/>
                <w:color w:val="000000"/>
                <w:kern w:val="28"/>
                <w:sz w:val="18"/>
                <w:szCs w:val="18"/>
              </w:rPr>
              <w:t>Ребецкая С.А.</w:t>
            </w:r>
          </w:p>
          <w:p w:rsidR="00175DCC" w:rsidRPr="006E0716" w:rsidRDefault="00175DCC" w:rsidP="00E5413A">
            <w:pPr>
              <w:rPr>
                <w:iCs/>
                <w:color w:val="000000"/>
                <w:kern w:val="28"/>
                <w:sz w:val="18"/>
                <w:szCs w:val="18"/>
              </w:rPr>
            </w:pPr>
            <w:r w:rsidRPr="006E0716">
              <w:rPr>
                <w:iCs/>
                <w:color w:val="000000"/>
                <w:kern w:val="28"/>
                <w:sz w:val="18"/>
                <w:szCs w:val="18"/>
              </w:rPr>
              <w:t>Иванищева А.В.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87" w:type="dxa"/>
            <w:gridSpan w:val="2"/>
          </w:tcPr>
          <w:p w:rsidR="00175DCC" w:rsidRPr="006E0716" w:rsidRDefault="00175DCC" w:rsidP="00AC14FA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Мониторинг внеурочной деятельности физкультурной направленности в ОО.</w:t>
            </w:r>
          </w:p>
        </w:tc>
        <w:tc>
          <w:tcPr>
            <w:tcW w:w="1260" w:type="dxa"/>
            <w:gridSpan w:val="6"/>
          </w:tcPr>
          <w:p w:rsidR="00175DCC" w:rsidRPr="006E0716" w:rsidRDefault="00175DCC" w:rsidP="00AC1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4"/>
          </w:tcPr>
          <w:p w:rsidR="00175DCC" w:rsidRPr="006E0716" w:rsidRDefault="00175DCC" w:rsidP="00AC14F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ноябрь</w:t>
            </w:r>
          </w:p>
        </w:tc>
        <w:tc>
          <w:tcPr>
            <w:tcW w:w="1703" w:type="dxa"/>
            <w:gridSpan w:val="5"/>
          </w:tcPr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175DCC" w:rsidRPr="006E0716" w:rsidRDefault="00175DCC" w:rsidP="00082453">
            <w:pPr>
              <w:jc w:val="center"/>
              <w:rPr>
                <w:color w:val="FF0000"/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Амбросимова Е.А.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87" w:type="dxa"/>
            <w:gridSpan w:val="2"/>
          </w:tcPr>
          <w:p w:rsidR="00175DCC" w:rsidRPr="006E0716" w:rsidRDefault="00175DCC" w:rsidP="00AC14FA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Мониторинг организации работы ОО по формированию законопослушного поведения обучающихся, организации проф.работы с несовершеннолетними и семьями, состоящими на профилактическом учете.</w:t>
            </w:r>
          </w:p>
        </w:tc>
        <w:tc>
          <w:tcPr>
            <w:tcW w:w="1260" w:type="dxa"/>
            <w:gridSpan w:val="6"/>
          </w:tcPr>
          <w:p w:rsidR="00175DCC" w:rsidRPr="006E0716" w:rsidRDefault="00175DCC" w:rsidP="00AC1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4"/>
          </w:tcPr>
          <w:p w:rsidR="00175DCC" w:rsidRPr="006E0716" w:rsidRDefault="00175DCC" w:rsidP="00AC14F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 по 30 ноября</w:t>
            </w:r>
          </w:p>
        </w:tc>
        <w:tc>
          <w:tcPr>
            <w:tcW w:w="1703" w:type="dxa"/>
            <w:gridSpan w:val="5"/>
          </w:tcPr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175DCC" w:rsidRPr="006E0716" w:rsidRDefault="00175DCC" w:rsidP="00082453">
            <w:pPr>
              <w:jc w:val="center"/>
              <w:rPr>
                <w:color w:val="FF0000"/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Трибунская Н.В.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87" w:type="dxa"/>
            <w:gridSpan w:val="2"/>
          </w:tcPr>
          <w:p w:rsidR="00175DCC" w:rsidRPr="006E0716" w:rsidRDefault="00175DCC" w:rsidP="00AC14FA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Мониторинг работы закона КК № 1539-КЗ в ОО МО город-курорт Геленджик</w:t>
            </w:r>
          </w:p>
        </w:tc>
        <w:tc>
          <w:tcPr>
            <w:tcW w:w="1260" w:type="dxa"/>
            <w:gridSpan w:val="6"/>
          </w:tcPr>
          <w:p w:rsidR="00175DCC" w:rsidRPr="006E0716" w:rsidRDefault="00175DCC" w:rsidP="00AC1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4"/>
          </w:tcPr>
          <w:p w:rsidR="00175DCC" w:rsidRPr="006E0716" w:rsidRDefault="00175DCC" w:rsidP="00AC14F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 по 30 ноября</w:t>
            </w:r>
          </w:p>
        </w:tc>
        <w:tc>
          <w:tcPr>
            <w:tcW w:w="1703" w:type="dxa"/>
            <w:gridSpan w:val="5"/>
          </w:tcPr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175DCC" w:rsidRPr="006E0716" w:rsidRDefault="00175DCC" w:rsidP="00082453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Трибунская Н.В.</w:t>
            </w:r>
          </w:p>
          <w:p w:rsidR="00175DCC" w:rsidRPr="006E0716" w:rsidRDefault="00175DCC" w:rsidP="00082453">
            <w:pPr>
              <w:jc w:val="center"/>
              <w:rPr>
                <w:sz w:val="18"/>
                <w:szCs w:val="18"/>
              </w:rPr>
            </w:pP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87" w:type="dxa"/>
            <w:gridSpan w:val="2"/>
          </w:tcPr>
          <w:p w:rsidR="00175DCC" w:rsidRPr="006E0716" w:rsidRDefault="00175DCC" w:rsidP="00AC14FA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Мониторинг «Организация осенних каникул»</w:t>
            </w:r>
          </w:p>
          <w:p w:rsidR="00175DCC" w:rsidRPr="006E0716" w:rsidRDefault="00175DCC" w:rsidP="00AC14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</w:tcPr>
          <w:p w:rsidR="00175DCC" w:rsidRPr="006E0716" w:rsidRDefault="00175DCC" w:rsidP="00AC1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4"/>
          </w:tcPr>
          <w:p w:rsidR="00175DCC" w:rsidRPr="006E0716" w:rsidRDefault="00175DCC" w:rsidP="00AC14F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 по 7 ноября</w:t>
            </w:r>
          </w:p>
        </w:tc>
        <w:tc>
          <w:tcPr>
            <w:tcW w:w="1703" w:type="dxa"/>
            <w:gridSpan w:val="5"/>
          </w:tcPr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175DCC" w:rsidRPr="006E0716" w:rsidRDefault="00175DCC" w:rsidP="00082453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Трибунская Н.В.</w:t>
            </w:r>
          </w:p>
          <w:p w:rsidR="00175DCC" w:rsidRPr="006E0716" w:rsidRDefault="00175DCC" w:rsidP="00082453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Амбросимова Е.А.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87" w:type="dxa"/>
            <w:gridSpan w:val="2"/>
          </w:tcPr>
          <w:p w:rsidR="00175DCC" w:rsidRPr="006E0716" w:rsidRDefault="00175DCC" w:rsidP="00AC14FA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Мониторинг ОО «Развитие школьного (ученического) самоуправления»</w:t>
            </w:r>
          </w:p>
        </w:tc>
        <w:tc>
          <w:tcPr>
            <w:tcW w:w="1260" w:type="dxa"/>
            <w:gridSpan w:val="6"/>
          </w:tcPr>
          <w:p w:rsidR="00175DCC" w:rsidRPr="006E0716" w:rsidRDefault="00175DCC" w:rsidP="00AC1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4"/>
          </w:tcPr>
          <w:p w:rsidR="00175DCC" w:rsidRPr="006E0716" w:rsidRDefault="00175DCC" w:rsidP="00AC14F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ноябрь</w:t>
            </w:r>
          </w:p>
        </w:tc>
        <w:tc>
          <w:tcPr>
            <w:tcW w:w="1703" w:type="dxa"/>
            <w:gridSpan w:val="5"/>
          </w:tcPr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175DCC" w:rsidRPr="006E0716" w:rsidRDefault="00175DCC" w:rsidP="00082453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Трибунская Н.В.</w:t>
            </w:r>
          </w:p>
          <w:p w:rsidR="00175DCC" w:rsidRPr="006E0716" w:rsidRDefault="00175DCC" w:rsidP="00082453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Амбросимова Е.А.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87" w:type="dxa"/>
            <w:gridSpan w:val="2"/>
          </w:tcPr>
          <w:p w:rsidR="00175DCC" w:rsidRPr="006E0716" w:rsidRDefault="00175DCC" w:rsidP="00AC14FA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Еженедельный отчет в МОН о приобретении, поставке, оплате учебников.</w:t>
            </w:r>
          </w:p>
        </w:tc>
        <w:tc>
          <w:tcPr>
            <w:tcW w:w="1260" w:type="dxa"/>
            <w:gridSpan w:val="6"/>
          </w:tcPr>
          <w:p w:rsidR="00175DCC" w:rsidRPr="006E0716" w:rsidRDefault="00175DCC" w:rsidP="00AC14FA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4"/>
          </w:tcPr>
          <w:p w:rsidR="00175DCC" w:rsidRPr="006E0716" w:rsidRDefault="00175DCC" w:rsidP="00AC14F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5"/>
          </w:tcPr>
          <w:p w:rsidR="00175DCC" w:rsidRPr="006E0716" w:rsidRDefault="00175DCC" w:rsidP="0025423A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2005" w:type="dxa"/>
            <w:gridSpan w:val="2"/>
          </w:tcPr>
          <w:p w:rsidR="00175DCC" w:rsidRPr="006E0716" w:rsidRDefault="00175DCC" w:rsidP="00082453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Тарасова Е.В.</w:t>
            </w:r>
          </w:p>
        </w:tc>
      </w:tr>
      <w:tr w:rsidR="00175DCC" w:rsidRPr="0025423A" w:rsidTr="00F15A43">
        <w:trPr>
          <w:gridAfter w:val="1"/>
          <w:wAfter w:w="7" w:type="dxa"/>
          <w:trHeight w:val="70"/>
        </w:trPr>
        <w:tc>
          <w:tcPr>
            <w:tcW w:w="10920" w:type="dxa"/>
            <w:gridSpan w:val="19"/>
          </w:tcPr>
          <w:p w:rsidR="00175DCC" w:rsidRPr="0025423A" w:rsidRDefault="00175DCC" w:rsidP="007F7B55">
            <w:pPr>
              <w:jc w:val="center"/>
              <w:rPr>
                <w:b/>
                <w:i/>
                <w:sz w:val="20"/>
                <w:szCs w:val="20"/>
              </w:rPr>
            </w:pPr>
            <w:r w:rsidRPr="0025423A">
              <w:rPr>
                <w:b/>
                <w:i/>
                <w:sz w:val="20"/>
                <w:szCs w:val="20"/>
              </w:rPr>
              <w:t>2. Научно-методическое сопровождение и инновационная деятельность  ОО</w:t>
            </w:r>
          </w:p>
        </w:tc>
      </w:tr>
      <w:tr w:rsidR="00175DCC" w:rsidRPr="006E0716" w:rsidTr="00F15A43">
        <w:trPr>
          <w:trHeight w:val="127"/>
        </w:trPr>
        <w:tc>
          <w:tcPr>
            <w:tcW w:w="4753" w:type="dxa"/>
          </w:tcPr>
          <w:p w:rsidR="00175DCC" w:rsidRPr="006E0716" w:rsidRDefault="00175DCC" w:rsidP="00E5413A">
            <w:pPr>
              <w:rPr>
                <w:iCs/>
                <w:kern w:val="28"/>
                <w:sz w:val="18"/>
                <w:szCs w:val="18"/>
                <w:highlight w:val="yellow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Рассмотрение заявок на открытие муниципальных инновационных площадок (МИП)</w:t>
            </w:r>
          </w:p>
        </w:tc>
        <w:tc>
          <w:tcPr>
            <w:tcW w:w="1266" w:type="dxa"/>
            <w:gridSpan w:val="6"/>
          </w:tcPr>
          <w:p w:rsidR="00175DCC" w:rsidRPr="006E0716" w:rsidRDefault="00175DCC" w:rsidP="00E5413A">
            <w:pPr>
              <w:ind w:firstLine="28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18" w:type="dxa"/>
            <w:gridSpan w:val="7"/>
          </w:tcPr>
          <w:p w:rsidR="00175DCC" w:rsidRPr="006E0716" w:rsidRDefault="00175DCC" w:rsidP="004958E8">
            <w:pPr>
              <w:tabs>
                <w:tab w:val="left" w:pos="270"/>
              </w:tabs>
              <w:ind w:firstLine="34"/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E5413A">
            <w:pPr>
              <w:ind w:firstLine="11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1990" w:type="dxa"/>
            <w:gridSpan w:val="2"/>
          </w:tcPr>
          <w:p w:rsidR="00175DCC" w:rsidRPr="006E0716" w:rsidRDefault="00175DCC" w:rsidP="006A03BF">
            <w:pPr>
              <w:ind w:firstLine="38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Капранова Н.А.</w:t>
            </w:r>
          </w:p>
          <w:p w:rsidR="00175DCC" w:rsidRPr="006E0716" w:rsidRDefault="00175DCC" w:rsidP="00E5413A">
            <w:pPr>
              <w:rPr>
                <w:sz w:val="18"/>
                <w:szCs w:val="18"/>
              </w:rPr>
            </w:pPr>
          </w:p>
        </w:tc>
      </w:tr>
      <w:tr w:rsidR="00175DCC" w:rsidRPr="006E0716" w:rsidTr="00F15A43">
        <w:trPr>
          <w:trHeight w:val="127"/>
        </w:trPr>
        <w:tc>
          <w:tcPr>
            <w:tcW w:w="4753" w:type="dxa"/>
          </w:tcPr>
          <w:p w:rsidR="00175DCC" w:rsidRPr="006E0716" w:rsidRDefault="00175DCC" w:rsidP="00E5413A">
            <w:pPr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 xml:space="preserve">Экспертиза материалов, представленных на муниципальный конкурс педагогических инноваций среди педагогов и муниципальный конкурс инновационных проектов «Перспектива» среди образовательных организаций  </w:t>
            </w:r>
          </w:p>
        </w:tc>
        <w:tc>
          <w:tcPr>
            <w:tcW w:w="1266" w:type="dxa"/>
            <w:gridSpan w:val="6"/>
          </w:tcPr>
          <w:p w:rsidR="00175DCC" w:rsidRPr="006E0716" w:rsidRDefault="00175DCC" w:rsidP="00E5413A">
            <w:pPr>
              <w:rPr>
                <w:iCs/>
                <w:kern w:val="28"/>
                <w:sz w:val="18"/>
                <w:szCs w:val="18"/>
              </w:rPr>
            </w:pPr>
          </w:p>
        </w:tc>
        <w:tc>
          <w:tcPr>
            <w:tcW w:w="1218" w:type="dxa"/>
            <w:gridSpan w:val="7"/>
          </w:tcPr>
          <w:p w:rsidR="00175DCC" w:rsidRPr="006E0716" w:rsidRDefault="00175DCC" w:rsidP="004958E8">
            <w:pPr>
              <w:tabs>
                <w:tab w:val="left" w:pos="270"/>
              </w:tabs>
              <w:ind w:firstLine="34"/>
              <w:jc w:val="center"/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до 20.11.18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E5413A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1990" w:type="dxa"/>
            <w:gridSpan w:val="2"/>
          </w:tcPr>
          <w:p w:rsidR="00175DCC" w:rsidRPr="006E0716" w:rsidRDefault="00175DCC" w:rsidP="006A03BF">
            <w:pPr>
              <w:ind w:firstLine="38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Капранова Н.А.</w:t>
            </w:r>
          </w:p>
          <w:p w:rsidR="00175DCC" w:rsidRPr="006E0716" w:rsidRDefault="00175DCC" w:rsidP="00E5413A">
            <w:pPr>
              <w:rPr>
                <w:sz w:val="18"/>
                <w:szCs w:val="18"/>
              </w:rPr>
            </w:pPr>
          </w:p>
        </w:tc>
      </w:tr>
      <w:tr w:rsidR="00175DCC" w:rsidRPr="006E0716" w:rsidTr="00F15A43">
        <w:trPr>
          <w:trHeight w:val="127"/>
        </w:trPr>
        <w:tc>
          <w:tcPr>
            <w:tcW w:w="4753" w:type="dxa"/>
          </w:tcPr>
          <w:p w:rsidR="00175DCC" w:rsidRPr="006E0716" w:rsidRDefault="00175DCC" w:rsidP="006A03BF">
            <w:pPr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 xml:space="preserve">Заседание научно-методического совета МКУ «ЦРО» по вопросу рецензирования материалов на муниципальный конкурс педагогических инноваций среди педагогов и муниципальный конкурс инновационных проектов «Перспектива» образовательных организаций  </w:t>
            </w:r>
          </w:p>
        </w:tc>
        <w:tc>
          <w:tcPr>
            <w:tcW w:w="1266" w:type="dxa"/>
            <w:gridSpan w:val="6"/>
          </w:tcPr>
          <w:p w:rsidR="00175DCC" w:rsidRPr="006E0716" w:rsidRDefault="00175DCC" w:rsidP="00E5413A">
            <w:pPr>
              <w:rPr>
                <w:sz w:val="18"/>
                <w:szCs w:val="18"/>
                <w:highlight w:val="yellow"/>
              </w:rPr>
            </w:pPr>
            <w:r w:rsidRPr="006E0716">
              <w:rPr>
                <w:sz w:val="18"/>
                <w:szCs w:val="18"/>
              </w:rPr>
              <w:t>16.00</w:t>
            </w:r>
          </w:p>
        </w:tc>
        <w:tc>
          <w:tcPr>
            <w:tcW w:w="1218" w:type="dxa"/>
            <w:gridSpan w:val="7"/>
          </w:tcPr>
          <w:p w:rsidR="00175DCC" w:rsidRPr="006E0716" w:rsidRDefault="00175DCC" w:rsidP="004958E8">
            <w:pPr>
              <w:tabs>
                <w:tab w:val="left" w:pos="270"/>
              </w:tabs>
              <w:ind w:firstLine="34"/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26.11.18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E5413A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1990" w:type="dxa"/>
            <w:gridSpan w:val="2"/>
          </w:tcPr>
          <w:p w:rsidR="00175DCC" w:rsidRPr="006E0716" w:rsidRDefault="00175DCC" w:rsidP="006A03BF">
            <w:pPr>
              <w:ind w:firstLine="38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Капранова Н.А.</w:t>
            </w:r>
          </w:p>
          <w:p w:rsidR="00175DCC" w:rsidRPr="006E0716" w:rsidRDefault="00175DCC" w:rsidP="00E5413A">
            <w:pPr>
              <w:rPr>
                <w:sz w:val="18"/>
                <w:szCs w:val="18"/>
              </w:rPr>
            </w:pPr>
          </w:p>
        </w:tc>
      </w:tr>
      <w:tr w:rsidR="00175DCC" w:rsidRPr="006E0716" w:rsidTr="00F15A43">
        <w:trPr>
          <w:trHeight w:val="127"/>
        </w:trPr>
        <w:tc>
          <w:tcPr>
            <w:tcW w:w="4753" w:type="dxa"/>
          </w:tcPr>
          <w:p w:rsidR="00175DCC" w:rsidRPr="006E0716" w:rsidRDefault="00175DCC" w:rsidP="006A03BF">
            <w:pPr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Индивидуальные консультации для педагогов-инноваторов и администрации ОО по подготовке к конкурсам</w:t>
            </w:r>
          </w:p>
        </w:tc>
        <w:tc>
          <w:tcPr>
            <w:tcW w:w="1266" w:type="dxa"/>
            <w:gridSpan w:val="6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16.00</w:t>
            </w:r>
          </w:p>
        </w:tc>
        <w:tc>
          <w:tcPr>
            <w:tcW w:w="1218" w:type="dxa"/>
            <w:gridSpan w:val="7"/>
          </w:tcPr>
          <w:p w:rsidR="00175DCC" w:rsidRPr="006E0716" w:rsidRDefault="00175DCC" w:rsidP="004958E8">
            <w:pPr>
              <w:ind w:firstLine="284"/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14.11.18</w:t>
            </w:r>
          </w:p>
          <w:p w:rsidR="00175DCC" w:rsidRPr="006E0716" w:rsidRDefault="00175DCC" w:rsidP="004958E8">
            <w:pPr>
              <w:ind w:firstLine="284"/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15.11.18</w:t>
            </w:r>
          </w:p>
          <w:p w:rsidR="00175DCC" w:rsidRPr="006E0716" w:rsidRDefault="00175DCC" w:rsidP="004958E8">
            <w:pPr>
              <w:ind w:firstLine="284"/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16.11.18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1990" w:type="dxa"/>
            <w:gridSpan w:val="2"/>
          </w:tcPr>
          <w:p w:rsidR="00175DCC" w:rsidRPr="006E0716" w:rsidRDefault="00175DCC" w:rsidP="00117AE7">
            <w:pPr>
              <w:ind w:firstLine="38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Капранова Н.А.</w:t>
            </w:r>
          </w:p>
          <w:p w:rsidR="00175DCC" w:rsidRPr="006E0716" w:rsidRDefault="00175DCC" w:rsidP="00117AE7">
            <w:pPr>
              <w:ind w:firstLine="284"/>
              <w:rPr>
                <w:sz w:val="18"/>
                <w:szCs w:val="18"/>
              </w:rPr>
            </w:pPr>
          </w:p>
        </w:tc>
      </w:tr>
      <w:tr w:rsidR="00175DCC" w:rsidRPr="006E0716" w:rsidTr="00F15A43">
        <w:trPr>
          <w:trHeight w:val="127"/>
        </w:trPr>
        <w:tc>
          <w:tcPr>
            <w:tcW w:w="4753" w:type="dxa"/>
          </w:tcPr>
          <w:p w:rsidR="00175DCC" w:rsidRPr="006E0716" w:rsidRDefault="00175DCC" w:rsidP="006A03BF">
            <w:pPr>
              <w:rPr>
                <w:iCs/>
                <w:kern w:val="28"/>
                <w:sz w:val="18"/>
                <w:szCs w:val="18"/>
                <w:highlight w:val="yellow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Организационные совещания для педагогов-инноваторов и администрации ОО по подготовке к конкурсам</w:t>
            </w:r>
          </w:p>
        </w:tc>
        <w:tc>
          <w:tcPr>
            <w:tcW w:w="1266" w:type="dxa"/>
            <w:gridSpan w:val="6"/>
          </w:tcPr>
          <w:p w:rsidR="00175DCC" w:rsidRPr="006E0716" w:rsidRDefault="00175DCC" w:rsidP="00117AE7">
            <w:pPr>
              <w:pStyle w:val="msoaccenttext"/>
              <w:widowControl w:val="0"/>
              <w:ind w:firstLine="284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6E0716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в течение месяца</w:t>
            </w:r>
          </w:p>
        </w:tc>
        <w:tc>
          <w:tcPr>
            <w:tcW w:w="1218" w:type="dxa"/>
            <w:gridSpan w:val="7"/>
          </w:tcPr>
          <w:p w:rsidR="00175DCC" w:rsidRPr="006E0716" w:rsidRDefault="00175DCC" w:rsidP="004958E8">
            <w:pPr>
              <w:ind w:firstLine="284"/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по отдельному плану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ind w:firstLine="284"/>
              <w:rPr>
                <w:iCs/>
                <w:kern w:val="28"/>
                <w:sz w:val="18"/>
                <w:szCs w:val="18"/>
              </w:rPr>
            </w:pPr>
          </w:p>
        </w:tc>
        <w:tc>
          <w:tcPr>
            <w:tcW w:w="1990" w:type="dxa"/>
            <w:gridSpan w:val="2"/>
          </w:tcPr>
          <w:p w:rsidR="00175DCC" w:rsidRPr="006E0716" w:rsidRDefault="00175DCC" w:rsidP="00117AE7">
            <w:pPr>
              <w:ind w:firstLine="284"/>
              <w:rPr>
                <w:iCs/>
                <w:kern w:val="28"/>
                <w:sz w:val="18"/>
                <w:szCs w:val="18"/>
              </w:rPr>
            </w:pPr>
          </w:p>
        </w:tc>
      </w:tr>
      <w:tr w:rsidR="00175DCC" w:rsidRPr="00EB6F28" w:rsidTr="00F15A43">
        <w:trPr>
          <w:gridAfter w:val="1"/>
          <w:wAfter w:w="7" w:type="dxa"/>
          <w:trHeight w:val="70"/>
        </w:trPr>
        <w:tc>
          <w:tcPr>
            <w:tcW w:w="10920" w:type="dxa"/>
            <w:gridSpan w:val="19"/>
          </w:tcPr>
          <w:p w:rsidR="00175DCC" w:rsidRPr="00D80757" w:rsidRDefault="00175DCC" w:rsidP="00117AE7">
            <w:pPr>
              <w:ind w:firstLine="284"/>
              <w:rPr>
                <w:b/>
                <w:i/>
                <w:sz w:val="20"/>
                <w:szCs w:val="20"/>
              </w:rPr>
            </w:pPr>
            <w:r w:rsidRPr="00D80757">
              <w:rPr>
                <w:b/>
                <w:i/>
                <w:iCs/>
                <w:kern w:val="28"/>
                <w:sz w:val="20"/>
                <w:szCs w:val="20"/>
              </w:rPr>
              <w:t>Реализация инновационного образовательного проекта</w:t>
            </w:r>
            <w:r w:rsidRPr="00D80757">
              <w:rPr>
                <w:b/>
                <w:i/>
                <w:sz w:val="20"/>
                <w:szCs w:val="20"/>
              </w:rPr>
              <w:t xml:space="preserve"> </w:t>
            </w:r>
          </w:p>
          <w:p w:rsidR="00175DCC" w:rsidRPr="00D80757" w:rsidRDefault="00175DCC" w:rsidP="00117AE7">
            <w:pPr>
              <w:ind w:firstLine="34"/>
              <w:rPr>
                <w:sz w:val="20"/>
                <w:szCs w:val="20"/>
              </w:rPr>
            </w:pPr>
            <w:r w:rsidRPr="00D80757">
              <w:rPr>
                <w:b/>
                <w:i/>
                <w:sz w:val="20"/>
                <w:szCs w:val="20"/>
              </w:rPr>
              <w:t>«Формирование тьюторской позиции на основе технологии геймификации как фактор профессионального развития в  условиях научно-методического сопровождения педагогов муниципальной системы образования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175DCC" w:rsidRPr="00EB6F28" w:rsidTr="00F15A43">
        <w:trPr>
          <w:gridAfter w:val="1"/>
          <w:wAfter w:w="7" w:type="dxa"/>
          <w:trHeight w:val="70"/>
        </w:trPr>
        <w:tc>
          <w:tcPr>
            <w:tcW w:w="4795" w:type="dxa"/>
            <w:gridSpan w:val="3"/>
          </w:tcPr>
          <w:p w:rsidR="00175DCC" w:rsidRPr="00D80757" w:rsidRDefault="00175DCC" w:rsidP="00117AE7">
            <w:pPr>
              <w:rPr>
                <w:sz w:val="20"/>
                <w:szCs w:val="20"/>
              </w:rPr>
            </w:pPr>
            <w:r w:rsidRPr="00D80757">
              <w:rPr>
                <w:sz w:val="20"/>
                <w:szCs w:val="20"/>
              </w:rPr>
              <w:t>Семинар «Онлайн игра «Тьюпарк»</w:t>
            </w:r>
          </w:p>
        </w:tc>
        <w:tc>
          <w:tcPr>
            <w:tcW w:w="1277" w:type="dxa"/>
            <w:gridSpan w:val="6"/>
          </w:tcPr>
          <w:p w:rsidR="00175DCC" w:rsidRPr="00D80757" w:rsidRDefault="00175DCC" w:rsidP="00117AE7">
            <w:pPr>
              <w:pStyle w:val="msoaccenttext"/>
              <w:widowControl w:val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D80757">
              <w:rPr>
                <w:rFonts w:ascii="Times New Roman" w:hAnsi="Times New Roman" w:cs="Times New Roman"/>
                <w:i w:val="0"/>
                <w:iCs w:val="0"/>
                <w:color w:val="auto"/>
              </w:rPr>
              <w:t>15.00</w:t>
            </w:r>
          </w:p>
        </w:tc>
        <w:tc>
          <w:tcPr>
            <w:tcW w:w="1140" w:type="dxa"/>
            <w:gridSpan w:val="3"/>
          </w:tcPr>
          <w:p w:rsidR="00175DCC" w:rsidRPr="00D80757" w:rsidRDefault="00175DCC" w:rsidP="00117AE7">
            <w:pPr>
              <w:rPr>
                <w:iCs/>
                <w:kern w:val="28"/>
                <w:sz w:val="20"/>
                <w:szCs w:val="20"/>
              </w:rPr>
            </w:pPr>
            <w:r w:rsidRPr="00D80757">
              <w:rPr>
                <w:iCs/>
                <w:kern w:val="28"/>
                <w:sz w:val="20"/>
                <w:szCs w:val="20"/>
              </w:rPr>
              <w:t>07.11.18</w:t>
            </w:r>
          </w:p>
        </w:tc>
        <w:tc>
          <w:tcPr>
            <w:tcW w:w="1703" w:type="dxa"/>
            <w:gridSpan w:val="5"/>
          </w:tcPr>
          <w:p w:rsidR="00175DCC" w:rsidRPr="00D80757" w:rsidRDefault="00175DCC" w:rsidP="00A53F96">
            <w:pPr>
              <w:rPr>
                <w:iCs/>
                <w:kern w:val="28"/>
                <w:sz w:val="20"/>
                <w:szCs w:val="20"/>
              </w:rPr>
            </w:pPr>
            <w:r w:rsidRPr="00D80757">
              <w:rPr>
                <w:iCs/>
                <w:kern w:val="28"/>
                <w:sz w:val="20"/>
                <w:szCs w:val="20"/>
              </w:rPr>
              <w:t>МБОУ СОШ №2</w:t>
            </w:r>
          </w:p>
        </w:tc>
        <w:tc>
          <w:tcPr>
            <w:tcW w:w="2005" w:type="dxa"/>
            <w:gridSpan w:val="2"/>
          </w:tcPr>
          <w:p w:rsidR="00175DCC" w:rsidRPr="006A03BF" w:rsidRDefault="00175DCC" w:rsidP="00A53F96">
            <w:pPr>
              <w:ind w:firstLine="38"/>
              <w:rPr>
                <w:sz w:val="20"/>
                <w:szCs w:val="20"/>
              </w:rPr>
            </w:pPr>
            <w:r w:rsidRPr="006A03BF">
              <w:rPr>
                <w:sz w:val="20"/>
                <w:szCs w:val="20"/>
              </w:rPr>
              <w:t>Капранова</w:t>
            </w:r>
            <w:r>
              <w:rPr>
                <w:sz w:val="20"/>
                <w:szCs w:val="20"/>
              </w:rPr>
              <w:t xml:space="preserve"> Н.А.</w:t>
            </w:r>
          </w:p>
          <w:p w:rsidR="00175DCC" w:rsidRPr="00D80757" w:rsidRDefault="00175DCC" w:rsidP="00117AE7">
            <w:pPr>
              <w:rPr>
                <w:sz w:val="20"/>
                <w:szCs w:val="20"/>
              </w:rPr>
            </w:pPr>
            <w:r w:rsidRPr="00D80757">
              <w:rPr>
                <w:sz w:val="20"/>
                <w:szCs w:val="20"/>
              </w:rPr>
              <w:t>Малышева</w:t>
            </w:r>
            <w:r>
              <w:rPr>
                <w:sz w:val="20"/>
                <w:szCs w:val="20"/>
              </w:rPr>
              <w:t xml:space="preserve"> Е.А.</w:t>
            </w:r>
          </w:p>
          <w:p w:rsidR="00175DCC" w:rsidRPr="00D80757" w:rsidRDefault="00175DCC" w:rsidP="00117AE7">
            <w:pPr>
              <w:ind w:firstLine="284"/>
              <w:rPr>
                <w:sz w:val="20"/>
                <w:szCs w:val="20"/>
              </w:rPr>
            </w:pPr>
          </w:p>
        </w:tc>
      </w:tr>
      <w:tr w:rsidR="00175DCC" w:rsidRPr="008F15E7" w:rsidTr="00F15A43">
        <w:trPr>
          <w:gridAfter w:val="1"/>
          <w:wAfter w:w="7" w:type="dxa"/>
          <w:trHeight w:val="70"/>
        </w:trPr>
        <w:tc>
          <w:tcPr>
            <w:tcW w:w="10920" w:type="dxa"/>
            <w:gridSpan w:val="19"/>
          </w:tcPr>
          <w:p w:rsidR="00175DCC" w:rsidRPr="008F15E7" w:rsidRDefault="00175DCC" w:rsidP="00117AE7">
            <w:pPr>
              <w:ind w:firstLine="34"/>
              <w:rPr>
                <w:sz w:val="20"/>
                <w:szCs w:val="20"/>
              </w:rPr>
            </w:pPr>
            <w:r w:rsidRPr="008F15E7">
              <w:rPr>
                <w:b/>
                <w:i/>
                <w:iCs/>
                <w:kern w:val="28"/>
                <w:sz w:val="20"/>
                <w:szCs w:val="20"/>
              </w:rPr>
              <w:t>Организация работы постоянно действующего семинара  «Школа тьюторов индивидуализации»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95" w:type="dxa"/>
            <w:gridSpan w:val="3"/>
          </w:tcPr>
          <w:p w:rsidR="00175DCC" w:rsidRPr="006E0716" w:rsidRDefault="00175DCC" w:rsidP="00A53F96">
            <w:pPr>
              <w:tabs>
                <w:tab w:val="left" w:pos="270"/>
              </w:tabs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 xml:space="preserve">Практикум «Индивидуальный образовательный маршрут» в рамках ПДС  «Школа тьютора» для участников –тьюторантов муниципального инновационного проекта в статусе КИП по  формированию тьюторской позиции </w:t>
            </w:r>
          </w:p>
        </w:tc>
        <w:tc>
          <w:tcPr>
            <w:tcW w:w="1277" w:type="dxa"/>
            <w:gridSpan w:val="6"/>
          </w:tcPr>
          <w:p w:rsidR="00175DCC" w:rsidRPr="006E0716" w:rsidRDefault="00175DCC" w:rsidP="00117AE7">
            <w:pPr>
              <w:pStyle w:val="msoaccenttext"/>
              <w:widowControl w:val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6E0716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15.00</w:t>
            </w:r>
          </w:p>
        </w:tc>
        <w:tc>
          <w:tcPr>
            <w:tcW w:w="1140" w:type="dxa"/>
            <w:gridSpan w:val="3"/>
          </w:tcPr>
          <w:p w:rsidR="00175DCC" w:rsidRPr="006E0716" w:rsidRDefault="00175DCC" w:rsidP="00117AE7">
            <w:pPr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07.11.18</w:t>
            </w:r>
          </w:p>
        </w:tc>
        <w:tc>
          <w:tcPr>
            <w:tcW w:w="1703" w:type="dxa"/>
            <w:gridSpan w:val="5"/>
          </w:tcPr>
          <w:p w:rsidR="00175DCC" w:rsidRPr="006E0716" w:rsidRDefault="00175DCC" w:rsidP="00A53F96">
            <w:pPr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МБОУ СОШ №2</w:t>
            </w:r>
          </w:p>
        </w:tc>
        <w:tc>
          <w:tcPr>
            <w:tcW w:w="2005" w:type="dxa"/>
            <w:gridSpan w:val="2"/>
          </w:tcPr>
          <w:p w:rsidR="00175DCC" w:rsidRPr="006E0716" w:rsidRDefault="00175DCC" w:rsidP="00A53F96">
            <w:pPr>
              <w:ind w:firstLine="38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Капранова Н.А.</w:t>
            </w:r>
          </w:p>
          <w:p w:rsidR="00175DCC" w:rsidRPr="006E0716" w:rsidRDefault="00175DCC" w:rsidP="00A53F96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Малышева Е.А.</w:t>
            </w:r>
          </w:p>
          <w:p w:rsidR="00175DCC" w:rsidRPr="006E0716" w:rsidRDefault="00175DCC" w:rsidP="00117AE7">
            <w:pPr>
              <w:ind w:firstLine="284"/>
              <w:rPr>
                <w:sz w:val="18"/>
                <w:szCs w:val="18"/>
              </w:rPr>
            </w:pP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4795" w:type="dxa"/>
            <w:gridSpan w:val="3"/>
          </w:tcPr>
          <w:p w:rsidR="00175DCC" w:rsidRPr="006E0716" w:rsidRDefault="00175DCC" w:rsidP="00A53F96">
            <w:pPr>
              <w:tabs>
                <w:tab w:val="left" w:pos="270"/>
              </w:tabs>
              <w:rPr>
                <w:iCs/>
                <w:kern w:val="28"/>
                <w:sz w:val="18"/>
                <w:szCs w:val="18"/>
              </w:rPr>
            </w:pPr>
          </w:p>
        </w:tc>
        <w:tc>
          <w:tcPr>
            <w:tcW w:w="1277" w:type="dxa"/>
            <w:gridSpan w:val="6"/>
          </w:tcPr>
          <w:p w:rsidR="00175DCC" w:rsidRPr="006E0716" w:rsidRDefault="00175DCC" w:rsidP="00117AE7">
            <w:pPr>
              <w:pStyle w:val="msoaccenttext"/>
              <w:widowControl w:val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175DCC" w:rsidRPr="006E0716" w:rsidRDefault="00175DCC" w:rsidP="00117AE7">
            <w:pPr>
              <w:rPr>
                <w:iCs/>
                <w:kern w:val="28"/>
                <w:sz w:val="18"/>
                <w:szCs w:val="18"/>
              </w:rPr>
            </w:pPr>
          </w:p>
        </w:tc>
        <w:tc>
          <w:tcPr>
            <w:tcW w:w="1703" w:type="dxa"/>
            <w:gridSpan w:val="5"/>
          </w:tcPr>
          <w:p w:rsidR="00175DCC" w:rsidRPr="006E0716" w:rsidRDefault="00175DCC" w:rsidP="00A53F96">
            <w:pPr>
              <w:rPr>
                <w:iCs/>
                <w:kern w:val="28"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175DCC" w:rsidRPr="006E0716" w:rsidRDefault="00175DCC" w:rsidP="00A53F96">
            <w:pPr>
              <w:ind w:firstLine="38"/>
              <w:rPr>
                <w:sz w:val="18"/>
                <w:szCs w:val="18"/>
              </w:rPr>
            </w:pPr>
          </w:p>
        </w:tc>
      </w:tr>
      <w:tr w:rsidR="00175DCC" w:rsidRPr="00EB6F28" w:rsidTr="00F15A43">
        <w:trPr>
          <w:gridAfter w:val="1"/>
          <w:wAfter w:w="7" w:type="dxa"/>
          <w:trHeight w:val="127"/>
        </w:trPr>
        <w:tc>
          <w:tcPr>
            <w:tcW w:w="10920" w:type="dxa"/>
            <w:gridSpan w:val="19"/>
          </w:tcPr>
          <w:p w:rsidR="00175DCC" w:rsidRPr="00411BC7" w:rsidRDefault="00175DCC" w:rsidP="007F7B55">
            <w:pPr>
              <w:tabs>
                <w:tab w:val="left" w:pos="27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1BC7">
              <w:rPr>
                <w:b/>
                <w:i/>
                <w:sz w:val="20"/>
                <w:szCs w:val="20"/>
              </w:rPr>
              <w:t>3. Психолого-педагогическое сопровождение ОО</w:t>
            </w:r>
          </w:p>
        </w:tc>
      </w:tr>
      <w:tr w:rsidR="00175DCC" w:rsidRPr="006E0716" w:rsidTr="00F15A43">
        <w:trPr>
          <w:trHeight w:val="127"/>
        </w:trPr>
        <w:tc>
          <w:tcPr>
            <w:tcW w:w="4753" w:type="dxa"/>
          </w:tcPr>
          <w:p w:rsidR="00175DCC" w:rsidRPr="006E0716" w:rsidRDefault="00175DCC" w:rsidP="008879F9">
            <w:pPr>
              <w:tabs>
                <w:tab w:val="left" w:pos="270"/>
              </w:tabs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Оказание методической помощи молодым педагогам-психологам ОУ</w:t>
            </w:r>
          </w:p>
        </w:tc>
        <w:tc>
          <w:tcPr>
            <w:tcW w:w="1266" w:type="dxa"/>
            <w:gridSpan w:val="6"/>
          </w:tcPr>
          <w:p w:rsidR="00175DCC" w:rsidRPr="006E0716" w:rsidRDefault="00175DCC" w:rsidP="008879F9">
            <w:pPr>
              <w:tabs>
                <w:tab w:val="left" w:pos="270"/>
              </w:tabs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7"/>
          </w:tcPr>
          <w:p w:rsidR="00175DCC" w:rsidRPr="006E0716" w:rsidRDefault="00175DCC" w:rsidP="008879F9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</w:t>
            </w:r>
            <w:r w:rsidRPr="006E0716">
              <w:rPr>
                <w:sz w:val="18"/>
                <w:szCs w:val="18"/>
              </w:rPr>
              <w:t>месяца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8879F9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ЦРО</w:t>
            </w:r>
          </w:p>
        </w:tc>
        <w:tc>
          <w:tcPr>
            <w:tcW w:w="1990" w:type="dxa"/>
            <w:gridSpan w:val="2"/>
          </w:tcPr>
          <w:p w:rsidR="00175DCC" w:rsidRPr="006E0716" w:rsidRDefault="00175DCC" w:rsidP="008879F9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Гаврилова И.В.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4753" w:type="dxa"/>
          </w:tcPr>
          <w:p w:rsidR="00175DCC" w:rsidRPr="008A56EF" w:rsidRDefault="00175DCC" w:rsidP="008879F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6EF">
              <w:rPr>
                <w:rFonts w:ascii="Times New Roman" w:hAnsi="Times New Roman"/>
                <w:sz w:val="18"/>
                <w:szCs w:val="18"/>
              </w:rPr>
              <w:t xml:space="preserve"> Неделя психологии </w:t>
            </w:r>
            <w:r w:rsidRPr="008A56EF">
              <w:rPr>
                <w:rFonts w:ascii="Times New Roman" w:hAnsi="Times New Roman"/>
                <w:iCs/>
                <w:kern w:val="28"/>
                <w:sz w:val="18"/>
                <w:szCs w:val="18"/>
              </w:rPr>
              <w:t xml:space="preserve">«Эмоции в нашей жизни» </w:t>
            </w:r>
            <w:r w:rsidRPr="008A56EF">
              <w:rPr>
                <w:rFonts w:ascii="Times New Roman" w:hAnsi="Times New Roman"/>
                <w:sz w:val="18"/>
                <w:szCs w:val="18"/>
              </w:rPr>
              <w:t xml:space="preserve"> на базе МБОУ </w:t>
            </w:r>
            <w:smartTag w:uri="urn:schemas-microsoft-com:office:smarttags" w:element="PersonName">
              <w:smartTagPr>
                <w:attr w:name="ProductID" w:val="СОШ №1"/>
              </w:smartTagPr>
              <w:r w:rsidRPr="008A56EF">
                <w:rPr>
                  <w:rFonts w:ascii="Times New Roman" w:hAnsi="Times New Roman"/>
                  <w:sz w:val="18"/>
                  <w:szCs w:val="18"/>
                </w:rPr>
                <w:t>СОШ №1</w:t>
              </w:r>
            </w:smartTag>
            <w:r w:rsidRPr="008A56EF">
              <w:rPr>
                <w:rFonts w:ascii="Times New Roman" w:hAnsi="Times New Roman"/>
                <w:sz w:val="18"/>
                <w:szCs w:val="18"/>
              </w:rPr>
              <w:t xml:space="preserve"> им. Адмирала Холостякова </w:t>
            </w:r>
          </w:p>
          <w:p w:rsidR="00175DCC" w:rsidRPr="008A56EF" w:rsidRDefault="00175DCC" w:rsidP="008879F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6EF">
              <w:rPr>
                <w:rFonts w:ascii="Times New Roman" w:hAnsi="Times New Roman"/>
                <w:sz w:val="18"/>
                <w:szCs w:val="18"/>
              </w:rPr>
              <w:t>Семинар – практикум для педагогов  «Трудности взаимопонимания в коллективе»</w:t>
            </w:r>
          </w:p>
          <w:p w:rsidR="00175DCC" w:rsidRPr="008A56EF" w:rsidRDefault="00175DCC" w:rsidP="008879F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6EF">
              <w:rPr>
                <w:rFonts w:ascii="Times New Roman" w:hAnsi="Times New Roman"/>
                <w:sz w:val="18"/>
                <w:szCs w:val="18"/>
              </w:rPr>
              <w:t>Занятие с детьми 7 класса на тему: «Умение сказать НЕТ!»</w:t>
            </w:r>
          </w:p>
          <w:p w:rsidR="00175DCC" w:rsidRPr="008A56EF" w:rsidRDefault="00175DCC" w:rsidP="008879F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6EF">
              <w:rPr>
                <w:rFonts w:ascii="Times New Roman" w:hAnsi="Times New Roman"/>
                <w:sz w:val="18"/>
                <w:szCs w:val="18"/>
              </w:rPr>
              <w:t>Круглый стол для родителей на тему: «Роль родителей в воспитании личности».</w:t>
            </w:r>
          </w:p>
        </w:tc>
        <w:tc>
          <w:tcPr>
            <w:tcW w:w="1266" w:type="dxa"/>
            <w:gridSpan w:val="6"/>
          </w:tcPr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14.00</w:t>
            </w: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11.15</w:t>
            </w: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17.00</w:t>
            </w:r>
          </w:p>
        </w:tc>
        <w:tc>
          <w:tcPr>
            <w:tcW w:w="1218" w:type="dxa"/>
            <w:gridSpan w:val="7"/>
          </w:tcPr>
          <w:p w:rsidR="00175DCC" w:rsidRPr="006E0716" w:rsidRDefault="00175DCC" w:rsidP="008879F9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8879F9">
            <w:pPr>
              <w:tabs>
                <w:tab w:val="left" w:pos="252"/>
                <w:tab w:val="center" w:pos="842"/>
              </w:tabs>
              <w:rPr>
                <w:sz w:val="18"/>
                <w:szCs w:val="18"/>
              </w:rPr>
            </w:pPr>
          </w:p>
          <w:p w:rsidR="00175DCC" w:rsidRPr="006E0716" w:rsidRDefault="00175DCC" w:rsidP="008879F9">
            <w:pPr>
              <w:tabs>
                <w:tab w:val="left" w:pos="252"/>
                <w:tab w:val="center" w:pos="842"/>
              </w:tabs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   </w:t>
            </w:r>
          </w:p>
          <w:p w:rsidR="00175DCC" w:rsidRPr="006E0716" w:rsidRDefault="00175DCC" w:rsidP="008879F9">
            <w:pPr>
              <w:tabs>
                <w:tab w:val="left" w:pos="252"/>
                <w:tab w:val="center" w:pos="842"/>
              </w:tabs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 14.11.2018</w:t>
            </w:r>
          </w:p>
          <w:p w:rsidR="00175DCC" w:rsidRPr="006E0716" w:rsidRDefault="00175DCC" w:rsidP="008879F9">
            <w:pPr>
              <w:rPr>
                <w:sz w:val="18"/>
                <w:szCs w:val="18"/>
              </w:rPr>
            </w:pPr>
          </w:p>
          <w:p w:rsidR="00175DCC" w:rsidRPr="006E0716" w:rsidRDefault="00175DCC" w:rsidP="008879F9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 15.11.2018</w:t>
            </w:r>
          </w:p>
          <w:p w:rsidR="00175DCC" w:rsidRPr="006E0716" w:rsidRDefault="00175DCC" w:rsidP="008879F9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 </w:t>
            </w:r>
          </w:p>
          <w:p w:rsidR="00175DCC" w:rsidRPr="006E0716" w:rsidRDefault="00175DCC" w:rsidP="008879F9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 16.11.2018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A13A8E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МБОУ </w:t>
            </w:r>
            <w:smartTag w:uri="urn:schemas-microsoft-com:office:smarttags" w:element="PersonName">
              <w:smartTagPr>
                <w:attr w:name="ProductID" w:val="СОШ №1"/>
              </w:smartTagPr>
              <w:r w:rsidRPr="006E0716">
                <w:rPr>
                  <w:sz w:val="18"/>
                  <w:szCs w:val="18"/>
                </w:rPr>
                <w:t>СОШ №1</w:t>
              </w:r>
            </w:smartTag>
            <w:r w:rsidRPr="006E07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</w:tcPr>
          <w:p w:rsidR="00175DCC" w:rsidRPr="006E0716" w:rsidRDefault="00175DCC" w:rsidP="008879F9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175DCC" w:rsidRPr="006E0716" w:rsidRDefault="00175DCC" w:rsidP="008879F9">
            <w:pPr>
              <w:tabs>
                <w:tab w:val="left" w:pos="252"/>
              </w:tabs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Гаврилова И.В.</w:t>
            </w:r>
          </w:p>
          <w:p w:rsidR="00175DCC" w:rsidRPr="006E0716" w:rsidRDefault="00175DCC" w:rsidP="008879F9">
            <w:pPr>
              <w:rPr>
                <w:sz w:val="18"/>
                <w:szCs w:val="18"/>
              </w:rPr>
            </w:pP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4753" w:type="dxa"/>
          </w:tcPr>
          <w:p w:rsidR="00175DCC" w:rsidRPr="008A56EF" w:rsidRDefault="00175DCC" w:rsidP="008879F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E0716">
              <w:rPr>
                <w:rFonts w:ascii="Times New Roman" w:hAnsi="Times New Roman"/>
                <w:iCs/>
                <w:kern w:val="28"/>
                <w:sz w:val="18"/>
                <w:szCs w:val="18"/>
              </w:rPr>
              <w:t>Семинар-практикум для психологов «</w:t>
            </w:r>
            <w:r w:rsidRPr="006E0716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Организация деятельности педагога-психолога образовательной организации в условиях реализации ФГОС: содержание и технологии</w:t>
            </w:r>
            <w:r w:rsidRPr="006E0716">
              <w:rPr>
                <w:rFonts w:ascii="Times New Roman" w:hAnsi="Times New Roman"/>
                <w:b/>
                <w:iCs/>
                <w:kern w:val="28"/>
                <w:sz w:val="18"/>
                <w:szCs w:val="18"/>
              </w:rPr>
              <w:t>»</w:t>
            </w:r>
          </w:p>
        </w:tc>
        <w:tc>
          <w:tcPr>
            <w:tcW w:w="1266" w:type="dxa"/>
            <w:gridSpan w:val="6"/>
          </w:tcPr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12.00</w:t>
            </w:r>
          </w:p>
        </w:tc>
        <w:tc>
          <w:tcPr>
            <w:tcW w:w="1218" w:type="dxa"/>
            <w:gridSpan w:val="7"/>
          </w:tcPr>
          <w:p w:rsidR="00175DCC" w:rsidRPr="006E0716" w:rsidRDefault="00175DCC" w:rsidP="008879F9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8879F9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22.11.2018 г.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A13A8E">
            <w:pPr>
              <w:tabs>
                <w:tab w:val="left" w:pos="432"/>
              </w:tabs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МБОУ </w:t>
            </w:r>
            <w:smartTag w:uri="urn:schemas-microsoft-com:office:smarttags" w:element="PersonName">
              <w:smartTagPr>
                <w:attr w:name="ProductID" w:val="СОШ № 12"/>
              </w:smartTagPr>
              <w:r w:rsidRPr="006E0716">
                <w:rPr>
                  <w:sz w:val="18"/>
                  <w:szCs w:val="18"/>
                </w:rPr>
                <w:t>СОШ № 12</w:t>
              </w:r>
            </w:smartTag>
            <w:r w:rsidRPr="006E07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</w:tcPr>
          <w:p w:rsidR="00175DCC" w:rsidRPr="006E0716" w:rsidRDefault="00175DCC" w:rsidP="008879F9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175DCC" w:rsidRPr="006E0716" w:rsidRDefault="00175DCC" w:rsidP="008879F9">
            <w:pPr>
              <w:tabs>
                <w:tab w:val="left" w:pos="252"/>
              </w:tabs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Гаврилова И.В.</w:t>
            </w:r>
          </w:p>
          <w:p w:rsidR="00175DCC" w:rsidRPr="006E0716" w:rsidRDefault="00175DCC" w:rsidP="008879F9">
            <w:pPr>
              <w:rPr>
                <w:sz w:val="18"/>
                <w:szCs w:val="18"/>
              </w:rPr>
            </w:pP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4753" w:type="dxa"/>
          </w:tcPr>
          <w:p w:rsidR="00175DCC" w:rsidRPr="008A56EF" w:rsidRDefault="00175DCC" w:rsidP="008879F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56EF">
              <w:rPr>
                <w:rFonts w:ascii="Times New Roman" w:hAnsi="Times New Roman"/>
                <w:sz w:val="18"/>
                <w:szCs w:val="18"/>
              </w:rPr>
              <w:t xml:space="preserve">Неделя  психологии «Мы выбираем жизнь!» на базе  МАОУ </w:t>
            </w:r>
            <w:smartTag w:uri="urn:schemas-microsoft-com:office:smarttags" w:element="PersonName">
              <w:smartTagPr>
                <w:attr w:name="ProductID" w:val="СОШ № 12"/>
              </w:smartTagPr>
              <w:r w:rsidRPr="008A56EF">
                <w:rPr>
                  <w:rFonts w:ascii="Times New Roman" w:hAnsi="Times New Roman"/>
                  <w:sz w:val="18"/>
                  <w:szCs w:val="18"/>
                </w:rPr>
                <w:t>СОШ № 12</w:t>
              </w:r>
            </w:smartTag>
            <w:r w:rsidRPr="008A56EF">
              <w:rPr>
                <w:rFonts w:ascii="Times New Roman" w:hAnsi="Times New Roman"/>
                <w:sz w:val="18"/>
                <w:szCs w:val="18"/>
              </w:rPr>
              <w:t xml:space="preserve"> им. Маршала Жукова </w:t>
            </w:r>
          </w:p>
          <w:p w:rsidR="00175DCC" w:rsidRPr="008A56EF" w:rsidRDefault="00175DCC" w:rsidP="008879F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56EF">
              <w:rPr>
                <w:rFonts w:ascii="Times New Roman" w:hAnsi="Times New Roman"/>
                <w:sz w:val="18"/>
                <w:szCs w:val="18"/>
              </w:rPr>
              <w:t>Семинар с элементами тренинга для педагогов  «Признаки суицидального поведения подростков»</w:t>
            </w:r>
          </w:p>
          <w:p w:rsidR="00175DCC" w:rsidRPr="008A56EF" w:rsidRDefault="00175DCC" w:rsidP="008879F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56EF">
              <w:rPr>
                <w:rFonts w:ascii="Times New Roman" w:hAnsi="Times New Roman"/>
                <w:sz w:val="18"/>
                <w:szCs w:val="18"/>
              </w:rPr>
              <w:t xml:space="preserve"> Занятие с детьми  начальной школы «Нет! вредным привычкам!»</w:t>
            </w:r>
          </w:p>
          <w:p w:rsidR="00175DCC" w:rsidRPr="008A56EF" w:rsidRDefault="00175DCC" w:rsidP="008879F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56EF">
              <w:rPr>
                <w:rFonts w:ascii="Times New Roman" w:hAnsi="Times New Roman"/>
                <w:sz w:val="18"/>
                <w:szCs w:val="18"/>
              </w:rPr>
              <w:t>Круглый стол для родителей «Как уберечь ребенка от беды!»</w:t>
            </w:r>
          </w:p>
        </w:tc>
        <w:tc>
          <w:tcPr>
            <w:tcW w:w="1266" w:type="dxa"/>
            <w:gridSpan w:val="6"/>
          </w:tcPr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11.00</w:t>
            </w: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11.00</w:t>
            </w: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17.00</w:t>
            </w:r>
          </w:p>
        </w:tc>
        <w:tc>
          <w:tcPr>
            <w:tcW w:w="1218" w:type="dxa"/>
            <w:gridSpan w:val="7"/>
          </w:tcPr>
          <w:p w:rsidR="00175DCC" w:rsidRPr="006E0716" w:rsidRDefault="00175DCC" w:rsidP="008879F9">
            <w:pPr>
              <w:rPr>
                <w:sz w:val="18"/>
                <w:szCs w:val="18"/>
              </w:rPr>
            </w:pPr>
          </w:p>
          <w:p w:rsidR="00175DCC" w:rsidRPr="006E0716" w:rsidRDefault="00175DCC" w:rsidP="008879F9">
            <w:pPr>
              <w:rPr>
                <w:sz w:val="18"/>
                <w:szCs w:val="18"/>
              </w:rPr>
            </w:pPr>
          </w:p>
          <w:p w:rsidR="00175DCC" w:rsidRPr="006E0716" w:rsidRDefault="00175DCC" w:rsidP="008879F9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21.11.2018</w:t>
            </w:r>
          </w:p>
          <w:p w:rsidR="00175DCC" w:rsidRPr="006E0716" w:rsidRDefault="00175DCC" w:rsidP="008879F9">
            <w:pPr>
              <w:rPr>
                <w:sz w:val="18"/>
                <w:szCs w:val="18"/>
              </w:rPr>
            </w:pPr>
          </w:p>
          <w:p w:rsidR="00175DCC" w:rsidRPr="006E0716" w:rsidRDefault="00175DCC" w:rsidP="008879F9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22.11.2018</w:t>
            </w:r>
          </w:p>
          <w:p w:rsidR="00175DCC" w:rsidRPr="006E0716" w:rsidRDefault="00175DCC" w:rsidP="008879F9">
            <w:pPr>
              <w:rPr>
                <w:sz w:val="18"/>
                <w:szCs w:val="18"/>
              </w:rPr>
            </w:pPr>
          </w:p>
          <w:p w:rsidR="00175DCC" w:rsidRPr="006E0716" w:rsidRDefault="00175DCC" w:rsidP="008879F9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20.11.2018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8879F9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  </w:t>
            </w:r>
          </w:p>
          <w:p w:rsidR="00175DCC" w:rsidRPr="006E0716" w:rsidRDefault="00175DCC" w:rsidP="00A13A8E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МАОУ </w:t>
            </w:r>
            <w:smartTag w:uri="urn:schemas-microsoft-com:office:smarttags" w:element="PersonName">
              <w:smartTagPr>
                <w:attr w:name="ProductID" w:val="СОШ № 12"/>
              </w:smartTagPr>
              <w:r w:rsidRPr="006E0716">
                <w:rPr>
                  <w:sz w:val="18"/>
                  <w:szCs w:val="18"/>
                </w:rPr>
                <w:t>СОШ № 12</w:t>
              </w:r>
            </w:smartTag>
            <w:r w:rsidRPr="006E07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</w:tcPr>
          <w:p w:rsidR="00175DCC" w:rsidRPr="006E0716" w:rsidRDefault="00175DCC" w:rsidP="008879F9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175DCC" w:rsidRPr="006E0716" w:rsidRDefault="00175DCC" w:rsidP="008879F9">
            <w:pPr>
              <w:tabs>
                <w:tab w:val="left" w:pos="252"/>
              </w:tabs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Гаврилова И.В.</w:t>
            </w:r>
          </w:p>
          <w:p w:rsidR="00175DCC" w:rsidRPr="006E0716" w:rsidRDefault="00175DCC" w:rsidP="008879F9">
            <w:pPr>
              <w:rPr>
                <w:sz w:val="18"/>
                <w:szCs w:val="18"/>
              </w:rPr>
            </w:pP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4753" w:type="dxa"/>
          </w:tcPr>
          <w:p w:rsidR="00175DCC" w:rsidRPr="006E0716" w:rsidRDefault="00175DCC" w:rsidP="00BC43AF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  ГМО  педагогов-психологов ОУ:  «Оценочные процедуры и их роль в развитии системы управления качеством образования. Использование результатов оценочных процедур. Адаптация обучающихся от начальной школы до выпускников».</w:t>
            </w:r>
          </w:p>
        </w:tc>
        <w:tc>
          <w:tcPr>
            <w:tcW w:w="1266" w:type="dxa"/>
            <w:gridSpan w:val="6"/>
          </w:tcPr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11.00</w:t>
            </w: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7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   8.11.2018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МБДОУ «ЦРР - д/с №31 «Березка»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tabs>
                <w:tab w:val="left" w:pos="252"/>
              </w:tabs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Гаврилова И.В.</w:t>
            </w:r>
          </w:p>
          <w:p w:rsidR="00175DCC" w:rsidRPr="006E0716" w:rsidRDefault="00175DCC" w:rsidP="00BC43AF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175DCC" w:rsidRPr="006E0716" w:rsidRDefault="00175DCC" w:rsidP="00BC43AF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175DCC" w:rsidRPr="006E0716" w:rsidRDefault="00175DCC" w:rsidP="00BC43AF">
            <w:pPr>
              <w:rPr>
                <w:sz w:val="18"/>
                <w:szCs w:val="18"/>
              </w:rPr>
            </w:pP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4753" w:type="dxa"/>
          </w:tcPr>
          <w:p w:rsidR="00175DCC" w:rsidRPr="008A56EF" w:rsidRDefault="00175DCC" w:rsidP="00BC43A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A56EF">
              <w:rPr>
                <w:rFonts w:ascii="Times New Roman" w:hAnsi="Times New Roman"/>
                <w:sz w:val="18"/>
                <w:szCs w:val="18"/>
              </w:rPr>
              <w:t xml:space="preserve">  ГМО  учителей-логопедов ОУ: « Оценочные процедуры и их роль в развитии системы управления качеством образования. Использование результатов оценочных процедур.  Составление плана работы учителя-логопеда на учебный год»</w:t>
            </w:r>
          </w:p>
        </w:tc>
        <w:tc>
          <w:tcPr>
            <w:tcW w:w="1266" w:type="dxa"/>
            <w:gridSpan w:val="6"/>
          </w:tcPr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14.00</w:t>
            </w:r>
          </w:p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7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   14.11.2018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МБДОУ д/с № 30 «Лукоморье»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tabs>
                <w:tab w:val="left" w:pos="252"/>
              </w:tabs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Гаврилова И.В.</w:t>
            </w:r>
          </w:p>
          <w:p w:rsidR="00175DCC" w:rsidRPr="006E0716" w:rsidRDefault="00175DCC" w:rsidP="00BC43AF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175DCC" w:rsidRPr="006E0716" w:rsidRDefault="00175DCC" w:rsidP="00BC43AF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175DCC" w:rsidRPr="006E0716" w:rsidRDefault="00175DCC" w:rsidP="00BC43AF">
            <w:pPr>
              <w:rPr>
                <w:sz w:val="18"/>
                <w:szCs w:val="18"/>
              </w:rPr>
            </w:pP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4753" w:type="dxa"/>
          </w:tcPr>
          <w:p w:rsidR="00175DCC" w:rsidRPr="006E0716" w:rsidRDefault="00175DCC" w:rsidP="00BC43AF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iCs/>
                <w:kern w:val="28"/>
                <w:sz w:val="18"/>
                <w:szCs w:val="18"/>
              </w:rPr>
            </w:pPr>
            <w:r w:rsidRPr="006E0716">
              <w:rPr>
                <w:rFonts w:ascii="Times New Roman" w:hAnsi="Times New Roman" w:cs="Times New Roman"/>
                <w:b w:val="0"/>
                <w:iCs/>
                <w:kern w:val="28"/>
                <w:sz w:val="18"/>
                <w:szCs w:val="18"/>
              </w:rPr>
              <w:t>Практическое занятие</w:t>
            </w:r>
            <w:r w:rsidRPr="006E071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рамках Школы молодого психолога</w:t>
            </w:r>
            <w:r w:rsidRPr="006E0716">
              <w:rPr>
                <w:rFonts w:ascii="Times New Roman" w:hAnsi="Times New Roman" w:cs="Times New Roman"/>
                <w:b w:val="0"/>
                <w:iCs/>
                <w:kern w:val="28"/>
                <w:sz w:val="18"/>
                <w:szCs w:val="18"/>
              </w:rPr>
              <w:t>:  «Особые дети: опыт, проблемы»</w:t>
            </w:r>
          </w:p>
        </w:tc>
        <w:tc>
          <w:tcPr>
            <w:tcW w:w="1266" w:type="dxa"/>
            <w:gridSpan w:val="6"/>
          </w:tcPr>
          <w:p w:rsidR="00175DCC" w:rsidRPr="006E0716" w:rsidRDefault="00175DCC" w:rsidP="004958E8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15.30</w:t>
            </w:r>
          </w:p>
        </w:tc>
        <w:tc>
          <w:tcPr>
            <w:tcW w:w="1218" w:type="dxa"/>
            <w:gridSpan w:val="7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29.11.2018 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A13A8E">
            <w:pPr>
              <w:tabs>
                <w:tab w:val="left" w:pos="432"/>
              </w:tabs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МБОУ </w:t>
            </w:r>
            <w:smartTag w:uri="urn:schemas-microsoft-com:office:smarttags" w:element="PersonName">
              <w:smartTagPr>
                <w:attr w:name="ProductID" w:val="СОШ № 2"/>
              </w:smartTagPr>
              <w:r w:rsidRPr="006E0716">
                <w:rPr>
                  <w:sz w:val="18"/>
                  <w:szCs w:val="18"/>
                </w:rPr>
                <w:t>СОШ № 2</w:t>
              </w:r>
            </w:smartTag>
            <w:r w:rsidRPr="006E07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tabs>
                <w:tab w:val="left" w:pos="252"/>
              </w:tabs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Гаврилова И.В.</w:t>
            </w:r>
          </w:p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</w:p>
        </w:tc>
      </w:tr>
      <w:tr w:rsidR="00175DCC" w:rsidRPr="00EB6F28" w:rsidTr="00F15A43">
        <w:trPr>
          <w:gridAfter w:val="1"/>
          <w:wAfter w:w="7" w:type="dxa"/>
          <w:trHeight w:val="127"/>
        </w:trPr>
        <w:tc>
          <w:tcPr>
            <w:tcW w:w="10920" w:type="dxa"/>
            <w:gridSpan w:val="19"/>
          </w:tcPr>
          <w:p w:rsidR="00175DCC" w:rsidRPr="00411BC7" w:rsidRDefault="00175DCC" w:rsidP="00BC43AF">
            <w:pPr>
              <w:tabs>
                <w:tab w:val="left" w:pos="2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5DCC" w:rsidRPr="00EB6F28" w:rsidTr="00F15A43">
        <w:trPr>
          <w:gridAfter w:val="1"/>
          <w:wAfter w:w="7" w:type="dxa"/>
          <w:trHeight w:val="127"/>
        </w:trPr>
        <w:tc>
          <w:tcPr>
            <w:tcW w:w="10920" w:type="dxa"/>
            <w:gridSpan w:val="19"/>
          </w:tcPr>
          <w:p w:rsidR="00175DCC" w:rsidRPr="00EB6F28" w:rsidRDefault="00175DCC" w:rsidP="00BC43AF">
            <w:pPr>
              <w:jc w:val="center"/>
              <w:rPr>
                <w:sz w:val="20"/>
                <w:szCs w:val="20"/>
              </w:rPr>
            </w:pPr>
            <w:r w:rsidRPr="00EB6F28">
              <w:rPr>
                <w:b/>
                <w:i/>
                <w:sz w:val="20"/>
                <w:szCs w:val="20"/>
              </w:rPr>
              <w:t>4. Организационно-методическое сопровождение О</w:t>
            </w:r>
            <w:r>
              <w:rPr>
                <w:b/>
                <w:i/>
                <w:sz w:val="20"/>
                <w:szCs w:val="20"/>
              </w:rPr>
              <w:t>О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310" w:type="dxa"/>
            <w:gridSpan w:val="6"/>
          </w:tcPr>
          <w:p w:rsidR="00175DCC" w:rsidRPr="006E0716" w:rsidRDefault="00175DCC" w:rsidP="00BC43AF">
            <w:pPr>
              <w:tabs>
                <w:tab w:val="left" w:pos="270"/>
              </w:tabs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Межшкольные консультации по Общероссийской олимпиаде по ОПК</w:t>
            </w:r>
          </w:p>
        </w:tc>
        <w:tc>
          <w:tcPr>
            <w:tcW w:w="837" w:type="dxa"/>
            <w:gridSpan w:val="4"/>
          </w:tcPr>
          <w:p w:rsidR="00175DCC" w:rsidRPr="006E0716" w:rsidRDefault="00175DCC" w:rsidP="00BC43AF">
            <w:pPr>
              <w:tabs>
                <w:tab w:val="left" w:pos="270"/>
              </w:tabs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14-30</w:t>
            </w:r>
          </w:p>
        </w:tc>
        <w:tc>
          <w:tcPr>
            <w:tcW w:w="1133" w:type="dxa"/>
            <w:gridSpan w:val="5"/>
          </w:tcPr>
          <w:p w:rsidR="00175DCC" w:rsidRPr="006E0716" w:rsidRDefault="00175DCC" w:rsidP="00BC43AF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</w:t>
            </w:r>
            <w:r w:rsidRPr="006E0716">
              <w:rPr>
                <w:sz w:val="18"/>
                <w:szCs w:val="18"/>
              </w:rPr>
              <w:t>30.11.18</w:t>
            </w:r>
          </w:p>
        </w:tc>
        <w:tc>
          <w:tcPr>
            <w:tcW w:w="1657" w:type="dxa"/>
            <w:gridSpan w:val="3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МБОУ СОШ №2</w:t>
            </w:r>
          </w:p>
        </w:tc>
        <w:tc>
          <w:tcPr>
            <w:tcW w:w="1983" w:type="dxa"/>
          </w:tcPr>
          <w:p w:rsidR="00175DCC" w:rsidRPr="006E0716" w:rsidRDefault="00175DCC" w:rsidP="00FC643C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Шендерова Л.Н.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310" w:type="dxa"/>
            <w:gridSpan w:val="6"/>
          </w:tcPr>
          <w:p w:rsidR="00175DCC" w:rsidRPr="006E0716" w:rsidRDefault="00175DCC" w:rsidP="00BC43AF">
            <w:pPr>
              <w:tabs>
                <w:tab w:val="left" w:pos="27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педагогов в фестивале гуманной педагогики «Зерна»</w:t>
            </w:r>
          </w:p>
        </w:tc>
        <w:tc>
          <w:tcPr>
            <w:tcW w:w="837" w:type="dxa"/>
            <w:gridSpan w:val="4"/>
          </w:tcPr>
          <w:p w:rsidR="00175DCC" w:rsidRPr="006E0716" w:rsidRDefault="00175DCC" w:rsidP="00BC43AF">
            <w:pPr>
              <w:tabs>
                <w:tab w:val="left" w:pos="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133" w:type="dxa"/>
            <w:gridSpan w:val="5"/>
          </w:tcPr>
          <w:p w:rsidR="00175DCC" w:rsidRPr="006E0716" w:rsidRDefault="00175DCC" w:rsidP="00BC43AF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2-7.11.18</w:t>
            </w:r>
          </w:p>
        </w:tc>
        <w:tc>
          <w:tcPr>
            <w:tcW w:w="1657" w:type="dxa"/>
            <w:gridSpan w:val="3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Отель «Кемпински»</w:t>
            </w:r>
          </w:p>
        </w:tc>
        <w:tc>
          <w:tcPr>
            <w:tcW w:w="1983" w:type="dxa"/>
          </w:tcPr>
          <w:p w:rsidR="00175DCC" w:rsidRPr="006E0716" w:rsidRDefault="00175DCC" w:rsidP="00FC6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Валькова О.Ю.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310" w:type="dxa"/>
            <w:gridSpan w:val="6"/>
          </w:tcPr>
          <w:p w:rsidR="00175DCC" w:rsidRPr="006E0716" w:rsidRDefault="00175DCC" w:rsidP="00BC43AF">
            <w:pPr>
              <w:tabs>
                <w:tab w:val="left" w:pos="270"/>
              </w:tabs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Организация приема заявлений на аттестацию в целях установления соответствия уровня квалификации квалификационным категориям (высшей, первой).</w:t>
            </w:r>
          </w:p>
        </w:tc>
        <w:tc>
          <w:tcPr>
            <w:tcW w:w="837" w:type="dxa"/>
            <w:gridSpan w:val="4"/>
          </w:tcPr>
          <w:p w:rsidR="00175DCC" w:rsidRPr="006E0716" w:rsidRDefault="00175DCC" w:rsidP="00BC43AF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5"/>
          </w:tcPr>
          <w:p w:rsidR="00175DCC" w:rsidRPr="006E0716" w:rsidRDefault="00175DCC" w:rsidP="00BC43AF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До 10.11.18</w:t>
            </w:r>
          </w:p>
        </w:tc>
        <w:tc>
          <w:tcPr>
            <w:tcW w:w="1657" w:type="dxa"/>
            <w:gridSpan w:val="3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</w:tcPr>
          <w:p w:rsidR="00175DCC" w:rsidRPr="006E0716" w:rsidRDefault="00175DCC" w:rsidP="00FC643C">
            <w:pPr>
              <w:jc w:val="center"/>
              <w:rPr>
                <w:iCs/>
                <w:color w:val="000000"/>
                <w:kern w:val="28"/>
                <w:sz w:val="18"/>
                <w:szCs w:val="18"/>
              </w:rPr>
            </w:pPr>
            <w:r w:rsidRPr="006E0716">
              <w:rPr>
                <w:iCs/>
                <w:color w:val="000000"/>
                <w:kern w:val="28"/>
                <w:sz w:val="18"/>
                <w:szCs w:val="18"/>
              </w:rPr>
              <w:t>Ребецкая С.А.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310" w:type="dxa"/>
            <w:gridSpan w:val="6"/>
          </w:tcPr>
          <w:p w:rsidR="00175DCC" w:rsidRPr="006E0716" w:rsidRDefault="00175DCC" w:rsidP="00BC43AF">
            <w:pPr>
              <w:jc w:val="both"/>
              <w:rPr>
                <w:color w:val="000000"/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Организация работы групп специалистов  по оценке профессиональной компетентности аттестуемых.</w:t>
            </w:r>
          </w:p>
        </w:tc>
        <w:tc>
          <w:tcPr>
            <w:tcW w:w="837" w:type="dxa"/>
            <w:gridSpan w:val="4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5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1657" w:type="dxa"/>
            <w:gridSpan w:val="3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</w:tcPr>
          <w:p w:rsidR="00175DCC" w:rsidRPr="006E0716" w:rsidRDefault="00175DCC" w:rsidP="00FC643C">
            <w:pPr>
              <w:jc w:val="center"/>
              <w:rPr>
                <w:iCs/>
                <w:color w:val="000000"/>
                <w:kern w:val="28"/>
                <w:sz w:val="18"/>
                <w:szCs w:val="18"/>
              </w:rPr>
            </w:pPr>
            <w:r w:rsidRPr="006E0716">
              <w:rPr>
                <w:iCs/>
                <w:color w:val="000000"/>
                <w:kern w:val="28"/>
                <w:sz w:val="18"/>
                <w:szCs w:val="18"/>
              </w:rPr>
              <w:t>Ребецкая С.А.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310" w:type="dxa"/>
            <w:gridSpan w:val="6"/>
          </w:tcPr>
          <w:p w:rsidR="00175DCC" w:rsidRPr="006E0716" w:rsidRDefault="00175DCC" w:rsidP="00BC4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Организация проведения лагерей дневного пребывания в осенние каникулы в ОУ</w:t>
            </w:r>
          </w:p>
        </w:tc>
        <w:tc>
          <w:tcPr>
            <w:tcW w:w="837" w:type="dxa"/>
            <w:gridSpan w:val="4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5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1657" w:type="dxa"/>
            <w:gridSpan w:val="3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в ОО</w:t>
            </w:r>
          </w:p>
        </w:tc>
        <w:tc>
          <w:tcPr>
            <w:tcW w:w="1983" w:type="dxa"/>
          </w:tcPr>
          <w:p w:rsidR="00175DCC" w:rsidRPr="006E0716" w:rsidRDefault="00175DCC" w:rsidP="00FC643C">
            <w:pPr>
              <w:jc w:val="center"/>
              <w:rPr>
                <w:color w:val="FF0000"/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Амбросимова Е.А.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310" w:type="dxa"/>
            <w:gridSpan w:val="6"/>
          </w:tcPr>
          <w:p w:rsidR="00175DCC" w:rsidRPr="006E0716" w:rsidRDefault="00175DCC" w:rsidP="00BC4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Организация и проведение мероприятий посвященных празднованию Дня матери</w:t>
            </w:r>
          </w:p>
        </w:tc>
        <w:tc>
          <w:tcPr>
            <w:tcW w:w="837" w:type="dxa"/>
            <w:gridSpan w:val="4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5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 по 30 ноября</w:t>
            </w:r>
          </w:p>
        </w:tc>
        <w:tc>
          <w:tcPr>
            <w:tcW w:w="1657" w:type="dxa"/>
            <w:gridSpan w:val="3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 xml:space="preserve"> ОО</w:t>
            </w:r>
          </w:p>
        </w:tc>
        <w:tc>
          <w:tcPr>
            <w:tcW w:w="1983" w:type="dxa"/>
          </w:tcPr>
          <w:p w:rsidR="00175DCC" w:rsidRPr="006E0716" w:rsidRDefault="00175DCC" w:rsidP="00FC643C">
            <w:pPr>
              <w:jc w:val="center"/>
              <w:rPr>
                <w:color w:val="FF0000"/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Трибунская Н.В.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310" w:type="dxa"/>
            <w:gridSpan w:val="6"/>
          </w:tcPr>
          <w:p w:rsidR="00175DCC" w:rsidRPr="006E0716" w:rsidRDefault="00175DCC" w:rsidP="00BC43AF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Организация участия образовательных организаций в краевом фестивале-форуме дополнительного образования «Посвященные 100 дополнительному образованию России»</w:t>
            </w:r>
          </w:p>
        </w:tc>
        <w:tc>
          <w:tcPr>
            <w:tcW w:w="837" w:type="dxa"/>
            <w:gridSpan w:val="4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5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Ноябрь</w:t>
            </w:r>
          </w:p>
        </w:tc>
        <w:tc>
          <w:tcPr>
            <w:tcW w:w="1657" w:type="dxa"/>
            <w:gridSpan w:val="3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983" w:type="dxa"/>
          </w:tcPr>
          <w:p w:rsidR="00175DCC" w:rsidRPr="006E0716" w:rsidRDefault="00175DCC" w:rsidP="00FC643C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Трибунская Н.В.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310" w:type="dxa"/>
            <w:gridSpan w:val="6"/>
            <w:vAlign w:val="center"/>
          </w:tcPr>
          <w:p w:rsidR="00175DCC" w:rsidRPr="006E0716" w:rsidRDefault="00175DCC" w:rsidP="00BC43AF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Организация участия в муниципальном этапе краевого конкурса «Лучшая школа по воспитательной работе»</w:t>
            </w:r>
          </w:p>
        </w:tc>
        <w:tc>
          <w:tcPr>
            <w:tcW w:w="837" w:type="dxa"/>
            <w:gridSpan w:val="4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5"/>
          </w:tcPr>
          <w:p w:rsidR="00175DCC" w:rsidRPr="006E0716" w:rsidRDefault="00175DCC" w:rsidP="00BC43AF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1657" w:type="dxa"/>
            <w:gridSpan w:val="3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</w:tcPr>
          <w:p w:rsidR="00175DCC" w:rsidRPr="006E0716" w:rsidRDefault="00175DCC" w:rsidP="00FC643C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Трибунская Н.В.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310" w:type="dxa"/>
            <w:gridSpan w:val="6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Совместное мероприятие с библиотекой ЦБС : «Справочно- библиографический аппарат»</w:t>
            </w:r>
          </w:p>
        </w:tc>
        <w:tc>
          <w:tcPr>
            <w:tcW w:w="837" w:type="dxa"/>
            <w:gridSpan w:val="4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5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ноябрь</w:t>
            </w:r>
          </w:p>
        </w:tc>
        <w:tc>
          <w:tcPr>
            <w:tcW w:w="1657" w:type="dxa"/>
            <w:gridSpan w:val="3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Центральная библиотека им.В.Г. Короленко</w:t>
            </w:r>
          </w:p>
        </w:tc>
        <w:tc>
          <w:tcPr>
            <w:tcW w:w="1983" w:type="dxa"/>
          </w:tcPr>
          <w:p w:rsidR="00175DCC" w:rsidRPr="006E0716" w:rsidRDefault="00175DCC" w:rsidP="00FC643C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Тарасова Е.В</w:t>
            </w:r>
          </w:p>
        </w:tc>
      </w:tr>
      <w:tr w:rsidR="00175DCC" w:rsidRPr="00EB6F28" w:rsidTr="00F15A43">
        <w:trPr>
          <w:gridAfter w:val="1"/>
          <w:wAfter w:w="7" w:type="dxa"/>
          <w:trHeight w:val="168"/>
        </w:trPr>
        <w:tc>
          <w:tcPr>
            <w:tcW w:w="10920" w:type="dxa"/>
            <w:gridSpan w:val="19"/>
          </w:tcPr>
          <w:p w:rsidR="00175DCC" w:rsidRPr="00EB6F28" w:rsidRDefault="00175DCC" w:rsidP="00BC43AF">
            <w:pPr>
              <w:jc w:val="center"/>
              <w:rPr>
                <w:b/>
                <w:i/>
                <w:sz w:val="20"/>
                <w:szCs w:val="20"/>
              </w:rPr>
            </w:pPr>
            <w:r w:rsidRPr="00EB6F28">
              <w:rPr>
                <w:b/>
                <w:i/>
                <w:sz w:val="20"/>
                <w:szCs w:val="20"/>
              </w:rPr>
              <w:t>5. Дифференцированная методическая работа с педагогическими кадрами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5247" w:type="dxa"/>
            <w:gridSpan w:val="5"/>
          </w:tcPr>
          <w:p w:rsidR="00175DCC" w:rsidRDefault="00175DCC" w:rsidP="00117AE7">
            <w:pPr>
              <w:tabs>
                <w:tab w:val="left" w:pos="270"/>
              </w:tabs>
              <w:rPr>
                <w:sz w:val="18"/>
                <w:szCs w:val="18"/>
              </w:rPr>
            </w:pPr>
            <w:r w:rsidRPr="006E0716">
              <w:rPr>
                <w:b/>
                <w:i/>
                <w:iCs/>
                <w:kern w:val="28"/>
                <w:sz w:val="18"/>
                <w:szCs w:val="18"/>
              </w:rPr>
              <w:t>Заседания городских методических объединений</w:t>
            </w:r>
            <w:r w:rsidRPr="006E0716">
              <w:rPr>
                <w:sz w:val="18"/>
                <w:szCs w:val="18"/>
              </w:rPr>
              <w:t xml:space="preserve"> </w:t>
            </w:r>
            <w:r w:rsidRPr="005A0A4A">
              <w:rPr>
                <w:b/>
                <w:sz w:val="18"/>
                <w:szCs w:val="18"/>
              </w:rPr>
              <w:t>по всем предметам</w:t>
            </w:r>
            <w:r>
              <w:rPr>
                <w:sz w:val="18"/>
                <w:szCs w:val="18"/>
              </w:rPr>
              <w:t xml:space="preserve"> </w:t>
            </w:r>
            <w:r w:rsidRPr="006E0716">
              <w:rPr>
                <w:sz w:val="18"/>
                <w:szCs w:val="18"/>
              </w:rPr>
              <w:t>«Оценочные процедуры и их роль в развитии системы управления качеством образования. Использование результатов оценочных процедур»</w:t>
            </w:r>
          </w:p>
          <w:p w:rsidR="00175DCC" w:rsidRPr="006E0716" w:rsidRDefault="00175DCC" w:rsidP="00117AE7">
            <w:pPr>
              <w:tabs>
                <w:tab w:val="left" w:pos="270"/>
              </w:tabs>
              <w:rPr>
                <w:sz w:val="18"/>
                <w:szCs w:val="18"/>
              </w:rPr>
            </w:pPr>
          </w:p>
          <w:p w:rsidR="00175DCC" w:rsidRPr="005A0A4A" w:rsidRDefault="00175DCC" w:rsidP="00117AE7">
            <w:pPr>
              <w:tabs>
                <w:tab w:val="left" w:pos="270"/>
              </w:tabs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ГМО учителей – географии</w:t>
            </w:r>
          </w:p>
        </w:tc>
        <w:tc>
          <w:tcPr>
            <w:tcW w:w="993" w:type="dxa"/>
            <w:gridSpan w:val="6"/>
          </w:tcPr>
          <w:p w:rsidR="00175DCC" w:rsidRPr="005A0A4A" w:rsidRDefault="00175DCC" w:rsidP="00117AE7">
            <w:pPr>
              <w:pStyle w:val="msoaccenttext"/>
              <w:widowControl w:val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5A0A4A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10.00</w:t>
            </w:r>
          </w:p>
          <w:p w:rsidR="00175DCC" w:rsidRPr="005A0A4A" w:rsidRDefault="00175DCC" w:rsidP="00117AE7">
            <w:pPr>
              <w:pStyle w:val="msoaccenttext"/>
              <w:widowControl w:val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175DCC" w:rsidRPr="005A0A4A" w:rsidRDefault="00175DCC" w:rsidP="00117AE7">
            <w:pPr>
              <w:pStyle w:val="msoaccenttext"/>
              <w:widowControl w:val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175DCC" w:rsidRDefault="00175DCC" w:rsidP="00117AE7">
            <w:pPr>
              <w:pStyle w:val="msoaccenttext"/>
              <w:widowControl w:val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175DCC" w:rsidRPr="005A0A4A" w:rsidRDefault="00175DCC" w:rsidP="00117AE7">
            <w:pPr>
              <w:pStyle w:val="msoaccenttext"/>
              <w:widowControl w:val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175DCC" w:rsidRPr="005A0A4A" w:rsidRDefault="00175DCC" w:rsidP="00117AE7">
            <w:pPr>
              <w:pStyle w:val="msoaccenttext"/>
              <w:widowControl w:val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5A0A4A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10.00</w:t>
            </w:r>
          </w:p>
        </w:tc>
        <w:tc>
          <w:tcPr>
            <w:tcW w:w="997" w:type="dxa"/>
            <w:gridSpan w:val="3"/>
          </w:tcPr>
          <w:p w:rsidR="00175DCC" w:rsidRPr="005A0A4A" w:rsidRDefault="00175DCC" w:rsidP="00117AE7">
            <w:pPr>
              <w:rPr>
                <w:iCs/>
                <w:kern w:val="28"/>
                <w:sz w:val="18"/>
                <w:szCs w:val="18"/>
              </w:rPr>
            </w:pPr>
            <w:r w:rsidRPr="005A0A4A">
              <w:rPr>
                <w:iCs/>
                <w:kern w:val="28"/>
                <w:sz w:val="18"/>
                <w:szCs w:val="18"/>
              </w:rPr>
              <w:t>2.11.18</w:t>
            </w:r>
          </w:p>
          <w:p w:rsidR="00175DCC" w:rsidRPr="005A0A4A" w:rsidRDefault="00175DCC" w:rsidP="00117AE7">
            <w:pPr>
              <w:ind w:firstLine="284"/>
              <w:rPr>
                <w:iCs/>
                <w:kern w:val="28"/>
                <w:sz w:val="18"/>
                <w:szCs w:val="18"/>
              </w:rPr>
            </w:pPr>
          </w:p>
          <w:p w:rsidR="00175DCC" w:rsidRPr="005A0A4A" w:rsidRDefault="00175DCC" w:rsidP="00117AE7">
            <w:pPr>
              <w:ind w:firstLine="284"/>
              <w:rPr>
                <w:iCs/>
                <w:kern w:val="28"/>
                <w:sz w:val="18"/>
                <w:szCs w:val="18"/>
              </w:rPr>
            </w:pPr>
          </w:p>
          <w:p w:rsidR="00175DCC" w:rsidRDefault="00175DCC" w:rsidP="00117AE7">
            <w:pPr>
              <w:ind w:firstLine="284"/>
              <w:rPr>
                <w:iCs/>
                <w:kern w:val="28"/>
                <w:sz w:val="18"/>
                <w:szCs w:val="18"/>
              </w:rPr>
            </w:pPr>
          </w:p>
          <w:p w:rsidR="00175DCC" w:rsidRPr="005A0A4A" w:rsidRDefault="00175DCC" w:rsidP="00117AE7">
            <w:pPr>
              <w:ind w:firstLine="284"/>
              <w:rPr>
                <w:iCs/>
                <w:kern w:val="28"/>
                <w:sz w:val="18"/>
                <w:szCs w:val="18"/>
              </w:rPr>
            </w:pPr>
          </w:p>
          <w:p w:rsidR="00175DCC" w:rsidRPr="005A0A4A" w:rsidRDefault="00175DCC" w:rsidP="00117AE7">
            <w:pPr>
              <w:rPr>
                <w:iCs/>
                <w:kern w:val="28"/>
                <w:sz w:val="18"/>
                <w:szCs w:val="18"/>
              </w:rPr>
            </w:pPr>
            <w:r w:rsidRPr="005A0A4A">
              <w:rPr>
                <w:iCs/>
                <w:kern w:val="28"/>
                <w:sz w:val="18"/>
                <w:szCs w:val="18"/>
              </w:rPr>
              <w:t>2.11.18</w:t>
            </w:r>
          </w:p>
        </w:tc>
        <w:tc>
          <w:tcPr>
            <w:tcW w:w="1700" w:type="dxa"/>
            <w:gridSpan w:val="4"/>
          </w:tcPr>
          <w:p w:rsidR="00175DCC" w:rsidRPr="005A0A4A" w:rsidRDefault="00175DCC" w:rsidP="00117AE7">
            <w:pPr>
              <w:rPr>
                <w:iCs/>
                <w:kern w:val="28"/>
                <w:sz w:val="18"/>
                <w:szCs w:val="18"/>
              </w:rPr>
            </w:pPr>
            <w:r w:rsidRPr="005A0A4A">
              <w:rPr>
                <w:iCs/>
                <w:kern w:val="28"/>
                <w:sz w:val="18"/>
                <w:szCs w:val="18"/>
              </w:rPr>
              <w:t xml:space="preserve">МБОУ </w:t>
            </w:r>
            <w:smartTag w:uri="urn:schemas-microsoft-com:office:smarttags" w:element="PersonName">
              <w:smartTagPr>
                <w:attr w:name="ProductID" w:val="СОШ №3"/>
              </w:smartTagPr>
              <w:r w:rsidRPr="005A0A4A">
                <w:rPr>
                  <w:iCs/>
                  <w:kern w:val="28"/>
                  <w:sz w:val="18"/>
                  <w:szCs w:val="18"/>
                </w:rPr>
                <w:t>СОШ №3</w:t>
              </w:r>
            </w:smartTag>
          </w:p>
          <w:p w:rsidR="00175DCC" w:rsidRPr="005A0A4A" w:rsidRDefault="00175DCC" w:rsidP="00117AE7">
            <w:pPr>
              <w:rPr>
                <w:iCs/>
                <w:kern w:val="28"/>
                <w:sz w:val="18"/>
                <w:szCs w:val="18"/>
              </w:rPr>
            </w:pPr>
          </w:p>
          <w:p w:rsidR="00175DCC" w:rsidRPr="005A0A4A" w:rsidRDefault="00175DCC" w:rsidP="00117AE7">
            <w:pPr>
              <w:rPr>
                <w:iCs/>
                <w:kern w:val="28"/>
                <w:sz w:val="18"/>
                <w:szCs w:val="18"/>
              </w:rPr>
            </w:pPr>
          </w:p>
          <w:p w:rsidR="00175DCC" w:rsidRDefault="00175DCC" w:rsidP="00117AE7">
            <w:pPr>
              <w:rPr>
                <w:iCs/>
                <w:kern w:val="28"/>
                <w:sz w:val="18"/>
                <w:szCs w:val="18"/>
              </w:rPr>
            </w:pPr>
          </w:p>
          <w:p w:rsidR="00175DCC" w:rsidRPr="005A0A4A" w:rsidRDefault="00175DCC" w:rsidP="00117AE7">
            <w:pPr>
              <w:rPr>
                <w:iCs/>
                <w:kern w:val="28"/>
                <w:sz w:val="18"/>
                <w:szCs w:val="18"/>
              </w:rPr>
            </w:pPr>
          </w:p>
          <w:p w:rsidR="00175DCC" w:rsidRPr="005A0A4A" w:rsidRDefault="00175DCC" w:rsidP="00117AE7">
            <w:pPr>
              <w:rPr>
                <w:iCs/>
                <w:kern w:val="28"/>
                <w:sz w:val="18"/>
                <w:szCs w:val="18"/>
              </w:rPr>
            </w:pPr>
            <w:r w:rsidRPr="005A0A4A">
              <w:rPr>
                <w:iCs/>
                <w:kern w:val="28"/>
                <w:sz w:val="18"/>
                <w:szCs w:val="18"/>
              </w:rPr>
              <w:t>МБОУ СОШ №7</w:t>
            </w:r>
          </w:p>
        </w:tc>
        <w:tc>
          <w:tcPr>
            <w:tcW w:w="1983" w:type="dxa"/>
          </w:tcPr>
          <w:p w:rsidR="00175DCC" w:rsidRPr="005A0A4A" w:rsidRDefault="00175DCC" w:rsidP="00117AE7">
            <w:pPr>
              <w:ind w:firstLine="34"/>
              <w:rPr>
                <w:sz w:val="18"/>
                <w:szCs w:val="18"/>
              </w:rPr>
            </w:pPr>
            <w:r w:rsidRPr="005A0A4A">
              <w:rPr>
                <w:sz w:val="18"/>
                <w:szCs w:val="18"/>
              </w:rPr>
              <w:t>Н.А.Капранова</w:t>
            </w:r>
          </w:p>
          <w:p w:rsidR="00175DCC" w:rsidRPr="005A0A4A" w:rsidRDefault="00175DCC" w:rsidP="00117AE7">
            <w:pPr>
              <w:ind w:firstLine="34"/>
              <w:rPr>
                <w:sz w:val="18"/>
                <w:szCs w:val="18"/>
              </w:rPr>
            </w:pPr>
          </w:p>
          <w:p w:rsidR="00175DCC" w:rsidRPr="005A0A4A" w:rsidRDefault="00175DCC" w:rsidP="00117AE7">
            <w:pPr>
              <w:ind w:firstLine="34"/>
              <w:rPr>
                <w:sz w:val="18"/>
                <w:szCs w:val="18"/>
              </w:rPr>
            </w:pPr>
          </w:p>
          <w:p w:rsidR="00175DCC" w:rsidRPr="005A0A4A" w:rsidRDefault="00175DCC" w:rsidP="00117AE7">
            <w:pPr>
              <w:ind w:firstLine="34"/>
              <w:rPr>
                <w:sz w:val="18"/>
                <w:szCs w:val="18"/>
              </w:rPr>
            </w:pPr>
          </w:p>
          <w:p w:rsidR="00175DCC" w:rsidRPr="005A0A4A" w:rsidRDefault="00175DCC" w:rsidP="00117AE7">
            <w:pPr>
              <w:rPr>
                <w:iCs/>
                <w:kern w:val="28"/>
                <w:sz w:val="18"/>
                <w:szCs w:val="18"/>
              </w:rPr>
            </w:pP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tabs>
                <w:tab w:val="left" w:pos="270"/>
              </w:tabs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Просветительская акция «Большой этнографический диктант»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117AE7">
            <w:pPr>
              <w:pStyle w:val="msoaccenttext"/>
              <w:widowControl w:val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6E0716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10.00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117AE7">
            <w:pPr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2.11.18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МБОУ СОШ №7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ind w:firstLine="34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Н.А.Капранова</w:t>
            </w:r>
          </w:p>
          <w:p w:rsidR="00175DCC" w:rsidRPr="006E0716" w:rsidRDefault="00175DCC" w:rsidP="00117AE7">
            <w:pPr>
              <w:ind w:firstLine="34"/>
              <w:rPr>
                <w:sz w:val="18"/>
                <w:szCs w:val="18"/>
              </w:rPr>
            </w:pP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jc w:val="both"/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Семинар для заместителей дир</w:t>
            </w:r>
            <w:r>
              <w:rPr>
                <w:iCs/>
                <w:kern w:val="28"/>
                <w:sz w:val="18"/>
                <w:szCs w:val="18"/>
              </w:rPr>
              <w:t>екторов по НМР (кураторы ВсОШ)</w:t>
            </w:r>
            <w:r w:rsidRPr="006E0716">
              <w:rPr>
                <w:iCs/>
                <w:kern w:val="28"/>
                <w:sz w:val="18"/>
                <w:szCs w:val="18"/>
              </w:rPr>
              <w:t xml:space="preserve"> «Теоретические основы организации индивидуального образовательного маршрута одаренных школьников»  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14.30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8.11.18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МБОУ СОШ №2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Малышева Е.А.</w:t>
            </w:r>
          </w:p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Гупалова Г.В.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tabs>
                <w:tab w:val="left" w:pos="270"/>
              </w:tabs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Просветительская акция «Географический диктант»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117AE7">
            <w:pPr>
              <w:pStyle w:val="msoaccenttext"/>
              <w:widowControl w:val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6E0716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10.00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117AE7">
            <w:pPr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11.11.18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 xml:space="preserve">МБОУ </w:t>
            </w:r>
            <w:smartTag w:uri="urn:schemas-microsoft-com:office:smarttags" w:element="PersonName">
              <w:smartTagPr>
                <w:attr w:name="ProductID" w:val="СОШ № 1"/>
              </w:smartTagPr>
              <w:r w:rsidRPr="006E0716">
                <w:rPr>
                  <w:iCs/>
                  <w:kern w:val="28"/>
                  <w:sz w:val="18"/>
                  <w:szCs w:val="18"/>
                </w:rPr>
                <w:t>СОШ №</w:t>
              </w:r>
              <w:r>
                <w:rPr>
                  <w:iCs/>
                  <w:kern w:val="28"/>
                  <w:sz w:val="18"/>
                  <w:szCs w:val="18"/>
                </w:rPr>
                <w:t xml:space="preserve"> </w:t>
              </w:r>
              <w:r w:rsidRPr="006E0716">
                <w:rPr>
                  <w:iCs/>
                  <w:kern w:val="28"/>
                  <w:sz w:val="18"/>
                  <w:szCs w:val="18"/>
                </w:rPr>
                <w:t>1</w:t>
              </w:r>
            </w:smartTag>
            <w:r>
              <w:rPr>
                <w:iCs/>
                <w:kern w:val="28"/>
                <w:sz w:val="18"/>
                <w:szCs w:val="18"/>
              </w:rPr>
              <w:t>, 4, 5, 6, 9, 12, 17, 20, 24</w:t>
            </w:r>
          </w:p>
          <w:p w:rsidR="00175DCC" w:rsidRPr="006E0716" w:rsidRDefault="00175DCC" w:rsidP="00117AE7">
            <w:pPr>
              <w:rPr>
                <w:iCs/>
                <w:kern w:val="28"/>
                <w:sz w:val="18"/>
                <w:szCs w:val="18"/>
              </w:rPr>
            </w:pPr>
          </w:p>
        </w:tc>
        <w:tc>
          <w:tcPr>
            <w:tcW w:w="1983" w:type="dxa"/>
          </w:tcPr>
          <w:p w:rsidR="00175DCC" w:rsidRPr="006E0716" w:rsidRDefault="00175DCC" w:rsidP="00117AE7">
            <w:pPr>
              <w:ind w:firstLine="34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Н.А.Капранова</w:t>
            </w:r>
          </w:p>
          <w:p w:rsidR="00175DCC" w:rsidRPr="006E0716" w:rsidRDefault="00175DCC" w:rsidP="00117AE7">
            <w:pPr>
              <w:ind w:firstLine="34"/>
              <w:rPr>
                <w:sz w:val="18"/>
                <w:szCs w:val="18"/>
              </w:rPr>
            </w:pP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Совещание для специалистов, ответственных за АИС, отчет КАСО «Особенности заполнения КАСО на 2019 год. Алгоритм перевода детей в системе «Сетевой город». Отчетность 85-К. Оформление страницы дополнительного образования».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13.30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</w:t>
            </w:r>
            <w:r w:rsidRPr="006E0716">
              <w:rPr>
                <w:sz w:val="18"/>
                <w:szCs w:val="18"/>
              </w:rPr>
              <w:t>18</w:t>
            </w:r>
          </w:p>
        </w:tc>
        <w:tc>
          <w:tcPr>
            <w:tcW w:w="1700" w:type="dxa"/>
            <w:gridSpan w:val="4"/>
            <w:vAlign w:val="center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МБДОУ д/с №9 «Солнышко»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ind w:right="-108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Колесниченко Е.С.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ГМО учителей ОПК, ОРКСЭ и ОДНКНР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14.30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15.11.18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МБОУ СОШ №4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Шендерова Л.Н.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ГМО учителей кубановедения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14.30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19.11.18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МБОУ СОШ №1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Шендерова Л.Н.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 Школа молодого библиотекаря  « Работа с алфавитным, систематическим каталогами и картотекой статей. Списание и поступление документов»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1376C8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11-00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15.11.18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МБОУ СОШ №1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Тарасова Е.В.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ГМО школьных библиотекарей: Инновационные методики и технологии привлечения учащихся к систематическому чтению литературы»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12-00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15.11.18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МБОУ СОШ №1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Тарасова Е.В.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jc w:val="both"/>
              <w:rPr>
                <w:iCs/>
                <w:kern w:val="28"/>
                <w:sz w:val="18"/>
                <w:szCs w:val="18"/>
              </w:rPr>
            </w:pPr>
            <w:r>
              <w:rPr>
                <w:iCs/>
                <w:kern w:val="28"/>
                <w:sz w:val="18"/>
                <w:szCs w:val="18"/>
              </w:rPr>
              <w:t>Совещание для зам. директоров по ВР</w:t>
            </w:r>
          </w:p>
          <w:p w:rsidR="00175DCC" w:rsidRPr="006E0716" w:rsidRDefault="00175DCC" w:rsidP="00117AE7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jc w:val="both"/>
              <w:rPr>
                <w:iCs/>
                <w:kern w:val="28"/>
                <w:sz w:val="18"/>
                <w:szCs w:val="18"/>
              </w:rPr>
            </w:pPr>
            <w:r>
              <w:rPr>
                <w:iCs/>
                <w:kern w:val="28"/>
                <w:sz w:val="18"/>
                <w:szCs w:val="18"/>
              </w:rPr>
              <w:t>-а</w:t>
            </w:r>
            <w:r w:rsidRPr="006E0716">
              <w:rPr>
                <w:iCs/>
                <w:kern w:val="28"/>
                <w:sz w:val="18"/>
                <w:szCs w:val="18"/>
              </w:rPr>
              <w:t xml:space="preserve">нализ проведенной работы на осенних каникулах </w:t>
            </w:r>
          </w:p>
          <w:p w:rsidR="00175DCC" w:rsidRPr="006E0716" w:rsidRDefault="00175DCC" w:rsidP="00117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iCs/>
                <w:kern w:val="28"/>
                <w:sz w:val="18"/>
                <w:szCs w:val="18"/>
              </w:rPr>
              <w:t>-о</w:t>
            </w:r>
            <w:r w:rsidRPr="006E0716">
              <w:rPr>
                <w:iCs/>
                <w:kern w:val="28"/>
                <w:sz w:val="18"/>
                <w:szCs w:val="18"/>
              </w:rPr>
              <w:t>рганизация мероприятий по подготовке  Дня матери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МБОУ СОШ №2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Чайкина С.А.</w:t>
            </w:r>
          </w:p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Трибунская Н.В.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Круглый стол</w:t>
            </w:r>
          </w:p>
          <w:p w:rsidR="00175DCC" w:rsidRPr="006E0716" w:rsidRDefault="00175DCC" w:rsidP="00BC43AF">
            <w:pPr>
              <w:jc w:val="both"/>
              <w:rPr>
                <w:b/>
                <w:sz w:val="18"/>
                <w:szCs w:val="18"/>
              </w:rPr>
            </w:pPr>
            <w:r w:rsidRPr="006E0716">
              <w:rPr>
                <w:b/>
                <w:sz w:val="18"/>
                <w:szCs w:val="18"/>
              </w:rPr>
              <w:t>«</w:t>
            </w:r>
            <w:r w:rsidRPr="006E0716">
              <w:rPr>
                <w:sz w:val="18"/>
                <w:szCs w:val="18"/>
              </w:rPr>
              <w:t>Школа молодого воспитателя ДОУ</w:t>
            </w:r>
            <w:r w:rsidRPr="006E0716">
              <w:rPr>
                <w:b/>
                <w:sz w:val="18"/>
                <w:szCs w:val="18"/>
              </w:rPr>
              <w:t xml:space="preserve">» </w:t>
            </w:r>
            <w:r w:rsidRPr="006E0716">
              <w:rPr>
                <w:sz w:val="18"/>
                <w:szCs w:val="18"/>
              </w:rPr>
              <w:t>«Метод проектной деятельности в ДОУ как средство развития познавательной активности и творческих способностей детей дошкольного возраста»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13.30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23.11.18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МБДОУ д/с</w:t>
            </w:r>
          </w:p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№25 «Золотая рыбка»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ind w:right="-108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Климович Н.В.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Семинар-практикум для инструкторов по физической культуре ДОУ: «Использование подвижных игр в физическом развитии дошкольников при реализации регионального компонента»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13.30</w:t>
            </w:r>
          </w:p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27.11.18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МБДОУ д/с №28 «Ладушки»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Климович Н.В.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Семинар-практикум для музыкальных руководителей ДОУ «Поют музыкальные руководители» (песни-новинки)»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13.30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28.11.18</w:t>
            </w:r>
          </w:p>
        </w:tc>
        <w:tc>
          <w:tcPr>
            <w:tcW w:w="1700" w:type="dxa"/>
            <w:gridSpan w:val="4"/>
            <w:vAlign w:val="bottom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МБДОУ «ЦРР -  д/с №2 «Светлячок»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Климович Н.В.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ГМО старших воспитателей и воспитателей ДОУ</w:t>
            </w:r>
          </w:p>
          <w:p w:rsidR="00175DCC" w:rsidRPr="006E0716" w:rsidRDefault="00175DCC" w:rsidP="00BC43AF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«Совместная деятельность воспитателя и детей: как выполнить требования ФГОС»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13.30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29.11.18</w:t>
            </w:r>
          </w:p>
        </w:tc>
        <w:tc>
          <w:tcPr>
            <w:tcW w:w="1700" w:type="dxa"/>
            <w:gridSpan w:val="4"/>
            <w:vAlign w:val="bottom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МБДОУ д/с №5 «Молрячок»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Климович Н.В.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Индивидуальные консультации для аттестующихся педагогов по процедуре аттестации и оформлению пакета аттестационных документов.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6E0716">
              <w:rPr>
                <w:color w:val="000000"/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ЦРО</w:t>
            </w:r>
          </w:p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</w:tcPr>
          <w:p w:rsidR="00175DCC" w:rsidRPr="006E0716" w:rsidRDefault="00175DCC" w:rsidP="00BC43AF">
            <w:pPr>
              <w:rPr>
                <w:iCs/>
                <w:color w:val="000000"/>
                <w:kern w:val="28"/>
                <w:sz w:val="18"/>
                <w:szCs w:val="18"/>
              </w:rPr>
            </w:pPr>
            <w:r w:rsidRPr="006E0716">
              <w:rPr>
                <w:iCs/>
                <w:color w:val="000000"/>
                <w:kern w:val="28"/>
                <w:sz w:val="18"/>
                <w:szCs w:val="18"/>
              </w:rPr>
              <w:t>Ребецкая С.А.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Совещание для заведующих ДОУ «Практика реализации ФЗ 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10.00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30.11.18</w:t>
            </w:r>
          </w:p>
        </w:tc>
        <w:tc>
          <w:tcPr>
            <w:tcW w:w="1700" w:type="dxa"/>
            <w:gridSpan w:val="4"/>
            <w:vAlign w:val="bottom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МБДОУ  «ЦРР –д/с №31 «Берёзка»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ind w:right="-108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Климович Н.В., Колесниченко Е.С.</w:t>
            </w:r>
          </w:p>
        </w:tc>
      </w:tr>
      <w:tr w:rsidR="00175DCC" w:rsidRPr="006E0716" w:rsidTr="00F15A43">
        <w:trPr>
          <w:gridAfter w:val="1"/>
          <w:wAfter w:w="7" w:type="dxa"/>
          <w:trHeight w:val="70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tabs>
                <w:tab w:val="left" w:pos="270"/>
              </w:tabs>
              <w:rPr>
                <w:iCs/>
                <w:kern w:val="28"/>
                <w:sz w:val="18"/>
                <w:szCs w:val="18"/>
                <w:highlight w:val="yellow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Совещание для директоров ОУ, зам. директоров по УР, НМР</w:t>
            </w:r>
            <w:r w:rsidRPr="006E0716">
              <w:rPr>
                <w:b/>
                <w:i/>
                <w:iCs/>
                <w:kern w:val="28"/>
                <w:sz w:val="18"/>
                <w:szCs w:val="18"/>
              </w:rPr>
              <w:t xml:space="preserve"> </w:t>
            </w:r>
            <w:r w:rsidRPr="006E0716">
              <w:rPr>
                <w:iCs/>
                <w:kern w:val="28"/>
                <w:sz w:val="18"/>
                <w:szCs w:val="18"/>
              </w:rPr>
              <w:t>«Организация работы школьной методической службы»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pStyle w:val="msoaccenttext"/>
              <w:widowControl w:val="0"/>
              <w:ind w:firstLine="284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  <w:highlight w:val="yellow"/>
              </w:rPr>
            </w:pPr>
            <w:r w:rsidRPr="006E0716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14.30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rPr>
                <w:iCs/>
                <w:kern w:val="28"/>
                <w:sz w:val="18"/>
                <w:szCs w:val="18"/>
                <w:highlight w:val="yellow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30.11.18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BC43AF">
            <w:pPr>
              <w:ind w:firstLine="284"/>
              <w:jc w:val="center"/>
              <w:rPr>
                <w:iCs/>
                <w:kern w:val="28"/>
                <w:sz w:val="18"/>
                <w:szCs w:val="18"/>
                <w:highlight w:val="yellow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МБОУ СОШ №2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Чернышкова Е.А.</w:t>
            </w:r>
          </w:p>
          <w:p w:rsidR="00175DCC" w:rsidRPr="006E0716" w:rsidRDefault="00175DCC" w:rsidP="00BC43AF">
            <w:pPr>
              <w:ind w:firstLine="38"/>
              <w:rPr>
                <w:sz w:val="18"/>
                <w:szCs w:val="18"/>
                <w:highlight w:val="yellow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Капранова Н.А.</w:t>
            </w:r>
          </w:p>
        </w:tc>
      </w:tr>
      <w:tr w:rsidR="00175DCC" w:rsidRPr="00EB6F28" w:rsidTr="00F15A43">
        <w:trPr>
          <w:gridAfter w:val="1"/>
          <w:wAfter w:w="7" w:type="dxa"/>
        </w:trPr>
        <w:tc>
          <w:tcPr>
            <w:tcW w:w="10920" w:type="dxa"/>
            <w:gridSpan w:val="19"/>
          </w:tcPr>
          <w:p w:rsidR="00175DCC" w:rsidRPr="00EB6F28" w:rsidRDefault="00175DCC" w:rsidP="00BC43AF">
            <w:pPr>
              <w:jc w:val="center"/>
              <w:rPr>
                <w:b/>
                <w:i/>
                <w:sz w:val="20"/>
                <w:szCs w:val="20"/>
              </w:rPr>
            </w:pPr>
            <w:r w:rsidRPr="00EB6F28">
              <w:rPr>
                <w:b/>
                <w:i/>
                <w:sz w:val="20"/>
                <w:szCs w:val="20"/>
              </w:rPr>
              <w:t>6. Подготовка к итоговой аттестации</w:t>
            </w:r>
          </w:p>
        </w:tc>
      </w:tr>
      <w:tr w:rsidR="00175DCC" w:rsidRPr="006E0716" w:rsidTr="00F15A43">
        <w:trPr>
          <w:gridAfter w:val="1"/>
          <w:wAfter w:w="7" w:type="dxa"/>
          <w:trHeight w:val="482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Апробация итогового собеседования по русскому языку в 9-х классах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09.11.18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3B0ADB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ООШ № 10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rPr>
                <w:iCs/>
                <w:color w:val="000000"/>
                <w:kern w:val="28"/>
                <w:sz w:val="18"/>
                <w:szCs w:val="18"/>
              </w:rPr>
            </w:pPr>
            <w:r w:rsidRPr="006E0716">
              <w:rPr>
                <w:iCs/>
                <w:color w:val="000000"/>
                <w:kern w:val="28"/>
                <w:sz w:val="18"/>
                <w:szCs w:val="18"/>
              </w:rPr>
              <w:t>Иванищева А.В.</w:t>
            </w:r>
          </w:p>
        </w:tc>
      </w:tr>
      <w:tr w:rsidR="00175DCC" w:rsidRPr="006E0716" w:rsidTr="00F15A43">
        <w:trPr>
          <w:gridAfter w:val="1"/>
          <w:wAfter w:w="7" w:type="dxa"/>
          <w:trHeight w:val="482"/>
        </w:trPr>
        <w:tc>
          <w:tcPr>
            <w:tcW w:w="5247" w:type="dxa"/>
            <w:gridSpan w:val="5"/>
          </w:tcPr>
          <w:p w:rsidR="00175DCC" w:rsidRPr="006E0716" w:rsidRDefault="00175DCC" w:rsidP="003B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с зам. директорами, курирующими</w:t>
            </w:r>
            <w:r w:rsidRPr="006E07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ГИА </w:t>
            </w:r>
            <w:r w:rsidRPr="006E0716">
              <w:rPr>
                <w:sz w:val="18"/>
                <w:szCs w:val="18"/>
              </w:rPr>
              <w:t>выпускников 9-х и 11-х классов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15.11.2018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ЦРО</w:t>
            </w:r>
          </w:p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Полевая, 2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rPr>
                <w:iCs/>
                <w:color w:val="000000"/>
                <w:kern w:val="28"/>
                <w:sz w:val="18"/>
                <w:szCs w:val="18"/>
              </w:rPr>
            </w:pPr>
            <w:r w:rsidRPr="006E0716">
              <w:rPr>
                <w:iCs/>
                <w:color w:val="000000"/>
                <w:kern w:val="28"/>
                <w:sz w:val="18"/>
                <w:szCs w:val="18"/>
              </w:rPr>
              <w:t>Ребецкая С.А.</w:t>
            </w:r>
          </w:p>
          <w:p w:rsidR="00175DCC" w:rsidRPr="006E0716" w:rsidRDefault="00175DCC" w:rsidP="00BC43AF">
            <w:pPr>
              <w:rPr>
                <w:iCs/>
                <w:color w:val="000000"/>
                <w:kern w:val="28"/>
                <w:sz w:val="18"/>
                <w:szCs w:val="18"/>
              </w:rPr>
            </w:pPr>
            <w:r w:rsidRPr="006E0716">
              <w:rPr>
                <w:iCs/>
                <w:color w:val="000000"/>
                <w:kern w:val="28"/>
                <w:sz w:val="18"/>
                <w:szCs w:val="18"/>
              </w:rPr>
              <w:t xml:space="preserve">Иванищева А.В. </w:t>
            </w:r>
          </w:p>
        </w:tc>
      </w:tr>
      <w:tr w:rsidR="00175DCC" w:rsidRPr="006E0716" w:rsidTr="00F15A43">
        <w:trPr>
          <w:gridAfter w:val="1"/>
          <w:wAfter w:w="7" w:type="dxa"/>
          <w:trHeight w:val="482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Участие в краевом родительском собрании для родителей (законных представителей) выпускников 11-х классов 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16.11.18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МАОУ СОШ № 8  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Ребецкая С.А.</w:t>
            </w:r>
          </w:p>
          <w:p w:rsidR="00175DCC" w:rsidRPr="006E0716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75DCC" w:rsidRPr="006E0716" w:rsidTr="00F15A43">
        <w:trPr>
          <w:gridAfter w:val="1"/>
          <w:wAfter w:w="7" w:type="dxa"/>
          <w:trHeight w:val="287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Краевая диагностическая работа по геометрии в 8-х классах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16.11.18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ОО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Ребецкая С.А.</w:t>
            </w:r>
          </w:p>
        </w:tc>
      </w:tr>
      <w:tr w:rsidR="00175DCC" w:rsidRPr="006E0716" w:rsidTr="00F15A43">
        <w:trPr>
          <w:gridAfter w:val="1"/>
          <w:wAfter w:w="7" w:type="dxa"/>
          <w:trHeight w:val="263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rPr>
                <w:sz w:val="18"/>
                <w:szCs w:val="18"/>
                <w:highlight w:val="yellow"/>
              </w:rPr>
            </w:pPr>
            <w:r w:rsidRPr="006E0716">
              <w:rPr>
                <w:sz w:val="18"/>
                <w:szCs w:val="18"/>
              </w:rPr>
              <w:t xml:space="preserve"> Краевая диагностическая работа по математике  в 10-х классах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23.11.18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Проверка в</w:t>
            </w:r>
            <w:r w:rsidRPr="006E0716">
              <w:rPr>
                <w:sz w:val="18"/>
                <w:szCs w:val="18"/>
              </w:rPr>
              <w:t xml:space="preserve"> СОШ № 2</w:t>
            </w:r>
          </w:p>
        </w:tc>
        <w:tc>
          <w:tcPr>
            <w:tcW w:w="1983" w:type="dxa"/>
          </w:tcPr>
          <w:p w:rsidR="00175DCC" w:rsidRPr="003B0ADB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Ребецкая С.А.</w:t>
            </w:r>
          </w:p>
        </w:tc>
      </w:tr>
      <w:tr w:rsidR="00175DCC" w:rsidRPr="006E0716" w:rsidTr="00F15A43">
        <w:trPr>
          <w:gridAfter w:val="1"/>
          <w:wAfter w:w="7" w:type="dxa"/>
          <w:trHeight w:val="281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rPr>
                <w:sz w:val="18"/>
                <w:szCs w:val="18"/>
                <w:highlight w:val="yellow"/>
              </w:rPr>
            </w:pPr>
            <w:r w:rsidRPr="006E0716">
              <w:rPr>
                <w:sz w:val="18"/>
                <w:szCs w:val="18"/>
              </w:rPr>
              <w:t xml:space="preserve"> Краевая диагностическая работа по математике  в 11-х классах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23.11.18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Проверка в</w:t>
            </w:r>
            <w:r w:rsidRPr="006E0716">
              <w:rPr>
                <w:sz w:val="18"/>
                <w:szCs w:val="18"/>
              </w:rPr>
              <w:t xml:space="preserve"> СОШ № 2</w:t>
            </w:r>
          </w:p>
        </w:tc>
        <w:tc>
          <w:tcPr>
            <w:tcW w:w="1983" w:type="dxa"/>
          </w:tcPr>
          <w:p w:rsidR="00175DCC" w:rsidRPr="003B0ADB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Ребецкая С.А.</w:t>
            </w:r>
          </w:p>
        </w:tc>
      </w:tr>
      <w:tr w:rsidR="00175DCC" w:rsidRPr="006E0716" w:rsidTr="00F15A43">
        <w:trPr>
          <w:gridAfter w:val="1"/>
          <w:wAfter w:w="7" w:type="dxa"/>
          <w:trHeight w:val="255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Комплексные  работы  ФГОС ООО в 5 - 9-х  классах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30.11.18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ОО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iCs/>
                <w:color w:val="000000"/>
                <w:kern w:val="28"/>
                <w:sz w:val="18"/>
                <w:szCs w:val="18"/>
              </w:rPr>
              <w:t>Иванищева А.В.</w:t>
            </w:r>
          </w:p>
        </w:tc>
      </w:tr>
      <w:tr w:rsidR="00175DCC" w:rsidRPr="006E0716" w:rsidTr="00F15A43">
        <w:trPr>
          <w:gridAfter w:val="1"/>
          <w:wAfter w:w="7" w:type="dxa"/>
          <w:trHeight w:val="482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педсовет в</w:t>
            </w:r>
            <w:r w:rsidRPr="006E0716">
              <w:rPr>
                <w:sz w:val="18"/>
                <w:szCs w:val="18"/>
              </w:rPr>
              <w:t xml:space="preserve"> СОШ № 20 им. Н.И. Ходенко по теме «От анализа к результатам: пути повышения качества образования в школе» 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13.11.18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МБОУ СОШ № 20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Ребецкая С.А.</w:t>
            </w:r>
          </w:p>
        </w:tc>
      </w:tr>
      <w:tr w:rsidR="00175DCC" w:rsidRPr="006E0716" w:rsidTr="00F15A43">
        <w:trPr>
          <w:gridAfter w:val="1"/>
          <w:wAfter w:w="7" w:type="dxa"/>
          <w:trHeight w:val="482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Открытый педсове</w:t>
            </w:r>
            <w:r>
              <w:rPr>
                <w:sz w:val="18"/>
                <w:szCs w:val="18"/>
              </w:rPr>
              <w:t>т в</w:t>
            </w:r>
            <w:r w:rsidRPr="006E0716">
              <w:rPr>
                <w:sz w:val="18"/>
                <w:szCs w:val="18"/>
              </w:rPr>
              <w:t xml:space="preserve"> СОШ № 17 по теме «Современные требования к качеству урока – ориентиры на обновление содержания  образования»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14.11.18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МАОУ СОШ № 17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Ребецкая С.А.</w:t>
            </w:r>
          </w:p>
        </w:tc>
      </w:tr>
      <w:tr w:rsidR="00175DCC" w:rsidRPr="00EB6F28" w:rsidTr="00F15A43">
        <w:trPr>
          <w:gridAfter w:val="1"/>
          <w:wAfter w:w="7" w:type="dxa"/>
        </w:trPr>
        <w:tc>
          <w:tcPr>
            <w:tcW w:w="10920" w:type="dxa"/>
            <w:gridSpan w:val="19"/>
          </w:tcPr>
          <w:p w:rsidR="00175DCC" w:rsidRPr="00EB6F28" w:rsidRDefault="00175DCC" w:rsidP="00BC43AF">
            <w:pPr>
              <w:jc w:val="center"/>
              <w:rPr>
                <w:b/>
                <w:i/>
                <w:sz w:val="20"/>
                <w:szCs w:val="20"/>
              </w:rPr>
            </w:pPr>
            <w:r w:rsidRPr="00EB6F28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7. Конкурсное движение педагогов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E0716">
              <w:rPr>
                <w:rFonts w:ascii="Times New Roman CYR" w:hAnsi="Times New Roman CYR" w:cs="Times New Roman CYR"/>
                <w:sz w:val="18"/>
                <w:szCs w:val="18"/>
              </w:rPr>
              <w:t>Заседание жюри муниципального этапа Всероссийского конкурса профессионального мастерства педагогов «Мой лучший урок», второе направление (начальная школа)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15-00</w:t>
            </w:r>
          </w:p>
        </w:tc>
        <w:tc>
          <w:tcPr>
            <w:tcW w:w="997" w:type="dxa"/>
            <w:gridSpan w:val="3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15.11.18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BC43AF">
            <w:pPr>
              <w:pStyle w:val="BodyText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Шендерова Л.Н.</w:t>
            </w:r>
          </w:p>
        </w:tc>
      </w:tr>
      <w:tr w:rsidR="00175DCC" w:rsidRPr="00EB6F28" w:rsidTr="00F15A43">
        <w:trPr>
          <w:gridAfter w:val="1"/>
          <w:wAfter w:w="7" w:type="dxa"/>
        </w:trPr>
        <w:tc>
          <w:tcPr>
            <w:tcW w:w="10920" w:type="dxa"/>
            <w:gridSpan w:val="19"/>
          </w:tcPr>
          <w:p w:rsidR="00175DCC" w:rsidRPr="00EB6F28" w:rsidRDefault="00175DCC" w:rsidP="00BC43AF">
            <w:pPr>
              <w:jc w:val="center"/>
              <w:rPr>
                <w:b/>
                <w:i/>
                <w:sz w:val="20"/>
                <w:szCs w:val="20"/>
              </w:rPr>
            </w:pPr>
            <w:r w:rsidRPr="00EB6F28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8. Конкурсное движение школьников</w:t>
            </w: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и олимпиады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Школьный этап проведения региональной олимпиады по журналистике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10.00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16.11.18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ОУ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Е.А.Малышева</w:t>
            </w:r>
          </w:p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Г.В.Гупалова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Организация и проведение муниципального этапа всероссийской олимпиады школьников по обществознанию, физической культуре (девочки)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10.00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14.11.18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МБОУ СОШ №5</w:t>
            </w:r>
          </w:p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Е.А.Малышева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tabs>
                <w:tab w:val="left" w:pos="270"/>
              </w:tabs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Организация и проведение муниципального этапа всероссийской олимпиады школьников </w:t>
            </w:r>
            <w:r>
              <w:rPr>
                <w:sz w:val="18"/>
                <w:szCs w:val="18"/>
              </w:rPr>
              <w:t xml:space="preserve">(ВОШ) по </w:t>
            </w:r>
            <w:r w:rsidRPr="006E0716">
              <w:rPr>
                <w:sz w:val="18"/>
                <w:szCs w:val="18"/>
              </w:rPr>
              <w:t>физической культуре (юноши)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10.00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14. 11.18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МБОУ СОШ №6</w:t>
            </w:r>
          </w:p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Г.В.Гупалова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3B0ADB">
            <w:pPr>
              <w:tabs>
                <w:tab w:val="left" w:pos="270"/>
              </w:tabs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Организация и проведение муниципального этапа </w:t>
            </w:r>
            <w:r>
              <w:rPr>
                <w:sz w:val="18"/>
                <w:szCs w:val="18"/>
              </w:rPr>
              <w:t xml:space="preserve">ВОШ </w:t>
            </w:r>
            <w:r w:rsidRPr="006E0716">
              <w:rPr>
                <w:sz w:val="18"/>
                <w:szCs w:val="18"/>
              </w:rPr>
              <w:t>по физике, французскому языку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10.00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15.11.18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МАОУ СОШ№8 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Е.А.Малышева</w:t>
            </w:r>
          </w:p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Г.В.Гупалова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3B0ADB">
            <w:pPr>
              <w:tabs>
                <w:tab w:val="left" w:pos="270"/>
              </w:tabs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Организация и проведение муниципального этапа </w:t>
            </w:r>
            <w:r>
              <w:rPr>
                <w:sz w:val="18"/>
                <w:szCs w:val="18"/>
              </w:rPr>
              <w:t xml:space="preserve">ВОШ </w:t>
            </w:r>
            <w:r w:rsidRPr="006E0716">
              <w:rPr>
                <w:sz w:val="18"/>
                <w:szCs w:val="18"/>
              </w:rPr>
              <w:t>по астрономии, истории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10.00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20.11.18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МБОУ СОШ №1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Е.А.Малышева</w:t>
            </w:r>
          </w:p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Г.В.Гупалова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3B0ADB">
            <w:pPr>
              <w:tabs>
                <w:tab w:val="left" w:pos="270"/>
              </w:tabs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Организация и проведение муниципального этапа </w:t>
            </w:r>
            <w:r>
              <w:rPr>
                <w:sz w:val="18"/>
                <w:szCs w:val="18"/>
              </w:rPr>
              <w:t xml:space="preserve">ВОШ </w:t>
            </w:r>
            <w:r w:rsidRPr="006E0716">
              <w:rPr>
                <w:sz w:val="18"/>
                <w:szCs w:val="18"/>
              </w:rPr>
              <w:t>по литературе, химии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10.00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21.11.18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МБОУ СОШ №2</w:t>
            </w:r>
          </w:p>
          <w:p w:rsidR="00175DCC" w:rsidRPr="006E0716" w:rsidRDefault="00175DCC" w:rsidP="00BC43A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Е.А.Малышева</w:t>
            </w:r>
          </w:p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Г.В.Гупалова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3B0ADB">
            <w:pPr>
              <w:tabs>
                <w:tab w:val="left" w:pos="270"/>
              </w:tabs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Организация и проведение муниципального этапа </w:t>
            </w:r>
            <w:r>
              <w:rPr>
                <w:sz w:val="18"/>
                <w:szCs w:val="18"/>
              </w:rPr>
              <w:t xml:space="preserve">ВОШ </w:t>
            </w:r>
            <w:r w:rsidRPr="006E0716">
              <w:rPr>
                <w:sz w:val="18"/>
                <w:szCs w:val="18"/>
              </w:rPr>
              <w:t>по русскому, экологии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10.00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27.11.18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МБОУ СОШ№5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Е.А.Малышева</w:t>
            </w:r>
          </w:p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Г.В.Гупалова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3B0ADB">
            <w:pPr>
              <w:tabs>
                <w:tab w:val="left" w:pos="270"/>
              </w:tabs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Организация и проведение муниципального этапа </w:t>
            </w:r>
            <w:r>
              <w:rPr>
                <w:sz w:val="18"/>
                <w:szCs w:val="18"/>
              </w:rPr>
              <w:t xml:space="preserve">ВОШ </w:t>
            </w:r>
            <w:r w:rsidRPr="006E0716">
              <w:rPr>
                <w:sz w:val="18"/>
                <w:szCs w:val="18"/>
              </w:rPr>
              <w:t>по английскому языку, технологии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10.00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22.11.18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МБОУ СОШ№2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Е.А.Малышева</w:t>
            </w:r>
          </w:p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Г.В.Гупалова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3B0ADB">
            <w:pPr>
              <w:tabs>
                <w:tab w:val="left" w:pos="270"/>
              </w:tabs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Организация и проведение муниципального этапа </w:t>
            </w:r>
            <w:r>
              <w:rPr>
                <w:sz w:val="18"/>
                <w:szCs w:val="18"/>
              </w:rPr>
              <w:t xml:space="preserve">ВОШ </w:t>
            </w:r>
            <w:r w:rsidRPr="006E0716">
              <w:rPr>
                <w:sz w:val="18"/>
                <w:szCs w:val="18"/>
              </w:rPr>
              <w:t>по математике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10.00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13.11.18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МБОУ СОШ№2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Е.А.Малышева</w:t>
            </w:r>
          </w:p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Г.В.Гупалова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3B0ADB">
            <w:pPr>
              <w:tabs>
                <w:tab w:val="left" w:pos="270"/>
              </w:tabs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Организация и проведение муниципального этапа </w:t>
            </w:r>
            <w:r>
              <w:rPr>
                <w:sz w:val="18"/>
                <w:szCs w:val="18"/>
              </w:rPr>
              <w:t xml:space="preserve">ВОШ </w:t>
            </w:r>
            <w:r w:rsidRPr="006E0716">
              <w:rPr>
                <w:sz w:val="18"/>
                <w:szCs w:val="18"/>
              </w:rPr>
              <w:t>по географии, немецкому языку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10.00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28.11.18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3B0ADB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МАОУ СОШ№8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Е.А.Малышева</w:t>
            </w:r>
          </w:p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Г.В.Гупалова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3B0ADB">
            <w:pPr>
              <w:tabs>
                <w:tab w:val="left" w:pos="270"/>
              </w:tabs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Организация и проведение муниципального этапа </w:t>
            </w:r>
            <w:r>
              <w:rPr>
                <w:sz w:val="18"/>
                <w:szCs w:val="18"/>
              </w:rPr>
              <w:t xml:space="preserve">ВОШ </w:t>
            </w:r>
            <w:r w:rsidRPr="006E0716">
              <w:rPr>
                <w:sz w:val="18"/>
                <w:szCs w:val="18"/>
              </w:rPr>
              <w:t xml:space="preserve">по экономике, по основам безопасности жизнедеятельности (ОБЖ)  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10.00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29.11.18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МБОУ СОШ№3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Е.А.Малышева</w:t>
            </w:r>
          </w:p>
          <w:p w:rsidR="00175DCC" w:rsidRPr="006E0716" w:rsidRDefault="00175DCC" w:rsidP="00BC43AF">
            <w:pPr>
              <w:jc w:val="center"/>
              <w:rPr>
                <w:iCs/>
                <w:kern w:val="28"/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Г.В.Гупалова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Выдача материалов для проведения конкурса «Русский медвежонок»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9.00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14.11.18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Гупалова Г.В.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Прием пакетов с бланками ответов участников   конкурса «Русский медвежонок»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9.00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16.11.18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Гупалова Г.В.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Прием заявок на международный игровой конкурс «</w:t>
            </w:r>
            <w:r w:rsidRPr="006E0716">
              <w:rPr>
                <w:sz w:val="18"/>
                <w:szCs w:val="18"/>
                <w:lang w:val="en-US"/>
              </w:rPr>
              <w:t>British</w:t>
            </w:r>
            <w:r w:rsidRPr="006E0716">
              <w:rPr>
                <w:sz w:val="18"/>
                <w:szCs w:val="18"/>
              </w:rPr>
              <w:t xml:space="preserve"> </w:t>
            </w:r>
            <w:r w:rsidRPr="006E0716">
              <w:rPr>
                <w:sz w:val="18"/>
                <w:szCs w:val="18"/>
                <w:lang w:val="en-US"/>
              </w:rPr>
              <w:t>Bulldog</w:t>
            </w:r>
            <w:r w:rsidRPr="006E0716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9.00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до 14.11.18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Гупалова Г.В.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Выдача материалов для проведения конкурса «Человек и природа» по теме «Мир сказок» (для дошкольников)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9.00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14.11.18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Гупалова Г.В.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Прием пакетов с бланками ответов участников конкурса «Человек и природа» по теме «Мир сказок» (для дошкольников)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9.00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26.11.18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Гупалова Г.В.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Выдача материалов для проведения конкурса «Кит»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9.00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27.11.18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Гупалова Г.В.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Прием пакетов с бланками ответов участников   конкурса «Кит»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9.00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29.11.18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Гупалова Г.В.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региональном</w:t>
            </w:r>
            <w:r w:rsidRPr="006E0716">
              <w:rPr>
                <w:sz w:val="18"/>
                <w:szCs w:val="18"/>
              </w:rPr>
              <w:t xml:space="preserve"> этап</w:t>
            </w:r>
            <w:r>
              <w:rPr>
                <w:sz w:val="18"/>
                <w:szCs w:val="18"/>
              </w:rPr>
              <w:t>е</w:t>
            </w:r>
            <w:r w:rsidRPr="006E0716">
              <w:rPr>
                <w:sz w:val="18"/>
                <w:szCs w:val="18"/>
              </w:rPr>
              <w:t xml:space="preserve"> краевого конкурса «Лучший казачий класс» (заочный)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1.11.18-16.11.18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3B0ADB">
            <w:pPr>
              <w:pStyle w:val="BodyText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г.Краснодар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Шендерова Л.Н.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региональном</w:t>
            </w:r>
            <w:r w:rsidRPr="006E0716">
              <w:rPr>
                <w:sz w:val="18"/>
                <w:szCs w:val="18"/>
              </w:rPr>
              <w:t xml:space="preserve"> этап</w:t>
            </w:r>
            <w:r>
              <w:rPr>
                <w:sz w:val="18"/>
                <w:szCs w:val="18"/>
              </w:rPr>
              <w:t>е</w:t>
            </w:r>
            <w:r w:rsidRPr="006E0716">
              <w:rPr>
                <w:sz w:val="18"/>
                <w:szCs w:val="18"/>
              </w:rPr>
              <w:t xml:space="preserve"> краевого конкурса «Лучший казачий класс» (очный)</w:t>
            </w:r>
          </w:p>
        </w:tc>
        <w:tc>
          <w:tcPr>
            <w:tcW w:w="993" w:type="dxa"/>
            <w:gridSpan w:val="6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19.11.18-30.11.18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3B0ADB">
            <w:pPr>
              <w:pStyle w:val="BodyText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г.Краснодар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Шендерова Л.Н.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BC43AF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Муниципальный этап краевого конкурса-фестиваля «Светлый праздник – Рождество Христово»</w:t>
            </w:r>
          </w:p>
        </w:tc>
        <w:tc>
          <w:tcPr>
            <w:tcW w:w="993" w:type="dxa"/>
            <w:gridSpan w:val="6"/>
          </w:tcPr>
          <w:p w:rsidR="00175DCC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12-00-</w:t>
            </w:r>
          </w:p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16-00</w:t>
            </w:r>
          </w:p>
        </w:tc>
        <w:tc>
          <w:tcPr>
            <w:tcW w:w="985" w:type="dxa"/>
            <w:gridSpan w:val="2"/>
          </w:tcPr>
          <w:p w:rsidR="00175DCC" w:rsidRPr="006E0716" w:rsidRDefault="00175DCC" w:rsidP="00BC43AF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26.11.18</w:t>
            </w:r>
          </w:p>
        </w:tc>
        <w:tc>
          <w:tcPr>
            <w:tcW w:w="1712" w:type="dxa"/>
            <w:gridSpan w:val="5"/>
          </w:tcPr>
          <w:p w:rsidR="00175DCC" w:rsidRPr="006E0716" w:rsidRDefault="00175DCC" w:rsidP="003B0ADB">
            <w:pPr>
              <w:pStyle w:val="BodyText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МБОУ СОШ №5</w:t>
            </w:r>
          </w:p>
        </w:tc>
        <w:tc>
          <w:tcPr>
            <w:tcW w:w="1983" w:type="dxa"/>
          </w:tcPr>
          <w:p w:rsidR="00175DCC" w:rsidRPr="006E0716" w:rsidRDefault="00175DCC" w:rsidP="00BC43AF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 Шендерова Л.Н.</w:t>
            </w:r>
          </w:p>
        </w:tc>
      </w:tr>
      <w:tr w:rsidR="00175DCC" w:rsidRPr="006E0716" w:rsidTr="00F15A43">
        <w:trPr>
          <w:gridAfter w:val="1"/>
          <w:wAfter w:w="7" w:type="dxa"/>
        </w:trPr>
        <w:tc>
          <w:tcPr>
            <w:tcW w:w="10920" w:type="dxa"/>
            <w:gridSpan w:val="19"/>
          </w:tcPr>
          <w:p w:rsidR="00175DCC" w:rsidRPr="003B0ADB" w:rsidRDefault="00175DCC" w:rsidP="003B0A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8.1   </w:t>
            </w:r>
            <w:r w:rsidRPr="004D0700">
              <w:rPr>
                <w:b/>
                <w:i/>
                <w:sz w:val="20"/>
                <w:szCs w:val="20"/>
              </w:rPr>
              <w:t>Спортивные мероприятия для школьников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Организация участия обучающихся в финальном этапе «Президентских состязаний»</w:t>
            </w:r>
          </w:p>
        </w:tc>
        <w:tc>
          <w:tcPr>
            <w:tcW w:w="900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4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Амбросимова Е.А.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Организация участия во всероссийском турнире по греко-римской борьбе «Зауралье» среди юношей 2001 г.р. и старше</w:t>
            </w:r>
          </w:p>
        </w:tc>
        <w:tc>
          <w:tcPr>
            <w:tcW w:w="900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4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Амбросимова Е.А.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Организация участия в Открытом Республиканском турнире по греко-римской борьбе памяти мастеров спорта среди юношей 2001 гг.р. и старше</w:t>
            </w:r>
          </w:p>
        </w:tc>
        <w:tc>
          <w:tcPr>
            <w:tcW w:w="900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4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Амбросимова Е.А.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Организация участия в краевых соревнованиях по волейболу среди юношей 2007-2008 гг.р.</w:t>
            </w:r>
          </w:p>
        </w:tc>
        <w:tc>
          <w:tcPr>
            <w:tcW w:w="900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4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19-24 ноября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Амбросимова Е.А.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247" w:type="dxa"/>
            <w:gridSpan w:val="5"/>
            <w:vAlign w:val="center"/>
          </w:tcPr>
          <w:p w:rsidR="00175DCC" w:rsidRPr="006E0716" w:rsidRDefault="00175DCC" w:rsidP="00117AE7">
            <w:pPr>
              <w:spacing w:line="254" w:lineRule="auto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Организация участия в первенстве муниципального образования Геленджик по греко-римской борьбе, юноши 2007-2008 гг.р.</w:t>
            </w:r>
          </w:p>
        </w:tc>
        <w:tc>
          <w:tcPr>
            <w:tcW w:w="900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4"/>
          </w:tcPr>
          <w:p w:rsidR="00175DCC" w:rsidRPr="006E0716" w:rsidRDefault="00175DCC" w:rsidP="00117AE7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17 ноября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Амбросимова Е.А.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247" w:type="dxa"/>
            <w:gridSpan w:val="5"/>
            <w:vAlign w:val="center"/>
          </w:tcPr>
          <w:p w:rsidR="00175DCC" w:rsidRPr="006E0716" w:rsidRDefault="00175DCC" w:rsidP="00117AE7">
            <w:pPr>
              <w:spacing w:line="254" w:lineRule="auto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Организация турнира муниципального образования Геленджик по греко-римской борьбе, юноши 2004-2005 гг.р.</w:t>
            </w:r>
          </w:p>
        </w:tc>
        <w:tc>
          <w:tcPr>
            <w:tcW w:w="900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4"/>
          </w:tcPr>
          <w:p w:rsidR="00175DCC" w:rsidRPr="006E0716" w:rsidRDefault="00175DCC" w:rsidP="00117AE7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10 ноября</w:t>
            </w:r>
          </w:p>
          <w:p w:rsidR="00175DCC" w:rsidRPr="006E0716" w:rsidRDefault="00175DCC" w:rsidP="00117AE7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Амбросимова Е.А.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247" w:type="dxa"/>
            <w:gridSpan w:val="5"/>
            <w:vAlign w:val="center"/>
          </w:tcPr>
          <w:p w:rsidR="00175DCC" w:rsidRPr="006E0716" w:rsidRDefault="00175DCC" w:rsidP="00117AE7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Орг</w:t>
            </w:r>
            <w:r>
              <w:rPr>
                <w:sz w:val="18"/>
                <w:szCs w:val="18"/>
              </w:rPr>
              <w:t>анизация первенства МО</w:t>
            </w:r>
            <w:r w:rsidRPr="006E0716">
              <w:rPr>
                <w:sz w:val="18"/>
                <w:szCs w:val="18"/>
              </w:rPr>
              <w:t xml:space="preserve"> город-курорт Геленджик по дзюдо среди юношей и девушек 2003-2004 гг.р.</w:t>
            </w:r>
          </w:p>
        </w:tc>
        <w:tc>
          <w:tcPr>
            <w:tcW w:w="900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4"/>
          </w:tcPr>
          <w:p w:rsidR="00175DCC" w:rsidRPr="006E0716" w:rsidRDefault="00175DCC" w:rsidP="00117AE7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24 ноября</w:t>
            </w:r>
          </w:p>
          <w:p w:rsidR="00175DCC" w:rsidRPr="006E0716" w:rsidRDefault="00175DCC" w:rsidP="00117AE7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Амбросимова Е.А.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Организация муниципального этапа соревнований по баскетболу в зачёт XII Всекубанской  cпартакиады «Спортивные надежды Кубани» среди обучающихся 7-8 </w:t>
            </w:r>
            <w:r>
              <w:rPr>
                <w:sz w:val="18"/>
                <w:szCs w:val="18"/>
              </w:rPr>
              <w:t>кл.</w:t>
            </w:r>
            <w:r w:rsidRPr="006E0716">
              <w:rPr>
                <w:sz w:val="18"/>
                <w:szCs w:val="18"/>
              </w:rPr>
              <w:t xml:space="preserve"> </w:t>
            </w:r>
          </w:p>
          <w:p w:rsidR="00175DCC" w:rsidRPr="006E0716" w:rsidRDefault="00175DCC" w:rsidP="00117AE7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 (юноши/девушки)</w:t>
            </w:r>
          </w:p>
        </w:tc>
        <w:tc>
          <w:tcPr>
            <w:tcW w:w="900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4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13-15 ноября</w:t>
            </w:r>
          </w:p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Амбросимова Е.А.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Организация муниципального этапа соревнований по баскетболу в зачёт XII Всекубанской  cпартакиады «Спортивные надежды Кубани» среди</w:t>
            </w:r>
            <w:r>
              <w:rPr>
                <w:sz w:val="18"/>
                <w:szCs w:val="18"/>
              </w:rPr>
              <w:t xml:space="preserve"> обучающихся 5-6 кл. </w:t>
            </w:r>
          </w:p>
          <w:p w:rsidR="00175DCC" w:rsidRPr="006E0716" w:rsidRDefault="00175DCC" w:rsidP="00117AE7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 (мальчики/девочки)</w:t>
            </w:r>
          </w:p>
        </w:tc>
        <w:tc>
          <w:tcPr>
            <w:tcW w:w="900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4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20-22 ноября</w:t>
            </w:r>
          </w:p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Амбросимова Е.А.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247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Организация муниципального этапа соревнований по гандболу в зачёт XII Всекубанской  cпартакиады «Спортивные надежды Кубани» среди об</w:t>
            </w:r>
            <w:r>
              <w:rPr>
                <w:sz w:val="18"/>
                <w:szCs w:val="18"/>
              </w:rPr>
              <w:t xml:space="preserve">учающихся 5-6 кл. </w:t>
            </w:r>
          </w:p>
          <w:p w:rsidR="00175DCC" w:rsidRPr="006E0716" w:rsidRDefault="00175DCC" w:rsidP="00117AE7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 (мальчики/девочки)</w:t>
            </w:r>
          </w:p>
        </w:tc>
        <w:tc>
          <w:tcPr>
            <w:tcW w:w="900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4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27-29 ноября</w:t>
            </w:r>
          </w:p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</w:p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Амбросимова Е.А.</w:t>
            </w:r>
          </w:p>
        </w:tc>
      </w:tr>
      <w:tr w:rsidR="00175DCC" w:rsidRPr="006E0716" w:rsidTr="00F15A43">
        <w:trPr>
          <w:gridAfter w:val="1"/>
          <w:wAfter w:w="7" w:type="dxa"/>
          <w:trHeight w:val="127"/>
        </w:trPr>
        <w:tc>
          <w:tcPr>
            <w:tcW w:w="5247" w:type="dxa"/>
            <w:gridSpan w:val="5"/>
            <w:vAlign w:val="center"/>
          </w:tcPr>
          <w:p w:rsidR="00175DCC" w:rsidRPr="006E0716" w:rsidRDefault="00175DCC" w:rsidP="0062102A">
            <w:pPr>
              <w:jc w:val="both"/>
              <w:rPr>
                <w:sz w:val="18"/>
                <w:szCs w:val="18"/>
              </w:rPr>
            </w:pPr>
            <w:r w:rsidRPr="006E0716">
              <w:rPr>
                <w:iCs/>
                <w:sz w:val="18"/>
                <w:szCs w:val="18"/>
              </w:rPr>
              <w:t>Организация участия в городских соревнованиях по техническим видам спорта (планеры, судомоделирование и т.д.)</w:t>
            </w:r>
          </w:p>
        </w:tc>
        <w:tc>
          <w:tcPr>
            <w:tcW w:w="900" w:type="dxa"/>
            <w:gridSpan w:val="5"/>
          </w:tcPr>
          <w:p w:rsidR="00175DCC" w:rsidRPr="006E0716" w:rsidRDefault="00175DCC" w:rsidP="00117AE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4"/>
          </w:tcPr>
          <w:p w:rsidR="00175DCC" w:rsidRDefault="00175DCC" w:rsidP="00117AE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29.10 - </w:t>
            </w:r>
          </w:p>
          <w:p w:rsidR="00175DCC" w:rsidRPr="006E0716" w:rsidRDefault="00175DCC" w:rsidP="00117AE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2.11.18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117AE7">
            <w:pPr>
              <w:jc w:val="center"/>
              <w:rPr>
                <w:color w:val="000000"/>
                <w:sz w:val="18"/>
                <w:szCs w:val="18"/>
              </w:rPr>
            </w:pPr>
            <w:r w:rsidRPr="006E0716">
              <w:rPr>
                <w:color w:val="000000"/>
                <w:sz w:val="18"/>
                <w:szCs w:val="18"/>
              </w:rPr>
              <w:t>МАОУДО «ЦРТДиЮ»</w:t>
            </w:r>
          </w:p>
        </w:tc>
        <w:tc>
          <w:tcPr>
            <w:tcW w:w="1983" w:type="dxa"/>
          </w:tcPr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Трибунская Н.В.</w:t>
            </w:r>
          </w:p>
          <w:p w:rsidR="00175DCC" w:rsidRPr="006E0716" w:rsidRDefault="00175DCC" w:rsidP="00117AE7">
            <w:pPr>
              <w:jc w:val="center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Амбросимова Е.А.</w:t>
            </w:r>
          </w:p>
        </w:tc>
      </w:tr>
      <w:tr w:rsidR="00175DCC" w:rsidRPr="00A13A8E" w:rsidTr="00F1592D">
        <w:trPr>
          <w:gridAfter w:val="1"/>
          <w:wAfter w:w="7" w:type="dxa"/>
        </w:trPr>
        <w:tc>
          <w:tcPr>
            <w:tcW w:w="10920" w:type="dxa"/>
            <w:gridSpan w:val="19"/>
          </w:tcPr>
          <w:p w:rsidR="00175DCC" w:rsidRPr="00A13A8E" w:rsidRDefault="00175DCC" w:rsidP="00BC43AF">
            <w:pPr>
              <w:jc w:val="center"/>
              <w:rPr>
                <w:b/>
                <w:i/>
                <w:sz w:val="20"/>
                <w:szCs w:val="20"/>
              </w:rPr>
            </w:pPr>
            <w:r w:rsidRPr="00A13A8E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9. Издательская деятельность. Взаимодействие со СМИ</w:t>
            </w:r>
          </w:p>
        </w:tc>
      </w:tr>
      <w:tr w:rsidR="00175DCC" w:rsidRPr="00A13A8E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254372">
            <w:pPr>
              <w:pStyle w:val="BodyText"/>
              <w:jc w:val="left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Обновление информации на сайте  МКУ «ЦРО»</w:t>
            </w:r>
          </w:p>
        </w:tc>
        <w:tc>
          <w:tcPr>
            <w:tcW w:w="900" w:type="dxa"/>
            <w:gridSpan w:val="5"/>
          </w:tcPr>
          <w:p w:rsidR="00175DCC" w:rsidRPr="006E0716" w:rsidRDefault="00175DCC" w:rsidP="00254372">
            <w:pPr>
              <w:pStyle w:val="BodyText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9.00</w:t>
            </w:r>
          </w:p>
        </w:tc>
        <w:tc>
          <w:tcPr>
            <w:tcW w:w="1090" w:type="dxa"/>
            <w:gridSpan w:val="4"/>
          </w:tcPr>
          <w:p w:rsidR="00175DCC" w:rsidRPr="006E0716" w:rsidRDefault="00175DCC" w:rsidP="00254372">
            <w:pPr>
              <w:pStyle w:val="BodyText"/>
              <w:jc w:val="left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254372">
            <w:pPr>
              <w:pStyle w:val="BodyText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МКУ «ЦРО»</w:t>
            </w:r>
          </w:p>
        </w:tc>
        <w:tc>
          <w:tcPr>
            <w:tcW w:w="1983" w:type="dxa"/>
          </w:tcPr>
          <w:p w:rsidR="00175DCC" w:rsidRPr="006E0716" w:rsidRDefault="00175DCC" w:rsidP="00254372">
            <w:pPr>
              <w:rPr>
                <w:sz w:val="18"/>
                <w:szCs w:val="18"/>
              </w:rPr>
            </w:pPr>
            <w:r w:rsidRPr="006E0716">
              <w:rPr>
                <w:iCs/>
                <w:kern w:val="28"/>
                <w:sz w:val="18"/>
                <w:szCs w:val="18"/>
              </w:rPr>
              <w:t>Г.В.Гупалова</w:t>
            </w:r>
          </w:p>
        </w:tc>
      </w:tr>
      <w:tr w:rsidR="00175DCC" w:rsidRPr="00A13A8E" w:rsidTr="00F15A43">
        <w:trPr>
          <w:gridAfter w:val="1"/>
          <w:wAfter w:w="7" w:type="dxa"/>
        </w:trPr>
        <w:tc>
          <w:tcPr>
            <w:tcW w:w="5247" w:type="dxa"/>
            <w:gridSpan w:val="5"/>
          </w:tcPr>
          <w:p w:rsidR="00175DCC" w:rsidRPr="006E0716" w:rsidRDefault="00175DCC" w:rsidP="00254372">
            <w:pPr>
              <w:pStyle w:val="BodyText"/>
              <w:jc w:val="left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 xml:space="preserve">Публикация статей в СМИ </w:t>
            </w:r>
          </w:p>
        </w:tc>
        <w:tc>
          <w:tcPr>
            <w:tcW w:w="900" w:type="dxa"/>
            <w:gridSpan w:val="5"/>
          </w:tcPr>
          <w:p w:rsidR="00175DCC" w:rsidRPr="006E0716" w:rsidRDefault="00175DCC" w:rsidP="0025437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4"/>
          </w:tcPr>
          <w:p w:rsidR="00175DCC" w:rsidRPr="006E0716" w:rsidRDefault="00175DCC" w:rsidP="00254372">
            <w:pPr>
              <w:pStyle w:val="BodyText"/>
              <w:jc w:val="left"/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00" w:type="dxa"/>
            <w:gridSpan w:val="4"/>
          </w:tcPr>
          <w:p w:rsidR="00175DCC" w:rsidRPr="006E0716" w:rsidRDefault="00175DCC" w:rsidP="0025437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175DCC" w:rsidRPr="006E0716" w:rsidRDefault="00175DCC" w:rsidP="00254372">
            <w:pPr>
              <w:rPr>
                <w:sz w:val="18"/>
                <w:szCs w:val="18"/>
              </w:rPr>
            </w:pPr>
            <w:r w:rsidRPr="006E0716">
              <w:rPr>
                <w:sz w:val="18"/>
                <w:szCs w:val="18"/>
              </w:rPr>
              <w:t>Шендерова Л.Н.</w:t>
            </w:r>
          </w:p>
        </w:tc>
      </w:tr>
    </w:tbl>
    <w:p w:rsidR="00175DCC" w:rsidRPr="000F2207" w:rsidRDefault="00175DCC" w:rsidP="006559CF"/>
    <w:sectPr w:rsidR="00175DCC" w:rsidRPr="000F2207" w:rsidSect="009D4816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63FB"/>
    <w:multiLevelType w:val="hybridMultilevel"/>
    <w:tmpl w:val="CDC20E2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53BB7D0C"/>
    <w:multiLevelType w:val="hybridMultilevel"/>
    <w:tmpl w:val="65BC6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EB15F3"/>
    <w:multiLevelType w:val="hybridMultilevel"/>
    <w:tmpl w:val="9CF28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057C5"/>
    <w:multiLevelType w:val="hybridMultilevel"/>
    <w:tmpl w:val="E51E7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47D35"/>
    <w:multiLevelType w:val="hybridMultilevel"/>
    <w:tmpl w:val="49FA6B2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46C"/>
    <w:rsid w:val="00000709"/>
    <w:rsid w:val="000065F6"/>
    <w:rsid w:val="00011659"/>
    <w:rsid w:val="00013EA5"/>
    <w:rsid w:val="00014BA7"/>
    <w:rsid w:val="00015259"/>
    <w:rsid w:val="00020E9F"/>
    <w:rsid w:val="000214CB"/>
    <w:rsid w:val="00022A2C"/>
    <w:rsid w:val="00022BFA"/>
    <w:rsid w:val="000252BD"/>
    <w:rsid w:val="000269D2"/>
    <w:rsid w:val="00027716"/>
    <w:rsid w:val="000304B2"/>
    <w:rsid w:val="000306C7"/>
    <w:rsid w:val="000342AC"/>
    <w:rsid w:val="00036466"/>
    <w:rsid w:val="00036CE3"/>
    <w:rsid w:val="00041275"/>
    <w:rsid w:val="0004311D"/>
    <w:rsid w:val="00043354"/>
    <w:rsid w:val="0005019E"/>
    <w:rsid w:val="000508D0"/>
    <w:rsid w:val="00050E16"/>
    <w:rsid w:val="000548C7"/>
    <w:rsid w:val="0006047F"/>
    <w:rsid w:val="00066620"/>
    <w:rsid w:val="00067BD2"/>
    <w:rsid w:val="00075477"/>
    <w:rsid w:val="00081C1E"/>
    <w:rsid w:val="00082453"/>
    <w:rsid w:val="0008487D"/>
    <w:rsid w:val="00091CBC"/>
    <w:rsid w:val="00092C64"/>
    <w:rsid w:val="0009321D"/>
    <w:rsid w:val="00093A60"/>
    <w:rsid w:val="000978E4"/>
    <w:rsid w:val="000A102C"/>
    <w:rsid w:val="000A50D2"/>
    <w:rsid w:val="000A7319"/>
    <w:rsid w:val="000B2C59"/>
    <w:rsid w:val="000C16DB"/>
    <w:rsid w:val="000C2460"/>
    <w:rsid w:val="000C452C"/>
    <w:rsid w:val="000C4794"/>
    <w:rsid w:val="000C496C"/>
    <w:rsid w:val="000C52E6"/>
    <w:rsid w:val="000C5519"/>
    <w:rsid w:val="000D024B"/>
    <w:rsid w:val="000D0C4F"/>
    <w:rsid w:val="000D1017"/>
    <w:rsid w:val="000D32DB"/>
    <w:rsid w:val="000D4900"/>
    <w:rsid w:val="000D5898"/>
    <w:rsid w:val="000D6293"/>
    <w:rsid w:val="000D65ED"/>
    <w:rsid w:val="000D6C95"/>
    <w:rsid w:val="000E2BF0"/>
    <w:rsid w:val="000E40AE"/>
    <w:rsid w:val="000E4B6F"/>
    <w:rsid w:val="000E72BF"/>
    <w:rsid w:val="000F2207"/>
    <w:rsid w:val="000F6DD8"/>
    <w:rsid w:val="0010068D"/>
    <w:rsid w:val="0010282A"/>
    <w:rsid w:val="00106C27"/>
    <w:rsid w:val="0010792C"/>
    <w:rsid w:val="00107B0B"/>
    <w:rsid w:val="001107EF"/>
    <w:rsid w:val="00110B49"/>
    <w:rsid w:val="00110CD1"/>
    <w:rsid w:val="001123AF"/>
    <w:rsid w:val="001137F1"/>
    <w:rsid w:val="0011571D"/>
    <w:rsid w:val="001176C9"/>
    <w:rsid w:val="00117AE7"/>
    <w:rsid w:val="00121A54"/>
    <w:rsid w:val="00121AF3"/>
    <w:rsid w:val="00122FFC"/>
    <w:rsid w:val="0012390C"/>
    <w:rsid w:val="00124A4E"/>
    <w:rsid w:val="00125856"/>
    <w:rsid w:val="00126495"/>
    <w:rsid w:val="00126CFE"/>
    <w:rsid w:val="001277CF"/>
    <w:rsid w:val="0012789B"/>
    <w:rsid w:val="00127E48"/>
    <w:rsid w:val="0013035F"/>
    <w:rsid w:val="00133BA2"/>
    <w:rsid w:val="001376C8"/>
    <w:rsid w:val="00137FAA"/>
    <w:rsid w:val="00140E8E"/>
    <w:rsid w:val="00141B31"/>
    <w:rsid w:val="00143F11"/>
    <w:rsid w:val="00144BF7"/>
    <w:rsid w:val="00145380"/>
    <w:rsid w:val="00147422"/>
    <w:rsid w:val="001507B4"/>
    <w:rsid w:val="001554D4"/>
    <w:rsid w:val="00157696"/>
    <w:rsid w:val="001632B6"/>
    <w:rsid w:val="001633F7"/>
    <w:rsid w:val="00166D68"/>
    <w:rsid w:val="0017001F"/>
    <w:rsid w:val="00170C00"/>
    <w:rsid w:val="001726E2"/>
    <w:rsid w:val="001728A6"/>
    <w:rsid w:val="0017347B"/>
    <w:rsid w:val="001752CF"/>
    <w:rsid w:val="00175DCC"/>
    <w:rsid w:val="00176A0C"/>
    <w:rsid w:val="0017703C"/>
    <w:rsid w:val="00180154"/>
    <w:rsid w:val="0018059C"/>
    <w:rsid w:val="0018079C"/>
    <w:rsid w:val="00183D6E"/>
    <w:rsid w:val="001843EF"/>
    <w:rsid w:val="00184D87"/>
    <w:rsid w:val="00184F56"/>
    <w:rsid w:val="00185515"/>
    <w:rsid w:val="00186EF6"/>
    <w:rsid w:val="001876AE"/>
    <w:rsid w:val="00187C0F"/>
    <w:rsid w:val="001917C3"/>
    <w:rsid w:val="001950BA"/>
    <w:rsid w:val="001951A7"/>
    <w:rsid w:val="00195BC3"/>
    <w:rsid w:val="001971E7"/>
    <w:rsid w:val="001975C7"/>
    <w:rsid w:val="001A1C3C"/>
    <w:rsid w:val="001A2C30"/>
    <w:rsid w:val="001A3852"/>
    <w:rsid w:val="001A4CE5"/>
    <w:rsid w:val="001A66AC"/>
    <w:rsid w:val="001B2706"/>
    <w:rsid w:val="001B4731"/>
    <w:rsid w:val="001C2016"/>
    <w:rsid w:val="001C2892"/>
    <w:rsid w:val="001C4938"/>
    <w:rsid w:val="001D01B2"/>
    <w:rsid w:val="001D13E3"/>
    <w:rsid w:val="001D3487"/>
    <w:rsid w:val="001D4942"/>
    <w:rsid w:val="001E2BC1"/>
    <w:rsid w:val="001E3305"/>
    <w:rsid w:val="001E4019"/>
    <w:rsid w:val="001E624D"/>
    <w:rsid w:val="001E6CC3"/>
    <w:rsid w:val="001F569B"/>
    <w:rsid w:val="001F57F6"/>
    <w:rsid w:val="0020223C"/>
    <w:rsid w:val="002026F5"/>
    <w:rsid w:val="002032E3"/>
    <w:rsid w:val="002053D5"/>
    <w:rsid w:val="00207839"/>
    <w:rsid w:val="00207C6C"/>
    <w:rsid w:val="00207E67"/>
    <w:rsid w:val="00216D1F"/>
    <w:rsid w:val="00217C8D"/>
    <w:rsid w:val="00220912"/>
    <w:rsid w:val="00222C34"/>
    <w:rsid w:val="00222EA7"/>
    <w:rsid w:val="002250B2"/>
    <w:rsid w:val="00227971"/>
    <w:rsid w:val="00233157"/>
    <w:rsid w:val="002347E7"/>
    <w:rsid w:val="00243FCA"/>
    <w:rsid w:val="002450C4"/>
    <w:rsid w:val="00245E76"/>
    <w:rsid w:val="00250560"/>
    <w:rsid w:val="00250EBE"/>
    <w:rsid w:val="00251465"/>
    <w:rsid w:val="00252366"/>
    <w:rsid w:val="00253631"/>
    <w:rsid w:val="0025423A"/>
    <w:rsid w:val="00254372"/>
    <w:rsid w:val="002615B9"/>
    <w:rsid w:val="002616C5"/>
    <w:rsid w:val="0026301E"/>
    <w:rsid w:val="00263370"/>
    <w:rsid w:val="00265F2C"/>
    <w:rsid w:val="00266862"/>
    <w:rsid w:val="00266878"/>
    <w:rsid w:val="002714C6"/>
    <w:rsid w:val="00274558"/>
    <w:rsid w:val="002761B7"/>
    <w:rsid w:val="00276D1D"/>
    <w:rsid w:val="002801A9"/>
    <w:rsid w:val="00280CAF"/>
    <w:rsid w:val="0028207F"/>
    <w:rsid w:val="0028497D"/>
    <w:rsid w:val="00286F6F"/>
    <w:rsid w:val="00287026"/>
    <w:rsid w:val="00290CEF"/>
    <w:rsid w:val="00292E33"/>
    <w:rsid w:val="002936F7"/>
    <w:rsid w:val="00295D63"/>
    <w:rsid w:val="00296566"/>
    <w:rsid w:val="00297BF6"/>
    <w:rsid w:val="002A010A"/>
    <w:rsid w:val="002A0E82"/>
    <w:rsid w:val="002A5187"/>
    <w:rsid w:val="002A6254"/>
    <w:rsid w:val="002B28A0"/>
    <w:rsid w:val="002B4C1C"/>
    <w:rsid w:val="002B6BCA"/>
    <w:rsid w:val="002B71D7"/>
    <w:rsid w:val="002C6F79"/>
    <w:rsid w:val="002D5A5F"/>
    <w:rsid w:val="002D74A6"/>
    <w:rsid w:val="002E026D"/>
    <w:rsid w:val="002E3AB4"/>
    <w:rsid w:val="002E5C36"/>
    <w:rsid w:val="002F4544"/>
    <w:rsid w:val="002F5D03"/>
    <w:rsid w:val="002F7DB9"/>
    <w:rsid w:val="00300978"/>
    <w:rsid w:val="00301F4A"/>
    <w:rsid w:val="00302F9E"/>
    <w:rsid w:val="00305AFE"/>
    <w:rsid w:val="00305D73"/>
    <w:rsid w:val="00306EC5"/>
    <w:rsid w:val="00307342"/>
    <w:rsid w:val="00316CDA"/>
    <w:rsid w:val="003176C3"/>
    <w:rsid w:val="00320028"/>
    <w:rsid w:val="00320CB3"/>
    <w:rsid w:val="00323BF8"/>
    <w:rsid w:val="003262DE"/>
    <w:rsid w:val="00326A5D"/>
    <w:rsid w:val="00326B5B"/>
    <w:rsid w:val="00327517"/>
    <w:rsid w:val="003308EF"/>
    <w:rsid w:val="003311E2"/>
    <w:rsid w:val="003332BA"/>
    <w:rsid w:val="00333850"/>
    <w:rsid w:val="0033490B"/>
    <w:rsid w:val="003364CC"/>
    <w:rsid w:val="003372A3"/>
    <w:rsid w:val="00340BC9"/>
    <w:rsid w:val="00341BAE"/>
    <w:rsid w:val="00343A4E"/>
    <w:rsid w:val="00347633"/>
    <w:rsid w:val="00347F69"/>
    <w:rsid w:val="00351B55"/>
    <w:rsid w:val="00355057"/>
    <w:rsid w:val="0035657B"/>
    <w:rsid w:val="00362AA8"/>
    <w:rsid w:val="00367131"/>
    <w:rsid w:val="00372F1E"/>
    <w:rsid w:val="0037624D"/>
    <w:rsid w:val="00377775"/>
    <w:rsid w:val="00383334"/>
    <w:rsid w:val="003855C6"/>
    <w:rsid w:val="00385961"/>
    <w:rsid w:val="00391784"/>
    <w:rsid w:val="00394480"/>
    <w:rsid w:val="0039453B"/>
    <w:rsid w:val="00396FF8"/>
    <w:rsid w:val="00397E6F"/>
    <w:rsid w:val="003A1FE8"/>
    <w:rsid w:val="003A391D"/>
    <w:rsid w:val="003A71E9"/>
    <w:rsid w:val="003A7C00"/>
    <w:rsid w:val="003B0ADB"/>
    <w:rsid w:val="003B5295"/>
    <w:rsid w:val="003B593E"/>
    <w:rsid w:val="003B71F6"/>
    <w:rsid w:val="003C06A8"/>
    <w:rsid w:val="003D0645"/>
    <w:rsid w:val="003D12BC"/>
    <w:rsid w:val="003D61CC"/>
    <w:rsid w:val="003D686D"/>
    <w:rsid w:val="003D7AD5"/>
    <w:rsid w:val="003E2282"/>
    <w:rsid w:val="003E2506"/>
    <w:rsid w:val="003E3552"/>
    <w:rsid w:val="003F03D3"/>
    <w:rsid w:val="003F199C"/>
    <w:rsid w:val="003F246C"/>
    <w:rsid w:val="003F5E17"/>
    <w:rsid w:val="003F6DD5"/>
    <w:rsid w:val="004000CF"/>
    <w:rsid w:val="00401E1D"/>
    <w:rsid w:val="004071BD"/>
    <w:rsid w:val="00407791"/>
    <w:rsid w:val="004110A6"/>
    <w:rsid w:val="004115A4"/>
    <w:rsid w:val="004115E7"/>
    <w:rsid w:val="00411BC7"/>
    <w:rsid w:val="00411F69"/>
    <w:rsid w:val="004158BF"/>
    <w:rsid w:val="0042009B"/>
    <w:rsid w:val="004242A8"/>
    <w:rsid w:val="00426206"/>
    <w:rsid w:val="00431D01"/>
    <w:rsid w:val="0043398D"/>
    <w:rsid w:val="00436B8D"/>
    <w:rsid w:val="00437446"/>
    <w:rsid w:val="00437CD5"/>
    <w:rsid w:val="00440C34"/>
    <w:rsid w:val="004458CA"/>
    <w:rsid w:val="00446045"/>
    <w:rsid w:val="00447D61"/>
    <w:rsid w:val="004508AB"/>
    <w:rsid w:val="0045284B"/>
    <w:rsid w:val="00454AAE"/>
    <w:rsid w:val="00456758"/>
    <w:rsid w:val="00456A5B"/>
    <w:rsid w:val="004571E8"/>
    <w:rsid w:val="00457824"/>
    <w:rsid w:val="00462F40"/>
    <w:rsid w:val="00463FFC"/>
    <w:rsid w:val="00464629"/>
    <w:rsid w:val="00464B97"/>
    <w:rsid w:val="00471011"/>
    <w:rsid w:val="0047549A"/>
    <w:rsid w:val="00480A2D"/>
    <w:rsid w:val="0048395D"/>
    <w:rsid w:val="00483982"/>
    <w:rsid w:val="004844CB"/>
    <w:rsid w:val="00484AF9"/>
    <w:rsid w:val="00486C52"/>
    <w:rsid w:val="00487DB9"/>
    <w:rsid w:val="00491026"/>
    <w:rsid w:val="00491BE3"/>
    <w:rsid w:val="004958E8"/>
    <w:rsid w:val="00496526"/>
    <w:rsid w:val="004A2026"/>
    <w:rsid w:val="004A2317"/>
    <w:rsid w:val="004A36D6"/>
    <w:rsid w:val="004A444E"/>
    <w:rsid w:val="004A4898"/>
    <w:rsid w:val="004A7B0D"/>
    <w:rsid w:val="004B1A60"/>
    <w:rsid w:val="004B29D9"/>
    <w:rsid w:val="004B4891"/>
    <w:rsid w:val="004B4C12"/>
    <w:rsid w:val="004B6866"/>
    <w:rsid w:val="004B6C55"/>
    <w:rsid w:val="004C0F2E"/>
    <w:rsid w:val="004C2A16"/>
    <w:rsid w:val="004C40E6"/>
    <w:rsid w:val="004C4B62"/>
    <w:rsid w:val="004C56F7"/>
    <w:rsid w:val="004D0700"/>
    <w:rsid w:val="004D0B05"/>
    <w:rsid w:val="004D121F"/>
    <w:rsid w:val="004D2FC0"/>
    <w:rsid w:val="004D6279"/>
    <w:rsid w:val="004D62FF"/>
    <w:rsid w:val="004E1F4B"/>
    <w:rsid w:val="004E2494"/>
    <w:rsid w:val="004E28A3"/>
    <w:rsid w:val="004E2FAA"/>
    <w:rsid w:val="004E32F7"/>
    <w:rsid w:val="004E50DE"/>
    <w:rsid w:val="004E6E91"/>
    <w:rsid w:val="004E7588"/>
    <w:rsid w:val="004E76AE"/>
    <w:rsid w:val="004F0213"/>
    <w:rsid w:val="004F0BC9"/>
    <w:rsid w:val="004F2108"/>
    <w:rsid w:val="004F6840"/>
    <w:rsid w:val="004F782C"/>
    <w:rsid w:val="00500D0D"/>
    <w:rsid w:val="005011B3"/>
    <w:rsid w:val="00502A1A"/>
    <w:rsid w:val="00504E96"/>
    <w:rsid w:val="00507F27"/>
    <w:rsid w:val="00507F36"/>
    <w:rsid w:val="005116C0"/>
    <w:rsid w:val="00511C14"/>
    <w:rsid w:val="0051215B"/>
    <w:rsid w:val="005138E6"/>
    <w:rsid w:val="005152EA"/>
    <w:rsid w:val="00522B3A"/>
    <w:rsid w:val="00523806"/>
    <w:rsid w:val="00524C65"/>
    <w:rsid w:val="00531DDD"/>
    <w:rsid w:val="005330A0"/>
    <w:rsid w:val="00534683"/>
    <w:rsid w:val="005358F3"/>
    <w:rsid w:val="00542A7A"/>
    <w:rsid w:val="00544A17"/>
    <w:rsid w:val="00550F7E"/>
    <w:rsid w:val="00553174"/>
    <w:rsid w:val="00556D20"/>
    <w:rsid w:val="00561D59"/>
    <w:rsid w:val="00563CC5"/>
    <w:rsid w:val="00564FDC"/>
    <w:rsid w:val="00565312"/>
    <w:rsid w:val="00565C62"/>
    <w:rsid w:val="00570B7F"/>
    <w:rsid w:val="005713B1"/>
    <w:rsid w:val="00574FD1"/>
    <w:rsid w:val="00577001"/>
    <w:rsid w:val="00577081"/>
    <w:rsid w:val="00580752"/>
    <w:rsid w:val="00580ECF"/>
    <w:rsid w:val="00582579"/>
    <w:rsid w:val="00583797"/>
    <w:rsid w:val="005912C1"/>
    <w:rsid w:val="00591945"/>
    <w:rsid w:val="00594156"/>
    <w:rsid w:val="0059541D"/>
    <w:rsid w:val="00597CB7"/>
    <w:rsid w:val="005A0A4A"/>
    <w:rsid w:val="005A1F9F"/>
    <w:rsid w:val="005A23C8"/>
    <w:rsid w:val="005A24CF"/>
    <w:rsid w:val="005A28C1"/>
    <w:rsid w:val="005A2E1F"/>
    <w:rsid w:val="005A3FC4"/>
    <w:rsid w:val="005A5A9F"/>
    <w:rsid w:val="005A61CA"/>
    <w:rsid w:val="005A646E"/>
    <w:rsid w:val="005B46DE"/>
    <w:rsid w:val="005B61E9"/>
    <w:rsid w:val="005B7376"/>
    <w:rsid w:val="005C0B29"/>
    <w:rsid w:val="005C351E"/>
    <w:rsid w:val="005D07D6"/>
    <w:rsid w:val="005D08B1"/>
    <w:rsid w:val="005D26F1"/>
    <w:rsid w:val="005D704E"/>
    <w:rsid w:val="005E2CEE"/>
    <w:rsid w:val="005E3E4E"/>
    <w:rsid w:val="005E6C1C"/>
    <w:rsid w:val="005F1A42"/>
    <w:rsid w:val="005F23DD"/>
    <w:rsid w:val="005F5415"/>
    <w:rsid w:val="005F76DD"/>
    <w:rsid w:val="00600C9C"/>
    <w:rsid w:val="00604074"/>
    <w:rsid w:val="00612265"/>
    <w:rsid w:val="00613604"/>
    <w:rsid w:val="00613BDE"/>
    <w:rsid w:val="00614248"/>
    <w:rsid w:val="0061554B"/>
    <w:rsid w:val="00615EEB"/>
    <w:rsid w:val="0062102A"/>
    <w:rsid w:val="00625E57"/>
    <w:rsid w:val="00627210"/>
    <w:rsid w:val="00633A69"/>
    <w:rsid w:val="00633BBB"/>
    <w:rsid w:val="00634AAA"/>
    <w:rsid w:val="00641379"/>
    <w:rsid w:val="00643BF6"/>
    <w:rsid w:val="0064586A"/>
    <w:rsid w:val="0064662A"/>
    <w:rsid w:val="00646EE2"/>
    <w:rsid w:val="00650AB7"/>
    <w:rsid w:val="0065112F"/>
    <w:rsid w:val="006534DE"/>
    <w:rsid w:val="00653EBF"/>
    <w:rsid w:val="006559CF"/>
    <w:rsid w:val="0065625E"/>
    <w:rsid w:val="006607E2"/>
    <w:rsid w:val="00662C32"/>
    <w:rsid w:val="00664E42"/>
    <w:rsid w:val="0066690F"/>
    <w:rsid w:val="00671A5B"/>
    <w:rsid w:val="00671EE5"/>
    <w:rsid w:val="00673B07"/>
    <w:rsid w:val="00673F17"/>
    <w:rsid w:val="00674BB9"/>
    <w:rsid w:val="00675FE8"/>
    <w:rsid w:val="00677D15"/>
    <w:rsid w:val="00680BB9"/>
    <w:rsid w:val="00681328"/>
    <w:rsid w:val="00682FAA"/>
    <w:rsid w:val="00683708"/>
    <w:rsid w:val="0068387B"/>
    <w:rsid w:val="00683C52"/>
    <w:rsid w:val="006852CB"/>
    <w:rsid w:val="006858D2"/>
    <w:rsid w:val="0068718E"/>
    <w:rsid w:val="00687D17"/>
    <w:rsid w:val="006946A1"/>
    <w:rsid w:val="006A03BF"/>
    <w:rsid w:val="006A075B"/>
    <w:rsid w:val="006A49C4"/>
    <w:rsid w:val="006A681F"/>
    <w:rsid w:val="006B0AA5"/>
    <w:rsid w:val="006B35DA"/>
    <w:rsid w:val="006B42CE"/>
    <w:rsid w:val="006B62D1"/>
    <w:rsid w:val="006B73CD"/>
    <w:rsid w:val="006B76BE"/>
    <w:rsid w:val="006C0AEF"/>
    <w:rsid w:val="006C1A7E"/>
    <w:rsid w:val="006C611D"/>
    <w:rsid w:val="006C68A9"/>
    <w:rsid w:val="006C778B"/>
    <w:rsid w:val="006D0D31"/>
    <w:rsid w:val="006D4D3B"/>
    <w:rsid w:val="006D594E"/>
    <w:rsid w:val="006E0716"/>
    <w:rsid w:val="006E7312"/>
    <w:rsid w:val="006E77F3"/>
    <w:rsid w:val="006E7818"/>
    <w:rsid w:val="006F3E97"/>
    <w:rsid w:val="006F5DE6"/>
    <w:rsid w:val="00700131"/>
    <w:rsid w:val="00700F65"/>
    <w:rsid w:val="00704A4D"/>
    <w:rsid w:val="0070521E"/>
    <w:rsid w:val="007122BA"/>
    <w:rsid w:val="00716757"/>
    <w:rsid w:val="007227EA"/>
    <w:rsid w:val="0072494B"/>
    <w:rsid w:val="00724C3B"/>
    <w:rsid w:val="007253A3"/>
    <w:rsid w:val="007278C6"/>
    <w:rsid w:val="007313C7"/>
    <w:rsid w:val="00732E8C"/>
    <w:rsid w:val="00733451"/>
    <w:rsid w:val="00734ED2"/>
    <w:rsid w:val="00734F3B"/>
    <w:rsid w:val="00736285"/>
    <w:rsid w:val="007367D4"/>
    <w:rsid w:val="00736873"/>
    <w:rsid w:val="00741C00"/>
    <w:rsid w:val="00747D9D"/>
    <w:rsid w:val="00750C3C"/>
    <w:rsid w:val="00754FD4"/>
    <w:rsid w:val="0075546E"/>
    <w:rsid w:val="00756E32"/>
    <w:rsid w:val="0075788E"/>
    <w:rsid w:val="00757DF9"/>
    <w:rsid w:val="0076276A"/>
    <w:rsid w:val="00762C7D"/>
    <w:rsid w:val="0076516F"/>
    <w:rsid w:val="007657C5"/>
    <w:rsid w:val="00766547"/>
    <w:rsid w:val="00767857"/>
    <w:rsid w:val="0077348F"/>
    <w:rsid w:val="00775A37"/>
    <w:rsid w:val="00777AA2"/>
    <w:rsid w:val="00781853"/>
    <w:rsid w:val="00785C34"/>
    <w:rsid w:val="00790ADC"/>
    <w:rsid w:val="007915FB"/>
    <w:rsid w:val="007927EA"/>
    <w:rsid w:val="00793406"/>
    <w:rsid w:val="00793F86"/>
    <w:rsid w:val="0079507A"/>
    <w:rsid w:val="007A4A1D"/>
    <w:rsid w:val="007A5CB3"/>
    <w:rsid w:val="007B1C26"/>
    <w:rsid w:val="007B412B"/>
    <w:rsid w:val="007B42AF"/>
    <w:rsid w:val="007C0417"/>
    <w:rsid w:val="007C0A5F"/>
    <w:rsid w:val="007C31B0"/>
    <w:rsid w:val="007C35A9"/>
    <w:rsid w:val="007C3DE0"/>
    <w:rsid w:val="007C4B73"/>
    <w:rsid w:val="007C62B9"/>
    <w:rsid w:val="007C6EDD"/>
    <w:rsid w:val="007C72F1"/>
    <w:rsid w:val="007D30C9"/>
    <w:rsid w:val="007D3FBB"/>
    <w:rsid w:val="007E0028"/>
    <w:rsid w:val="007E1877"/>
    <w:rsid w:val="007E46AB"/>
    <w:rsid w:val="007E60A7"/>
    <w:rsid w:val="007E61AA"/>
    <w:rsid w:val="007E687B"/>
    <w:rsid w:val="007E7564"/>
    <w:rsid w:val="007F202C"/>
    <w:rsid w:val="007F2975"/>
    <w:rsid w:val="007F547B"/>
    <w:rsid w:val="007F7B55"/>
    <w:rsid w:val="00800AE7"/>
    <w:rsid w:val="0080554D"/>
    <w:rsid w:val="008063B6"/>
    <w:rsid w:val="00806C99"/>
    <w:rsid w:val="0081128A"/>
    <w:rsid w:val="008126A5"/>
    <w:rsid w:val="0081420E"/>
    <w:rsid w:val="00814D70"/>
    <w:rsid w:val="008162A1"/>
    <w:rsid w:val="00824F7A"/>
    <w:rsid w:val="00825A27"/>
    <w:rsid w:val="00825B0E"/>
    <w:rsid w:val="008266EF"/>
    <w:rsid w:val="0083221C"/>
    <w:rsid w:val="0083306D"/>
    <w:rsid w:val="00836238"/>
    <w:rsid w:val="00843D65"/>
    <w:rsid w:val="0084426A"/>
    <w:rsid w:val="00845BEB"/>
    <w:rsid w:val="00847EB5"/>
    <w:rsid w:val="008524B6"/>
    <w:rsid w:val="00857155"/>
    <w:rsid w:val="008579E3"/>
    <w:rsid w:val="00857A02"/>
    <w:rsid w:val="008615CF"/>
    <w:rsid w:val="00862243"/>
    <w:rsid w:val="008701B8"/>
    <w:rsid w:val="00874317"/>
    <w:rsid w:val="00875EA4"/>
    <w:rsid w:val="008879F1"/>
    <w:rsid w:val="008879F9"/>
    <w:rsid w:val="0089128F"/>
    <w:rsid w:val="00891F17"/>
    <w:rsid w:val="00894D21"/>
    <w:rsid w:val="00897824"/>
    <w:rsid w:val="008A17BA"/>
    <w:rsid w:val="008A1DE2"/>
    <w:rsid w:val="008A25D6"/>
    <w:rsid w:val="008A3048"/>
    <w:rsid w:val="008A4197"/>
    <w:rsid w:val="008A4BF6"/>
    <w:rsid w:val="008A56EF"/>
    <w:rsid w:val="008A5B1B"/>
    <w:rsid w:val="008B33BF"/>
    <w:rsid w:val="008B3904"/>
    <w:rsid w:val="008B3E9C"/>
    <w:rsid w:val="008B3F07"/>
    <w:rsid w:val="008B480D"/>
    <w:rsid w:val="008B52CC"/>
    <w:rsid w:val="008B6644"/>
    <w:rsid w:val="008C0055"/>
    <w:rsid w:val="008C06AC"/>
    <w:rsid w:val="008C0D66"/>
    <w:rsid w:val="008C24B7"/>
    <w:rsid w:val="008C30C8"/>
    <w:rsid w:val="008D15B5"/>
    <w:rsid w:val="008D4CC5"/>
    <w:rsid w:val="008D7AE7"/>
    <w:rsid w:val="008E5650"/>
    <w:rsid w:val="008E5ADF"/>
    <w:rsid w:val="008E7921"/>
    <w:rsid w:val="008F0AA8"/>
    <w:rsid w:val="008F15E7"/>
    <w:rsid w:val="008F22D2"/>
    <w:rsid w:val="008F3218"/>
    <w:rsid w:val="008F3622"/>
    <w:rsid w:val="008F5AFF"/>
    <w:rsid w:val="008F7EDB"/>
    <w:rsid w:val="00901820"/>
    <w:rsid w:val="009059B2"/>
    <w:rsid w:val="009069CD"/>
    <w:rsid w:val="009101E8"/>
    <w:rsid w:val="009128B6"/>
    <w:rsid w:val="00912A15"/>
    <w:rsid w:val="0091370B"/>
    <w:rsid w:val="00913FE5"/>
    <w:rsid w:val="00915460"/>
    <w:rsid w:val="00921686"/>
    <w:rsid w:val="00922E42"/>
    <w:rsid w:val="00923F2F"/>
    <w:rsid w:val="00925B4F"/>
    <w:rsid w:val="00927F01"/>
    <w:rsid w:val="00930622"/>
    <w:rsid w:val="00932258"/>
    <w:rsid w:val="00936166"/>
    <w:rsid w:val="00936BCC"/>
    <w:rsid w:val="0093798B"/>
    <w:rsid w:val="00940160"/>
    <w:rsid w:val="00942BA1"/>
    <w:rsid w:val="0094503E"/>
    <w:rsid w:val="0094619D"/>
    <w:rsid w:val="00950AFF"/>
    <w:rsid w:val="00951EE3"/>
    <w:rsid w:val="0095308F"/>
    <w:rsid w:val="00953C31"/>
    <w:rsid w:val="00954797"/>
    <w:rsid w:val="00955986"/>
    <w:rsid w:val="00955FE9"/>
    <w:rsid w:val="009573D6"/>
    <w:rsid w:val="00960D84"/>
    <w:rsid w:val="00962C3A"/>
    <w:rsid w:val="00963358"/>
    <w:rsid w:val="009636BE"/>
    <w:rsid w:val="00963B7C"/>
    <w:rsid w:val="00963C27"/>
    <w:rsid w:val="00963E19"/>
    <w:rsid w:val="00964D00"/>
    <w:rsid w:val="0096666C"/>
    <w:rsid w:val="00971757"/>
    <w:rsid w:val="009719A0"/>
    <w:rsid w:val="00971A09"/>
    <w:rsid w:val="009763E9"/>
    <w:rsid w:val="00982CA5"/>
    <w:rsid w:val="00983528"/>
    <w:rsid w:val="00986712"/>
    <w:rsid w:val="00986D11"/>
    <w:rsid w:val="0098755E"/>
    <w:rsid w:val="00987A08"/>
    <w:rsid w:val="00996093"/>
    <w:rsid w:val="00996687"/>
    <w:rsid w:val="009971C4"/>
    <w:rsid w:val="009A0991"/>
    <w:rsid w:val="009A69DB"/>
    <w:rsid w:val="009B7A07"/>
    <w:rsid w:val="009C23DA"/>
    <w:rsid w:val="009C4F9E"/>
    <w:rsid w:val="009C50EB"/>
    <w:rsid w:val="009C536E"/>
    <w:rsid w:val="009C5A7A"/>
    <w:rsid w:val="009D054F"/>
    <w:rsid w:val="009D1350"/>
    <w:rsid w:val="009D4816"/>
    <w:rsid w:val="009E003B"/>
    <w:rsid w:val="009E2581"/>
    <w:rsid w:val="009F1705"/>
    <w:rsid w:val="009F2602"/>
    <w:rsid w:val="00A01357"/>
    <w:rsid w:val="00A01BC9"/>
    <w:rsid w:val="00A01CB3"/>
    <w:rsid w:val="00A05AEB"/>
    <w:rsid w:val="00A077E9"/>
    <w:rsid w:val="00A11363"/>
    <w:rsid w:val="00A13A8E"/>
    <w:rsid w:val="00A148A5"/>
    <w:rsid w:val="00A152F5"/>
    <w:rsid w:val="00A154A8"/>
    <w:rsid w:val="00A168FC"/>
    <w:rsid w:val="00A221C4"/>
    <w:rsid w:val="00A24B37"/>
    <w:rsid w:val="00A26411"/>
    <w:rsid w:val="00A26BB7"/>
    <w:rsid w:val="00A279AD"/>
    <w:rsid w:val="00A300B9"/>
    <w:rsid w:val="00A307DA"/>
    <w:rsid w:val="00A30C81"/>
    <w:rsid w:val="00A318D3"/>
    <w:rsid w:val="00A35BE5"/>
    <w:rsid w:val="00A464FA"/>
    <w:rsid w:val="00A475DF"/>
    <w:rsid w:val="00A51565"/>
    <w:rsid w:val="00A53F96"/>
    <w:rsid w:val="00A551CC"/>
    <w:rsid w:val="00A5526B"/>
    <w:rsid w:val="00A559C4"/>
    <w:rsid w:val="00A61616"/>
    <w:rsid w:val="00A62917"/>
    <w:rsid w:val="00A62948"/>
    <w:rsid w:val="00A63EFD"/>
    <w:rsid w:val="00A6487B"/>
    <w:rsid w:val="00A65A35"/>
    <w:rsid w:val="00A65E0E"/>
    <w:rsid w:val="00A66F24"/>
    <w:rsid w:val="00A73387"/>
    <w:rsid w:val="00A7638C"/>
    <w:rsid w:val="00A81B28"/>
    <w:rsid w:val="00A83275"/>
    <w:rsid w:val="00A8346A"/>
    <w:rsid w:val="00A83BC1"/>
    <w:rsid w:val="00A90A28"/>
    <w:rsid w:val="00A91951"/>
    <w:rsid w:val="00A91D9D"/>
    <w:rsid w:val="00A92983"/>
    <w:rsid w:val="00A94146"/>
    <w:rsid w:val="00A94A46"/>
    <w:rsid w:val="00A94D0B"/>
    <w:rsid w:val="00A9584D"/>
    <w:rsid w:val="00A958D2"/>
    <w:rsid w:val="00AA2C3D"/>
    <w:rsid w:val="00AA4819"/>
    <w:rsid w:val="00AA4F93"/>
    <w:rsid w:val="00AA5876"/>
    <w:rsid w:val="00AC128E"/>
    <w:rsid w:val="00AC14FA"/>
    <w:rsid w:val="00AC46AE"/>
    <w:rsid w:val="00AC56CB"/>
    <w:rsid w:val="00AC7305"/>
    <w:rsid w:val="00AD54EB"/>
    <w:rsid w:val="00AD7DC8"/>
    <w:rsid w:val="00AE11B6"/>
    <w:rsid w:val="00AE38C1"/>
    <w:rsid w:val="00AE481D"/>
    <w:rsid w:val="00AE62BD"/>
    <w:rsid w:val="00AE6D2F"/>
    <w:rsid w:val="00AF1A52"/>
    <w:rsid w:val="00AF2CF7"/>
    <w:rsid w:val="00AF3242"/>
    <w:rsid w:val="00AF429A"/>
    <w:rsid w:val="00AF6E8E"/>
    <w:rsid w:val="00B02C0E"/>
    <w:rsid w:val="00B072E7"/>
    <w:rsid w:val="00B1364E"/>
    <w:rsid w:val="00B13CD1"/>
    <w:rsid w:val="00B20D5E"/>
    <w:rsid w:val="00B22AE2"/>
    <w:rsid w:val="00B2303F"/>
    <w:rsid w:val="00B302A6"/>
    <w:rsid w:val="00B31982"/>
    <w:rsid w:val="00B31FE3"/>
    <w:rsid w:val="00B35844"/>
    <w:rsid w:val="00B37487"/>
    <w:rsid w:val="00B415AC"/>
    <w:rsid w:val="00B42A67"/>
    <w:rsid w:val="00B44057"/>
    <w:rsid w:val="00B45940"/>
    <w:rsid w:val="00B51FA8"/>
    <w:rsid w:val="00B532B6"/>
    <w:rsid w:val="00B5385E"/>
    <w:rsid w:val="00B54B5E"/>
    <w:rsid w:val="00B6159D"/>
    <w:rsid w:val="00B66943"/>
    <w:rsid w:val="00B672D6"/>
    <w:rsid w:val="00B6786D"/>
    <w:rsid w:val="00B703B6"/>
    <w:rsid w:val="00B71691"/>
    <w:rsid w:val="00B72423"/>
    <w:rsid w:val="00B72A78"/>
    <w:rsid w:val="00B745C5"/>
    <w:rsid w:val="00B76AA6"/>
    <w:rsid w:val="00B77587"/>
    <w:rsid w:val="00B80D0F"/>
    <w:rsid w:val="00B83D03"/>
    <w:rsid w:val="00B85024"/>
    <w:rsid w:val="00B8546B"/>
    <w:rsid w:val="00B85F97"/>
    <w:rsid w:val="00B86AD5"/>
    <w:rsid w:val="00B901E2"/>
    <w:rsid w:val="00B924AE"/>
    <w:rsid w:val="00B93943"/>
    <w:rsid w:val="00B93C45"/>
    <w:rsid w:val="00B95161"/>
    <w:rsid w:val="00B97F72"/>
    <w:rsid w:val="00BA0A09"/>
    <w:rsid w:val="00BA0A3E"/>
    <w:rsid w:val="00BA61B1"/>
    <w:rsid w:val="00BB1886"/>
    <w:rsid w:val="00BB2607"/>
    <w:rsid w:val="00BB2CD1"/>
    <w:rsid w:val="00BB4321"/>
    <w:rsid w:val="00BB56A0"/>
    <w:rsid w:val="00BC29F5"/>
    <w:rsid w:val="00BC43AF"/>
    <w:rsid w:val="00BC5FD4"/>
    <w:rsid w:val="00BC7E63"/>
    <w:rsid w:val="00BD03B3"/>
    <w:rsid w:val="00BD4FD1"/>
    <w:rsid w:val="00BD7515"/>
    <w:rsid w:val="00BD7A7D"/>
    <w:rsid w:val="00BE5676"/>
    <w:rsid w:val="00BE5AAD"/>
    <w:rsid w:val="00BE67D6"/>
    <w:rsid w:val="00BE7229"/>
    <w:rsid w:val="00BF2D3D"/>
    <w:rsid w:val="00BF462B"/>
    <w:rsid w:val="00BF4F2B"/>
    <w:rsid w:val="00BF6838"/>
    <w:rsid w:val="00C037BC"/>
    <w:rsid w:val="00C065C0"/>
    <w:rsid w:val="00C101EE"/>
    <w:rsid w:val="00C21A7E"/>
    <w:rsid w:val="00C22F62"/>
    <w:rsid w:val="00C26EFE"/>
    <w:rsid w:val="00C31826"/>
    <w:rsid w:val="00C33A95"/>
    <w:rsid w:val="00C33E25"/>
    <w:rsid w:val="00C3625B"/>
    <w:rsid w:val="00C3643C"/>
    <w:rsid w:val="00C37814"/>
    <w:rsid w:val="00C41CC4"/>
    <w:rsid w:val="00C41DBE"/>
    <w:rsid w:val="00C51199"/>
    <w:rsid w:val="00C519EF"/>
    <w:rsid w:val="00C54FC4"/>
    <w:rsid w:val="00C56E38"/>
    <w:rsid w:val="00C63585"/>
    <w:rsid w:val="00C656B7"/>
    <w:rsid w:val="00C66E1A"/>
    <w:rsid w:val="00C705E7"/>
    <w:rsid w:val="00C75758"/>
    <w:rsid w:val="00C75D3D"/>
    <w:rsid w:val="00C80446"/>
    <w:rsid w:val="00C809D7"/>
    <w:rsid w:val="00C85CF7"/>
    <w:rsid w:val="00C85E7F"/>
    <w:rsid w:val="00C87889"/>
    <w:rsid w:val="00C87A3E"/>
    <w:rsid w:val="00C90159"/>
    <w:rsid w:val="00C9092A"/>
    <w:rsid w:val="00CA2435"/>
    <w:rsid w:val="00CA4541"/>
    <w:rsid w:val="00CA72E6"/>
    <w:rsid w:val="00CB0228"/>
    <w:rsid w:val="00CB0B64"/>
    <w:rsid w:val="00CB3CC2"/>
    <w:rsid w:val="00CB699F"/>
    <w:rsid w:val="00CC6505"/>
    <w:rsid w:val="00CC6F70"/>
    <w:rsid w:val="00CD2762"/>
    <w:rsid w:val="00CD377E"/>
    <w:rsid w:val="00CD738D"/>
    <w:rsid w:val="00CD73A6"/>
    <w:rsid w:val="00CD7AA3"/>
    <w:rsid w:val="00CE05BB"/>
    <w:rsid w:val="00CE0EE9"/>
    <w:rsid w:val="00CE1588"/>
    <w:rsid w:val="00CE2BE1"/>
    <w:rsid w:val="00CE2C00"/>
    <w:rsid w:val="00CE50E9"/>
    <w:rsid w:val="00CE5445"/>
    <w:rsid w:val="00CE6D69"/>
    <w:rsid w:val="00CF2061"/>
    <w:rsid w:val="00CF2BDE"/>
    <w:rsid w:val="00CF60FC"/>
    <w:rsid w:val="00CF62F1"/>
    <w:rsid w:val="00D009BA"/>
    <w:rsid w:val="00D015BF"/>
    <w:rsid w:val="00D01D27"/>
    <w:rsid w:val="00D02B76"/>
    <w:rsid w:val="00D05665"/>
    <w:rsid w:val="00D064B9"/>
    <w:rsid w:val="00D105B8"/>
    <w:rsid w:val="00D1323C"/>
    <w:rsid w:val="00D1790F"/>
    <w:rsid w:val="00D212A6"/>
    <w:rsid w:val="00D2214C"/>
    <w:rsid w:val="00D24205"/>
    <w:rsid w:val="00D24DAD"/>
    <w:rsid w:val="00D259E2"/>
    <w:rsid w:val="00D32F33"/>
    <w:rsid w:val="00D36BF4"/>
    <w:rsid w:val="00D404FF"/>
    <w:rsid w:val="00D414CA"/>
    <w:rsid w:val="00D434CD"/>
    <w:rsid w:val="00D43672"/>
    <w:rsid w:val="00D43FE9"/>
    <w:rsid w:val="00D465D8"/>
    <w:rsid w:val="00D47EFE"/>
    <w:rsid w:val="00D50729"/>
    <w:rsid w:val="00D51135"/>
    <w:rsid w:val="00D524A4"/>
    <w:rsid w:val="00D53435"/>
    <w:rsid w:val="00D54784"/>
    <w:rsid w:val="00D5560C"/>
    <w:rsid w:val="00D5675A"/>
    <w:rsid w:val="00D576F4"/>
    <w:rsid w:val="00D57705"/>
    <w:rsid w:val="00D60BB7"/>
    <w:rsid w:val="00D65A0E"/>
    <w:rsid w:val="00D65B02"/>
    <w:rsid w:val="00D67448"/>
    <w:rsid w:val="00D712BF"/>
    <w:rsid w:val="00D74B96"/>
    <w:rsid w:val="00D773BC"/>
    <w:rsid w:val="00D80757"/>
    <w:rsid w:val="00D81155"/>
    <w:rsid w:val="00D819FD"/>
    <w:rsid w:val="00D826FC"/>
    <w:rsid w:val="00D86230"/>
    <w:rsid w:val="00D874F2"/>
    <w:rsid w:val="00D9180F"/>
    <w:rsid w:val="00D91DDF"/>
    <w:rsid w:val="00D92BD6"/>
    <w:rsid w:val="00D93BA5"/>
    <w:rsid w:val="00D97F7B"/>
    <w:rsid w:val="00DA0CAC"/>
    <w:rsid w:val="00DA0EFF"/>
    <w:rsid w:val="00DA14D5"/>
    <w:rsid w:val="00DA378B"/>
    <w:rsid w:val="00DB5F61"/>
    <w:rsid w:val="00DC0CB5"/>
    <w:rsid w:val="00DC1546"/>
    <w:rsid w:val="00DC2B58"/>
    <w:rsid w:val="00DC2BAF"/>
    <w:rsid w:val="00DC31F2"/>
    <w:rsid w:val="00DC37FA"/>
    <w:rsid w:val="00DC4BAE"/>
    <w:rsid w:val="00DC6C68"/>
    <w:rsid w:val="00DD0E3F"/>
    <w:rsid w:val="00DD2C45"/>
    <w:rsid w:val="00DD4849"/>
    <w:rsid w:val="00DD4D7D"/>
    <w:rsid w:val="00DD55EA"/>
    <w:rsid w:val="00DE0A8C"/>
    <w:rsid w:val="00DE2427"/>
    <w:rsid w:val="00DE37FE"/>
    <w:rsid w:val="00DF137A"/>
    <w:rsid w:val="00DF4BD1"/>
    <w:rsid w:val="00DF67C9"/>
    <w:rsid w:val="00E106A0"/>
    <w:rsid w:val="00E11CCE"/>
    <w:rsid w:val="00E175B8"/>
    <w:rsid w:val="00E21DD9"/>
    <w:rsid w:val="00E22572"/>
    <w:rsid w:val="00E2351F"/>
    <w:rsid w:val="00E25064"/>
    <w:rsid w:val="00E27352"/>
    <w:rsid w:val="00E3357F"/>
    <w:rsid w:val="00E33FC6"/>
    <w:rsid w:val="00E36B8A"/>
    <w:rsid w:val="00E40211"/>
    <w:rsid w:val="00E46014"/>
    <w:rsid w:val="00E46220"/>
    <w:rsid w:val="00E46DB1"/>
    <w:rsid w:val="00E47841"/>
    <w:rsid w:val="00E5413A"/>
    <w:rsid w:val="00E54273"/>
    <w:rsid w:val="00E56A8E"/>
    <w:rsid w:val="00E605A4"/>
    <w:rsid w:val="00E61E29"/>
    <w:rsid w:val="00E62121"/>
    <w:rsid w:val="00E62BDD"/>
    <w:rsid w:val="00E6367C"/>
    <w:rsid w:val="00E6511F"/>
    <w:rsid w:val="00E6591F"/>
    <w:rsid w:val="00E67A09"/>
    <w:rsid w:val="00E67AA3"/>
    <w:rsid w:val="00E7132D"/>
    <w:rsid w:val="00E72A25"/>
    <w:rsid w:val="00E73095"/>
    <w:rsid w:val="00E73D11"/>
    <w:rsid w:val="00E74D1D"/>
    <w:rsid w:val="00E77ACD"/>
    <w:rsid w:val="00E81AB5"/>
    <w:rsid w:val="00E82E39"/>
    <w:rsid w:val="00E86273"/>
    <w:rsid w:val="00E96ED9"/>
    <w:rsid w:val="00E97D62"/>
    <w:rsid w:val="00EA58C8"/>
    <w:rsid w:val="00EA593B"/>
    <w:rsid w:val="00EB17E1"/>
    <w:rsid w:val="00EB498B"/>
    <w:rsid w:val="00EB4C4D"/>
    <w:rsid w:val="00EB61A9"/>
    <w:rsid w:val="00EB6F28"/>
    <w:rsid w:val="00EB78DA"/>
    <w:rsid w:val="00EC07BB"/>
    <w:rsid w:val="00EC088F"/>
    <w:rsid w:val="00EC2C6A"/>
    <w:rsid w:val="00EC3890"/>
    <w:rsid w:val="00EC436A"/>
    <w:rsid w:val="00EC5122"/>
    <w:rsid w:val="00ED0257"/>
    <w:rsid w:val="00ED0B6E"/>
    <w:rsid w:val="00ED2029"/>
    <w:rsid w:val="00ED5371"/>
    <w:rsid w:val="00ED5757"/>
    <w:rsid w:val="00ED6BDF"/>
    <w:rsid w:val="00EE3146"/>
    <w:rsid w:val="00EE60FE"/>
    <w:rsid w:val="00EF096E"/>
    <w:rsid w:val="00EF1D00"/>
    <w:rsid w:val="00EF2425"/>
    <w:rsid w:val="00EF50D7"/>
    <w:rsid w:val="00F0382C"/>
    <w:rsid w:val="00F043E0"/>
    <w:rsid w:val="00F10655"/>
    <w:rsid w:val="00F12767"/>
    <w:rsid w:val="00F1592D"/>
    <w:rsid w:val="00F15A43"/>
    <w:rsid w:val="00F16A68"/>
    <w:rsid w:val="00F171AE"/>
    <w:rsid w:val="00F210E4"/>
    <w:rsid w:val="00F214E4"/>
    <w:rsid w:val="00F30576"/>
    <w:rsid w:val="00F32EC8"/>
    <w:rsid w:val="00F34E0F"/>
    <w:rsid w:val="00F36FCF"/>
    <w:rsid w:val="00F37873"/>
    <w:rsid w:val="00F415F0"/>
    <w:rsid w:val="00F43D0C"/>
    <w:rsid w:val="00F44621"/>
    <w:rsid w:val="00F44706"/>
    <w:rsid w:val="00F44BAE"/>
    <w:rsid w:val="00F45B2B"/>
    <w:rsid w:val="00F45C63"/>
    <w:rsid w:val="00F46B74"/>
    <w:rsid w:val="00F5265E"/>
    <w:rsid w:val="00F52A72"/>
    <w:rsid w:val="00F52AA1"/>
    <w:rsid w:val="00F54BEC"/>
    <w:rsid w:val="00F555A3"/>
    <w:rsid w:val="00F57CC8"/>
    <w:rsid w:val="00F61891"/>
    <w:rsid w:val="00F647FF"/>
    <w:rsid w:val="00F64B14"/>
    <w:rsid w:val="00F64DB6"/>
    <w:rsid w:val="00F65403"/>
    <w:rsid w:val="00F65B79"/>
    <w:rsid w:val="00F724EE"/>
    <w:rsid w:val="00F7255C"/>
    <w:rsid w:val="00F73CED"/>
    <w:rsid w:val="00F7733E"/>
    <w:rsid w:val="00F801FF"/>
    <w:rsid w:val="00F80B5B"/>
    <w:rsid w:val="00F810B8"/>
    <w:rsid w:val="00F81750"/>
    <w:rsid w:val="00F85650"/>
    <w:rsid w:val="00F85D71"/>
    <w:rsid w:val="00F85EDA"/>
    <w:rsid w:val="00F91B1E"/>
    <w:rsid w:val="00F943FC"/>
    <w:rsid w:val="00F94CCD"/>
    <w:rsid w:val="00F97376"/>
    <w:rsid w:val="00FA0391"/>
    <w:rsid w:val="00FA0E6A"/>
    <w:rsid w:val="00FA1B55"/>
    <w:rsid w:val="00FA1C0D"/>
    <w:rsid w:val="00FA2A88"/>
    <w:rsid w:val="00FA4FE8"/>
    <w:rsid w:val="00FA7EE1"/>
    <w:rsid w:val="00FB033E"/>
    <w:rsid w:val="00FB2090"/>
    <w:rsid w:val="00FB3B7C"/>
    <w:rsid w:val="00FC0723"/>
    <w:rsid w:val="00FC0E37"/>
    <w:rsid w:val="00FC334E"/>
    <w:rsid w:val="00FC3F11"/>
    <w:rsid w:val="00FC464C"/>
    <w:rsid w:val="00FC52C3"/>
    <w:rsid w:val="00FC59E9"/>
    <w:rsid w:val="00FC643C"/>
    <w:rsid w:val="00FC6BE0"/>
    <w:rsid w:val="00FD005D"/>
    <w:rsid w:val="00FD0525"/>
    <w:rsid w:val="00FD1A69"/>
    <w:rsid w:val="00FD275F"/>
    <w:rsid w:val="00FD4EC9"/>
    <w:rsid w:val="00FD5F91"/>
    <w:rsid w:val="00FE1356"/>
    <w:rsid w:val="00FE3F91"/>
    <w:rsid w:val="00FF048A"/>
    <w:rsid w:val="00FF16EC"/>
    <w:rsid w:val="00FF4438"/>
    <w:rsid w:val="00FF5709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C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C64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F246C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377E"/>
    <w:rPr>
      <w:rFonts w:cs="Times New Roman"/>
      <w:sz w:val="28"/>
      <w:lang w:val="ru-RU" w:eastAsia="ru-RU"/>
    </w:rPr>
  </w:style>
  <w:style w:type="table" w:styleId="TableGrid">
    <w:name w:val="Table Grid"/>
    <w:basedOn w:val="TableNormal"/>
    <w:uiPriority w:val="99"/>
    <w:rsid w:val="003F24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2331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D27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6FC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0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FCF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A919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rsid w:val="0037624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62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36FCF"/>
    <w:rPr>
      <w:rFonts w:cs="Times New Roman"/>
      <w:sz w:val="2"/>
    </w:rPr>
  </w:style>
  <w:style w:type="paragraph" w:customStyle="1" w:styleId="1">
    <w:name w:val="Знак1"/>
    <w:basedOn w:val="Normal"/>
    <w:uiPriority w:val="99"/>
    <w:rsid w:val="00CE0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uiPriority w:val="99"/>
    <w:locked/>
    <w:rsid w:val="00FF16EC"/>
    <w:rPr>
      <w:sz w:val="28"/>
      <w:lang w:val="ru-RU" w:eastAsia="ru-RU"/>
    </w:rPr>
  </w:style>
  <w:style w:type="character" w:customStyle="1" w:styleId="a0">
    <w:name w:val="Знак Знак"/>
    <w:uiPriority w:val="99"/>
    <w:locked/>
    <w:rsid w:val="001843EF"/>
    <w:rPr>
      <w:sz w:val="28"/>
      <w:lang w:val="ru-RU" w:eastAsia="ru-RU"/>
    </w:rPr>
  </w:style>
  <w:style w:type="character" w:styleId="Strong">
    <w:name w:val="Strong"/>
    <w:basedOn w:val="DefaultParagraphFont"/>
    <w:uiPriority w:val="99"/>
    <w:qFormat/>
    <w:rsid w:val="008A5B1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67448"/>
    <w:pPr>
      <w:spacing w:before="225" w:after="225"/>
    </w:pPr>
  </w:style>
  <w:style w:type="paragraph" w:customStyle="1" w:styleId="ConsPlusTitle">
    <w:name w:val="ConsPlusTitle"/>
    <w:uiPriority w:val="99"/>
    <w:rsid w:val="00FB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a1">
    <w:name w:val="Содержимое таблицы"/>
    <w:basedOn w:val="Normal"/>
    <w:uiPriority w:val="99"/>
    <w:rsid w:val="00EB78DA"/>
    <w:pPr>
      <w:widowControl w:val="0"/>
      <w:suppressLineNumbers/>
      <w:suppressAutoHyphens/>
    </w:pPr>
    <w:rPr>
      <w:kern w:val="1"/>
    </w:rPr>
  </w:style>
  <w:style w:type="character" w:customStyle="1" w:styleId="2">
    <w:name w:val="Знак Знак2"/>
    <w:uiPriority w:val="99"/>
    <w:rsid w:val="00500D0D"/>
    <w:rPr>
      <w:sz w:val="28"/>
      <w:lang w:val="ru-RU" w:eastAsia="ru-RU"/>
    </w:rPr>
  </w:style>
  <w:style w:type="character" w:customStyle="1" w:styleId="10">
    <w:name w:val="Знак Знак1"/>
    <w:uiPriority w:val="99"/>
    <w:rsid w:val="00500D0D"/>
    <w:rPr>
      <w:sz w:val="28"/>
      <w:lang w:val="ru-RU" w:eastAsia="ru-RU"/>
    </w:rPr>
  </w:style>
  <w:style w:type="paragraph" w:customStyle="1" w:styleId="msoaccenttext">
    <w:name w:val="msoaccenttext"/>
    <w:uiPriority w:val="99"/>
    <w:rsid w:val="008F22D2"/>
    <w:rPr>
      <w:rFonts w:ascii="Arial" w:hAnsi="Arial" w:cs="Arial"/>
      <w:i/>
      <w:iCs/>
      <w:color w:val="000000"/>
      <w:kern w:val="28"/>
      <w:sz w:val="20"/>
      <w:szCs w:val="20"/>
    </w:rPr>
  </w:style>
  <w:style w:type="paragraph" w:styleId="NoSpacing">
    <w:name w:val="No Spacing"/>
    <w:uiPriority w:val="99"/>
    <w:qFormat/>
    <w:rsid w:val="008879F9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4</Pages>
  <Words>2460</Words>
  <Characters>14026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54</cp:revision>
  <cp:lastPrinted>2016-09-22T10:04:00Z</cp:lastPrinted>
  <dcterms:created xsi:type="dcterms:W3CDTF">2018-10-22T13:47:00Z</dcterms:created>
  <dcterms:modified xsi:type="dcterms:W3CDTF">2018-10-26T17:15:00Z</dcterms:modified>
</cp:coreProperties>
</file>