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Pr="00B83DEA" w:rsidRDefault="007D715C" w:rsidP="008E45EF">
      <w:pPr>
        <w:ind w:firstLine="426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D715C" w:rsidRPr="00B83DEA" w:rsidRDefault="007D715C" w:rsidP="00B83DEA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3D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Православная викторина, </w:t>
      </w:r>
    </w:p>
    <w:p w:rsidR="007D715C" w:rsidRPr="00B83DEA" w:rsidRDefault="007D715C" w:rsidP="00B83DEA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3DE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посвященная 145-летию со времени освящения войскового </w:t>
      </w:r>
    </w:p>
    <w:p w:rsidR="007D715C" w:rsidRDefault="007D715C" w:rsidP="00B83DEA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3DEA">
        <w:rPr>
          <w:rFonts w:ascii="Times New Roman" w:hAnsi="Times New Roman" w:cs="Times New Roman"/>
          <w:b/>
          <w:bCs/>
          <w:sz w:val="32"/>
          <w:szCs w:val="32"/>
          <w:u w:val="single"/>
        </w:rPr>
        <w:t>Александро-Невского собора</w:t>
      </w: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B83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ученицы 7 класса (13 лет)</w:t>
      </w:r>
    </w:p>
    <w:p w:rsidR="007D715C" w:rsidRDefault="007D715C" w:rsidP="00B83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общеобразовательного учреждения основной общеобразовательной школы № 10 имени Атамана Головатого муниципального образования город-курорт Геленджик</w:t>
      </w:r>
    </w:p>
    <w:p w:rsidR="007D715C" w:rsidRDefault="007D715C" w:rsidP="00B83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Калайчиевой Милены</w:t>
      </w:r>
    </w:p>
    <w:p w:rsidR="007D715C" w:rsidRDefault="007D715C" w:rsidP="00B83D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Руководитель – учитель кубановедения Калачева Г.А.</w:t>
      </w: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715C" w:rsidRPr="00B83DEA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715C" w:rsidRPr="00B83DEA" w:rsidRDefault="007D715C" w:rsidP="00B83DE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Ноябрь, 2017 г.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7342">
        <w:rPr>
          <w:rFonts w:ascii="Times New Roman" w:hAnsi="Times New Roman" w:cs="Times New Roman"/>
          <w:sz w:val="28"/>
          <w:szCs w:val="28"/>
          <w:u w:val="single"/>
        </w:rPr>
        <w:t>Вопрос 1</w:t>
      </w:r>
      <w:r w:rsidRPr="00C6139E">
        <w:rPr>
          <w:rFonts w:ascii="Times New Roman" w:hAnsi="Times New Roman" w:cs="Times New Roman"/>
          <w:sz w:val="28"/>
          <w:szCs w:val="28"/>
        </w:rPr>
        <w:t xml:space="preserve"> . Еще не было ни домов, ни духовенства, но первой была заложена именно церковь. Войсковой судьи Антона Головатый  в 1793 году на Тамани написал строительство самой первой казачьей церкви. Строительство, какого храма был заложен на Тамани в 19793 году?  Как строился храм? Почему храм носит такое название?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>В 1793 году на Т</w:t>
      </w:r>
      <w:r>
        <w:rPr>
          <w:rFonts w:ascii="Times New Roman" w:hAnsi="Times New Roman" w:cs="Times New Roman"/>
          <w:sz w:val="28"/>
          <w:szCs w:val="28"/>
        </w:rPr>
        <w:t>амани был заложен первый храм «</w:t>
      </w:r>
      <w:r w:rsidRPr="00C6139E">
        <w:rPr>
          <w:rFonts w:ascii="Times New Roman" w:hAnsi="Times New Roman" w:cs="Times New Roman"/>
          <w:sz w:val="28"/>
          <w:szCs w:val="28"/>
        </w:rPr>
        <w:t xml:space="preserve">Покров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C6139E">
        <w:rPr>
          <w:rFonts w:ascii="Times New Roman" w:hAnsi="Times New Roman" w:cs="Times New Roman"/>
          <w:sz w:val="28"/>
          <w:szCs w:val="28"/>
        </w:rPr>
        <w:t>святой Богородицы». 17 июня 1793 года Антон Головатый подал рапорт прошение о постройки церкви на Тамани за свои средства. Церковь было решено поставить самому главному празднику для черноморцев – Покров Пресвятой Богородицы.</w:t>
      </w:r>
    </w:p>
    <w:p w:rsidR="007D715C" w:rsidRPr="00757342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342">
        <w:rPr>
          <w:rFonts w:ascii="Times New Roman" w:hAnsi="Times New Roman" w:cs="Times New Roman"/>
          <w:sz w:val="28"/>
          <w:szCs w:val="28"/>
          <w:u w:val="single"/>
        </w:rPr>
        <w:t>Вопрос 2.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>17 октября 1889 года общественностью Екатеринодара было принято решение о постройке Собора, который стал главным храмом Екатеринодара. Строительство какого Собора началось в этот год? Что послужило основанием для строительства Собора? Какова история этого храма?</w:t>
      </w:r>
    </w:p>
    <w:p w:rsidR="007D715C" w:rsidRPr="00C6139E" w:rsidRDefault="007D715C" w:rsidP="007573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>17 октября 1882 года началось строительств</w:t>
      </w:r>
      <w:r>
        <w:rPr>
          <w:rFonts w:ascii="Times New Roman" w:hAnsi="Times New Roman" w:cs="Times New Roman"/>
          <w:sz w:val="28"/>
          <w:szCs w:val="28"/>
        </w:rPr>
        <w:t>а «Свято-Екатеринского собора»</w:t>
      </w:r>
      <w:r w:rsidRPr="00C61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9E">
        <w:rPr>
          <w:rFonts w:ascii="Times New Roman" w:hAnsi="Times New Roman" w:cs="Times New Roman"/>
          <w:sz w:val="28"/>
          <w:szCs w:val="28"/>
        </w:rPr>
        <w:t>Собор решили построить через год после крушения царского поезд,  когда члены семьи чудом остались живы.  В честь избавления царской семьи от гибели и было решено построить в Екатеринодаре величественный собор с 7 крестами. Храм был заложен 23 апреля 1900 года на Екатеринской площади, где к тому времени располагался  уже деревянная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9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C6139E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6139E">
        <w:rPr>
          <w:rFonts w:ascii="Times New Roman" w:hAnsi="Times New Roman" w:cs="Times New Roman"/>
          <w:sz w:val="28"/>
          <w:szCs w:val="28"/>
        </w:rPr>
        <w:t xml:space="preserve"> святой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39E">
        <w:rPr>
          <w:rFonts w:ascii="Times New Roman" w:hAnsi="Times New Roman" w:cs="Times New Roman"/>
          <w:sz w:val="28"/>
          <w:szCs w:val="28"/>
        </w:rPr>
        <w:t>катерины. Над проектом работал Иван Мальге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39E">
        <w:rPr>
          <w:rFonts w:ascii="Times New Roman" w:hAnsi="Times New Roman" w:cs="Times New Roman"/>
          <w:sz w:val="28"/>
          <w:szCs w:val="28"/>
        </w:rPr>
        <w:t>б. Часто прерывалось строительство собора из-за отсутствия средств. 24  март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39E">
        <w:rPr>
          <w:rFonts w:ascii="Times New Roman" w:hAnsi="Times New Roman" w:cs="Times New Roman"/>
          <w:sz w:val="28"/>
          <w:szCs w:val="28"/>
        </w:rPr>
        <w:t xml:space="preserve"> 1914 года  строительство  собора было завершено. В 1930- х годах собор готовили ко взрыву ради кирпичей, но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альгербу удалось убедить</w:t>
      </w:r>
      <w:r w:rsidRPr="00C6139E">
        <w:rPr>
          <w:rFonts w:ascii="Times New Roman" w:hAnsi="Times New Roman" w:cs="Times New Roman"/>
          <w:sz w:val="28"/>
          <w:szCs w:val="28"/>
        </w:rPr>
        <w:t>, что собор уничтожать нецеле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13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39E">
        <w:rPr>
          <w:rFonts w:ascii="Times New Roman" w:hAnsi="Times New Roman" w:cs="Times New Roman"/>
          <w:sz w:val="28"/>
          <w:szCs w:val="28"/>
        </w:rPr>
        <w:t>бразно. После собор превратили в склад. В 1942 году произошло возобновление богослужений во время оккупации Краснодара немецкими войсками, но в тоже время здесь тоже находился склад. В 1988 году к празднованию 1000- летия «Крещения Руси» в Ека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C6139E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6139E">
        <w:rPr>
          <w:rFonts w:ascii="Times New Roman" w:hAnsi="Times New Roman" w:cs="Times New Roman"/>
          <w:sz w:val="28"/>
          <w:szCs w:val="28"/>
        </w:rPr>
        <w:t>ском соборе были проведены реставрационные работы. В конце 2011 – апреля 2012 года 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139E">
        <w:rPr>
          <w:rFonts w:ascii="Times New Roman" w:hAnsi="Times New Roman" w:cs="Times New Roman"/>
          <w:sz w:val="28"/>
          <w:szCs w:val="28"/>
        </w:rPr>
        <w:t>ла храма покрыли «сусальным золотом».</w:t>
      </w:r>
    </w:p>
    <w:p w:rsidR="007D715C" w:rsidRPr="006C7DE9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DE9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>1 апреля 1853 года  на Базарной площади Екатеринодара на войсковые средства был заложен Войсковой Александро-Невский Собор. Строительство длились 19 лет. Освятило храм только 8 ноября 1872 года. Расскажите</w:t>
      </w:r>
      <w:r w:rsidRPr="00C6139E">
        <w:rPr>
          <w:rFonts w:ascii="Times New Roman" w:hAnsi="Times New Roman" w:cs="Times New Roman"/>
          <w:sz w:val="28"/>
          <w:szCs w:val="28"/>
        </w:rPr>
        <w:tab/>
        <w:t>,что вам известно об истории строительста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39E">
        <w:rPr>
          <w:rFonts w:ascii="Times New Roman" w:hAnsi="Times New Roman" w:cs="Times New Roman"/>
          <w:sz w:val="28"/>
          <w:szCs w:val="28"/>
        </w:rPr>
        <w:t>Собора.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>Вопрос 3. Войсковой Александра - Невский собор был заложен на войскавые средства 1 апреля 1853 году на базарной площади Екатеринодара.  Долгий перерыв  в строительстве собора был вызван нехваткой строительных материалов, а затем и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39E">
        <w:rPr>
          <w:rFonts w:ascii="Times New Roman" w:hAnsi="Times New Roman" w:cs="Times New Roman"/>
          <w:sz w:val="28"/>
          <w:szCs w:val="28"/>
        </w:rPr>
        <w:t xml:space="preserve"> Войсковой Александра – Невский  собор был построен в русско- византийском архитектурном стиле.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715C" w:rsidRPr="006C7DE9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DE9">
        <w:rPr>
          <w:rFonts w:ascii="Times New Roman" w:hAnsi="Times New Roman" w:cs="Times New Roman"/>
          <w:sz w:val="28"/>
          <w:szCs w:val="28"/>
          <w:u w:val="single"/>
        </w:rPr>
        <w:t xml:space="preserve">Вопрос 4. 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>История Войскового собора велика и многогранна. В его стенах побывали многие исторические  личности. Она неразрывно связана с историей кубанского казачества. Расскажите, что вам известно об этих фактах.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 xml:space="preserve">В войсковом соборе хранились реликвии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139E">
        <w:rPr>
          <w:rFonts w:ascii="Times New Roman" w:hAnsi="Times New Roman" w:cs="Times New Roman"/>
          <w:sz w:val="28"/>
          <w:szCs w:val="28"/>
        </w:rPr>
        <w:t>убанского казачьего войска, здесь все торжественные церемонии казаков Екатеринодара.  При храме действовал казачий хор. В годы гражданской войны в склепе собора был погребен бывший атаман Кубанского войска М.П. Бабач.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715C" w:rsidRPr="006C7DE9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DE9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7DE9">
        <w:rPr>
          <w:rFonts w:ascii="Times New Roman" w:hAnsi="Times New Roman" w:cs="Times New Roman"/>
          <w:sz w:val="28"/>
          <w:szCs w:val="28"/>
          <w:u w:val="single"/>
        </w:rPr>
        <w:t>5.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>В 20-е годы  ХХ века с Войскового Александро-Невского Собора были сняты купола, в нём был размещён музей атеизма, а в 1932 году Собор был взорван. Решение о восстановлении Собора было принято в 2003 году. Расскажите, что вам известно об истории возрождения Собора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139E">
        <w:rPr>
          <w:rFonts w:ascii="Times New Roman" w:hAnsi="Times New Roman" w:cs="Times New Roman"/>
          <w:sz w:val="28"/>
          <w:szCs w:val="28"/>
        </w:rPr>
        <w:t>Решение о его восстановление было решено принять в 2003 году губернатором краснодарского края А. Н. Ткачевым. Торжественная церемония закладки камня будущего храма состоялось 17 декабря того же года. Собор было решено восстановить на новом месте – в начале улицы Красной, недалеко от Крепостной площади. 28 мая 2006 году храм освятили полно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139E">
        <w:rPr>
          <w:rFonts w:ascii="Times New Roman" w:hAnsi="Times New Roman" w:cs="Times New Roman"/>
          <w:sz w:val="28"/>
          <w:szCs w:val="28"/>
        </w:rPr>
        <w:t>тью.</w:t>
      </w:r>
    </w:p>
    <w:p w:rsidR="007D715C" w:rsidRPr="00C6139E" w:rsidRDefault="007D715C" w:rsidP="008E45E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715C" w:rsidRDefault="007D715C" w:rsidP="008E45EF">
      <w:pPr>
        <w:jc w:val="both"/>
      </w:pPr>
    </w:p>
    <w:p w:rsidR="007D715C" w:rsidRDefault="007D715C" w:rsidP="008E45EF">
      <w:pPr>
        <w:jc w:val="both"/>
      </w:pPr>
    </w:p>
    <w:p w:rsidR="007D715C" w:rsidRDefault="007D715C" w:rsidP="008E45EF">
      <w:pPr>
        <w:jc w:val="both"/>
      </w:pPr>
    </w:p>
    <w:p w:rsidR="007D715C" w:rsidRPr="009571A9" w:rsidRDefault="007D715C" w:rsidP="008E45EF">
      <w:pPr>
        <w:jc w:val="both"/>
      </w:pPr>
    </w:p>
    <w:p w:rsidR="007D715C" w:rsidRDefault="007D715C" w:rsidP="008E45EF">
      <w:pPr>
        <w:jc w:val="both"/>
      </w:pPr>
    </w:p>
    <w:sectPr w:rsidR="007D715C" w:rsidSect="0074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E8E"/>
    <w:rsid w:val="0001148B"/>
    <w:rsid w:val="001C086B"/>
    <w:rsid w:val="001D641D"/>
    <w:rsid w:val="001F1C07"/>
    <w:rsid w:val="00200ECA"/>
    <w:rsid w:val="003125C5"/>
    <w:rsid w:val="003F1420"/>
    <w:rsid w:val="006C7DE9"/>
    <w:rsid w:val="0074685C"/>
    <w:rsid w:val="00757342"/>
    <w:rsid w:val="007D715C"/>
    <w:rsid w:val="008E45EF"/>
    <w:rsid w:val="009571A9"/>
    <w:rsid w:val="009E0D9D"/>
    <w:rsid w:val="00A307E9"/>
    <w:rsid w:val="00A3137C"/>
    <w:rsid w:val="00B83DEA"/>
    <w:rsid w:val="00BF6E8E"/>
    <w:rsid w:val="00C6139E"/>
    <w:rsid w:val="00EB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0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608</Words>
  <Characters>3471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1 </dc:title>
  <dc:subject/>
  <dc:creator>Таня</dc:creator>
  <cp:keywords/>
  <dc:description/>
  <cp:lastModifiedBy>XTreme</cp:lastModifiedBy>
  <cp:revision>10</cp:revision>
  <dcterms:created xsi:type="dcterms:W3CDTF">2017-11-15T09:30:00Z</dcterms:created>
  <dcterms:modified xsi:type="dcterms:W3CDTF">2017-11-15T10:07:00Z</dcterms:modified>
</cp:coreProperties>
</file>